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62" w:rsidRPr="005C2DAB" w:rsidRDefault="001373B2" w:rsidP="00475562">
      <w:pPr>
        <w:tabs>
          <w:tab w:val="left" w:pos="2127"/>
          <w:tab w:val="left" w:pos="3119"/>
          <w:tab w:val="left" w:pos="3828"/>
          <w:tab w:val="left" w:pos="6237"/>
        </w:tabs>
        <w:spacing w:after="0" w:line="240" w:lineRule="auto"/>
        <w:ind w:left="1843" w:right="184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ФАТИМА</w:t>
      </w:r>
    </w:p>
    <w:p w:rsidR="00467E4F" w:rsidRPr="005C2DAB" w:rsidRDefault="00467E4F" w:rsidP="00182C64">
      <w:pPr>
        <w:tabs>
          <w:tab w:val="left" w:pos="2127"/>
          <w:tab w:val="left" w:pos="3119"/>
          <w:tab w:val="left" w:pos="3828"/>
          <w:tab w:val="left" w:pos="6237"/>
        </w:tabs>
        <w:spacing w:after="0" w:line="240" w:lineRule="auto"/>
        <w:ind w:left="1843" w:right="184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67E4F" w:rsidRPr="005C2DAB" w:rsidRDefault="00D4466D" w:rsidP="00182C64">
      <w:pPr>
        <w:tabs>
          <w:tab w:val="left" w:pos="2127"/>
          <w:tab w:val="left" w:pos="3119"/>
          <w:tab w:val="left" w:pos="3828"/>
          <w:tab w:val="left" w:pos="6237"/>
        </w:tabs>
        <w:spacing w:after="0" w:line="240" w:lineRule="auto"/>
        <w:ind w:left="1843" w:right="1843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Пьеса</w:t>
      </w:r>
    </w:p>
    <w:p w:rsidR="00467E4F" w:rsidRPr="005C2DAB" w:rsidRDefault="00467E4F" w:rsidP="00014B0F">
      <w:pPr>
        <w:tabs>
          <w:tab w:val="left" w:pos="2127"/>
          <w:tab w:val="left" w:pos="3119"/>
          <w:tab w:val="left" w:pos="3828"/>
          <w:tab w:val="left" w:pos="6237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373B2" w:rsidRDefault="001373B2" w:rsidP="001373B2">
      <w:pPr>
        <w:spacing w:after="0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Автор: Нурайна Сатпаева</w:t>
      </w:r>
    </w:p>
    <w:p w:rsidR="00E3178D" w:rsidRPr="005C2DAB" w:rsidRDefault="00E3178D" w:rsidP="001373B2">
      <w:pPr>
        <w:spacing w:after="0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val="en-US" w:eastAsia="ru-RU"/>
        </w:rPr>
        <w:t>e</w:t>
      </w: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  <w:r w:rsidRPr="005C2DAB">
        <w:rPr>
          <w:rFonts w:ascii="Courier New" w:eastAsia="Times New Roman" w:hAnsi="Courier New" w:cs="Courier New"/>
          <w:sz w:val="24"/>
          <w:szCs w:val="24"/>
          <w:lang w:val="en-US" w:eastAsia="ru-RU"/>
        </w:rPr>
        <w:t>mail</w:t>
      </w: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hyperlink r:id="rId7" w:history="1">
        <w:r w:rsidRPr="005526E3">
          <w:rPr>
            <w:rStyle w:val="ae"/>
            <w:rFonts w:ascii="Courier New" w:eastAsia="Times New Roman" w:hAnsi="Courier New" w:cs="Courier New"/>
            <w:sz w:val="24"/>
            <w:szCs w:val="24"/>
            <w:lang w:val="en-US" w:eastAsia="ru-RU"/>
          </w:rPr>
          <w:t>nuraina</w:t>
        </w:r>
        <w:r w:rsidRPr="005526E3">
          <w:rPr>
            <w:rStyle w:val="ae"/>
            <w:rFonts w:ascii="Courier New" w:eastAsia="Times New Roman" w:hAnsi="Courier New" w:cs="Courier New"/>
            <w:sz w:val="24"/>
            <w:szCs w:val="24"/>
            <w:lang w:eastAsia="ru-RU"/>
          </w:rPr>
          <w:t>010106@</w:t>
        </w:r>
        <w:r w:rsidRPr="005526E3">
          <w:rPr>
            <w:rStyle w:val="ae"/>
            <w:rFonts w:ascii="Courier New" w:eastAsia="Times New Roman" w:hAnsi="Courier New" w:cs="Courier New"/>
            <w:sz w:val="24"/>
            <w:szCs w:val="24"/>
            <w:lang w:val="en-US" w:eastAsia="ru-RU"/>
          </w:rPr>
          <w:t>mail</w:t>
        </w:r>
        <w:r w:rsidRPr="005526E3">
          <w:rPr>
            <w:rStyle w:val="ae"/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Pr="005526E3">
          <w:rPr>
            <w:rStyle w:val="ae"/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</w:hyperlink>
    </w:p>
    <w:p w:rsidR="001373B2" w:rsidRPr="005C2DAB" w:rsidRDefault="001373B2" w:rsidP="001373B2">
      <w:pPr>
        <w:spacing w:after="0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Жанр: драма</w:t>
      </w:r>
    </w:p>
    <w:p w:rsidR="001373B2" w:rsidRPr="005C2DAB" w:rsidRDefault="001373B2" w:rsidP="001373B2">
      <w:pPr>
        <w:spacing w:after="0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  <w:t>Главная героиня:</w:t>
      </w:r>
    </w:p>
    <w:p w:rsidR="007D1CCB" w:rsidRDefault="00797E20" w:rsidP="001373B2">
      <w:pPr>
        <w:spacing w:after="0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Фатима – поэтесса, 69 </w:t>
      </w:r>
      <w:r w:rsidR="00CB42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лет</w:t>
      </w:r>
    </w:p>
    <w:p w:rsidR="001373B2" w:rsidRPr="005C2DAB" w:rsidRDefault="001373B2" w:rsidP="001373B2">
      <w:pPr>
        <w:spacing w:after="0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  <w:t>Герои:</w:t>
      </w:r>
    </w:p>
    <w:p w:rsidR="001373B2" w:rsidRPr="005C2DAB" w:rsidRDefault="001373B2" w:rsidP="008A228F">
      <w:pPr>
        <w:pStyle w:val="a3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Рух</w:t>
      </w:r>
      <w:r w:rsidR="001F250B">
        <w:rPr>
          <w:rStyle w:val="a5"/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footnoteReference w:id="1"/>
      </w:r>
      <w:r w:rsidRPr="005C2DA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– </w:t>
      </w:r>
      <w:r w:rsidR="00CB42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творческий наставник</w:t>
      </w:r>
      <w:r w:rsidR="00CE4EA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CE4EA3" w:rsidRPr="008A228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Фатимы</w:t>
      </w:r>
      <w:r w:rsidR="008A228F" w:rsidRPr="008A228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</w:t>
      </w:r>
      <w:r w:rsidR="008A228F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r w:rsidR="008A228F" w:rsidRPr="008A228F">
        <w:rPr>
          <w:rFonts w:ascii="Courier New" w:hAnsi="Courier New" w:cs="Courier New"/>
          <w:sz w:val="24"/>
          <w:szCs w:val="24"/>
        </w:rPr>
        <w:t>сверхъестественное существо</w:t>
      </w:r>
      <w:r w:rsidR="008A228F">
        <w:rPr>
          <w:rFonts w:ascii="Courier New" w:hAnsi="Courier New" w:cs="Courier New"/>
          <w:sz w:val="24"/>
          <w:szCs w:val="24"/>
        </w:rPr>
        <w:t>.</w:t>
      </w:r>
    </w:p>
    <w:p w:rsidR="001373B2" w:rsidRPr="005C2DAB" w:rsidRDefault="001373B2" w:rsidP="001373B2">
      <w:pPr>
        <w:spacing w:after="0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Жан – начинающи</w:t>
      </w:r>
      <w:r w:rsidR="007D1CC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й художник, 25 </w:t>
      </w:r>
      <w:r w:rsidRPr="005C2DAB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лет</w:t>
      </w:r>
    </w:p>
    <w:p w:rsidR="001373B2" w:rsidRDefault="001C22C4" w:rsidP="001373B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1373B2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</w:t>
      </w:r>
      <w:r w:rsidR="00A7492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сотрудница </w:t>
      </w:r>
      <w:r w:rsidR="00DD284C">
        <w:rPr>
          <w:rFonts w:ascii="Courier New" w:eastAsia="Times New Roman" w:hAnsi="Courier New" w:cs="Courier New"/>
          <w:sz w:val="24"/>
          <w:szCs w:val="24"/>
          <w:lang w:eastAsia="ru-RU"/>
        </w:rPr>
        <w:t>пресс-</w:t>
      </w:r>
      <w:r w:rsidR="00AD11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службы </w:t>
      </w:r>
      <w:r w:rsidR="00A7492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музея, </w:t>
      </w:r>
      <w:r w:rsidR="001373B2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невеста Жана, 25 лет</w:t>
      </w:r>
    </w:p>
    <w:p w:rsidR="00CE4EA3" w:rsidRPr="00DD284C" w:rsidRDefault="00CE4EA3" w:rsidP="00CE4EA3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Директор музея</w:t>
      </w:r>
    </w:p>
    <w:p w:rsidR="00CE4EA3" w:rsidRPr="005C2DAB" w:rsidRDefault="00CE4EA3" w:rsidP="00CE4EA3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Фотограф</w:t>
      </w:r>
    </w:p>
    <w:p w:rsidR="007D1CCB" w:rsidRDefault="00AD7FEC" w:rsidP="007D1CCB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Олжас –</w:t>
      </w:r>
      <w:r w:rsidR="00CE4EA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B4283">
        <w:rPr>
          <w:rFonts w:ascii="Courier New" w:eastAsia="Times New Roman" w:hAnsi="Courier New" w:cs="Courier New"/>
          <w:sz w:val="24"/>
          <w:szCs w:val="24"/>
          <w:lang w:eastAsia="ru-RU"/>
        </w:rPr>
        <w:t>однокурсник Фатимы</w:t>
      </w:r>
      <w:r w:rsidR="00DD284C">
        <w:rPr>
          <w:rFonts w:ascii="Courier New" w:eastAsia="Times New Roman" w:hAnsi="Courier New" w:cs="Courier New"/>
          <w:sz w:val="24"/>
          <w:szCs w:val="24"/>
          <w:lang w:eastAsia="ru-RU"/>
        </w:rPr>
        <w:t>, 6</w:t>
      </w:r>
      <w:r w:rsidR="00DD284C"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9</w:t>
      </w:r>
      <w:r w:rsidR="00CE4EA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лет</w:t>
      </w:r>
    </w:p>
    <w:p w:rsidR="00CE4EA3" w:rsidRPr="005C2DAB" w:rsidRDefault="00CE4EA3" w:rsidP="007D1CCB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D1CCB" w:rsidRPr="00DD284C" w:rsidRDefault="007D17E7" w:rsidP="007D1CCB">
      <w:pPr>
        <w:spacing w:after="0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Фати</w:t>
      </w:r>
      <w:r w:rsidR="00B5133D" w:rsidRPr="00DD28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ма</w:t>
      </w:r>
      <w:r w:rsidR="007D1CCB" w:rsidRPr="00DD28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в молодости</w:t>
      </w:r>
      <w:r w:rsidRPr="00DD28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,</w:t>
      </w:r>
      <w:r w:rsidR="00CB4283" w:rsidRPr="00DD284C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22 года</w:t>
      </w:r>
    </w:p>
    <w:p w:rsidR="007D1CCB" w:rsidRPr="00DD284C" w:rsidRDefault="007D1CCB" w:rsidP="007D1CCB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Шабаз – отец Жана, бывший жених Фатимы, 22 года</w:t>
      </w:r>
    </w:p>
    <w:p w:rsidR="001373B2" w:rsidRPr="00DD284C" w:rsidRDefault="001373B2" w:rsidP="001373B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Айман – мать Шабаза</w:t>
      </w:r>
    </w:p>
    <w:p w:rsidR="001373B2" w:rsidRPr="00DD284C" w:rsidRDefault="001373B2" w:rsidP="001373B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Иманалы – отец Шабаза</w:t>
      </w:r>
    </w:p>
    <w:p w:rsidR="001373B2" w:rsidRPr="00DD284C" w:rsidRDefault="00A00F9E" w:rsidP="001373B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Мылтыкбай</w:t>
      </w:r>
      <w:r w:rsidR="001C22C4"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B2E08"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– однокурсник Фатимы</w:t>
      </w:r>
      <w:r w:rsidR="007D1CCB"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, 22 года</w:t>
      </w:r>
    </w:p>
    <w:p w:rsidR="007B2E08" w:rsidRDefault="00DD284C" w:rsidP="001373B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Олжас</w:t>
      </w:r>
      <w:r w:rsidR="006E00C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B4283"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в молодости</w:t>
      </w:r>
      <w:r w:rsidR="007D1CCB" w:rsidRPr="00DD284C">
        <w:rPr>
          <w:rFonts w:ascii="Courier New" w:eastAsia="Times New Roman" w:hAnsi="Courier New" w:cs="Courier New"/>
          <w:sz w:val="24"/>
          <w:szCs w:val="24"/>
          <w:lang w:eastAsia="ru-RU"/>
        </w:rPr>
        <w:t>, 22 года</w:t>
      </w:r>
    </w:p>
    <w:p w:rsidR="001373B2" w:rsidRPr="005C2DAB" w:rsidRDefault="001373B2" w:rsidP="00D04D7D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1373B2" w:rsidRPr="00DD284C" w:rsidRDefault="00AD7FEC" w:rsidP="001373B2">
      <w:pPr>
        <w:spacing w:after="0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D284C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ru-RU"/>
        </w:rPr>
        <w:t>Сцена 1</w:t>
      </w:r>
      <w:r w:rsidR="001373B2" w:rsidRPr="00DD284C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</w:p>
    <w:p w:rsidR="001373B2" w:rsidRPr="00485619" w:rsidRDefault="001373B2" w:rsidP="001373B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Квартира Фатимы. Фатима </w:t>
      </w:r>
      <w:r w:rsidR="00376538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сидит </w:t>
      </w:r>
      <w:r w:rsidR="00682643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возле </w:t>
      </w:r>
      <w:r w:rsidR="00A00F9E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старинного </w:t>
      </w:r>
      <w:r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трюмо.</w:t>
      </w:r>
      <w:r w:rsidR="00682643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="00161A0C"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Заваленное книгами, газетами, оно напоминает письменный стол.</w:t>
      </w:r>
      <w:r w:rsidR="007D17E7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Смотрится в зеркало.</w:t>
      </w:r>
    </w:p>
    <w:p w:rsidR="00C95A98" w:rsidRPr="005C2DAB" w:rsidRDefault="00C95A98" w:rsidP="001373B2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7F7EEA" w:rsidRPr="005C2DAB" w:rsidRDefault="001373B2" w:rsidP="001373B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ФАТИМА.</w:t>
      </w:r>
      <w:r w:rsidR="00161A0C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Надо идти.</w:t>
      </w:r>
      <w:r w:rsidR="00EE17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82643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(В</w:t>
      </w:r>
      <w:r w:rsidR="00161A0C"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здыхает) </w:t>
      </w:r>
      <w:r w:rsidR="00161A0C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Раз обещала, надо идти.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7F7EEA"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Наносит пудру, помаду) 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Ну, и лицо. Старое, </w:t>
      </w:r>
      <w:r w:rsidR="007F7EE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пожульканное.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82643" w:rsidRPr="00682643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="007D17E7" w:rsidRPr="007D17E7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Причесывается)</w:t>
      </w:r>
      <w:r w:rsidR="007D17E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>Х</w:t>
      </w:r>
      <w:r w:rsidR="007F7EE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оть не облысела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>, и то хорошо.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 то пришлось бы тюрбан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наматывать</w:t>
      </w:r>
      <w:r w:rsidR="007F7EE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Или </w:t>
      </w:r>
      <w:r w:rsidR="00D4466D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того хуже, в парике ходить.</w:t>
      </w:r>
      <w:r w:rsidR="00A00F9E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D53548" w:rsidRPr="00782AD3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="005C48F3" w:rsidRPr="00782AD3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</w:t>
      </w:r>
      <w:r w:rsidR="00D53548" w:rsidRPr="00782AD3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ауза</w:t>
      </w:r>
      <w:r w:rsidR="00D53548" w:rsidRPr="00F3602C">
        <w:rPr>
          <w:rFonts w:ascii="Courier New" w:eastAsia="Times New Roman" w:hAnsi="Courier New" w:cs="Courier New"/>
          <w:i/>
          <w:sz w:val="24"/>
          <w:szCs w:val="24"/>
          <w:lang w:eastAsia="ru-RU"/>
        </w:rPr>
        <w:t>)</w:t>
      </w:r>
      <w:r w:rsidR="00D53548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00F9E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Семьдесят скоро</w:t>
      </w:r>
      <w:r w:rsidR="00AD1124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а </w:t>
      </w:r>
      <w:r w:rsidR="00A00F9E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все бегу куда-то, спешу. Покоя нет.</w:t>
      </w:r>
    </w:p>
    <w:p w:rsidR="00C95A98" w:rsidRPr="005C2DAB" w:rsidRDefault="00C95A98" w:rsidP="001373B2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7F7EEA" w:rsidRPr="005C2DAB" w:rsidRDefault="007F7EEA" w:rsidP="001373B2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Появляется Рух.</w:t>
      </w:r>
    </w:p>
    <w:p w:rsidR="00C95A98" w:rsidRPr="005C2DAB" w:rsidRDefault="00C95A98" w:rsidP="001373B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4466D" w:rsidRPr="005C2DAB" w:rsidRDefault="007F7EEA" w:rsidP="001373B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А 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может не идти? Нога побаливает.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484059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В музее</w:t>
      </w:r>
      <w:r w:rsidR="00FF21D7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небось</w:t>
      </w:r>
      <w:r w:rsidR="00FF21D7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посидишь. </w:t>
      </w:r>
      <w:r w:rsidR="005C2DAB">
        <w:rPr>
          <w:rFonts w:ascii="Courier New" w:eastAsia="Times New Roman" w:hAnsi="Courier New" w:cs="Courier New"/>
          <w:sz w:val="24"/>
          <w:szCs w:val="24"/>
          <w:lang w:eastAsia="ru-RU"/>
        </w:rPr>
        <w:t>Всё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стоя, стоя, как кони в стойле.</w:t>
      </w:r>
    </w:p>
    <w:p w:rsidR="00DA6D71" w:rsidRPr="005C2DAB" w:rsidRDefault="00484059" w:rsidP="001373B2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РУХ.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>Ж</w:t>
      </w:r>
      <w:r w:rsidR="00D4466D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дут же</w:t>
      </w: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>Открытие, как</w:t>
      </w:r>
      <w:r w:rsidR="00B5133D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68264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никак. Без тебя не начнут.</w:t>
      </w:r>
    </w:p>
    <w:p w:rsidR="00AD1124" w:rsidRDefault="005C48F3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>Кому я сдалась? З</w:t>
      </w:r>
      <w:r w:rsidR="00B5167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</w:t>
      </w:r>
      <w:r w:rsidR="00484059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свадебного генерала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держат. З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амужем</w:t>
      </w:r>
      <w:r w:rsidR="00484059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 ни разу не была, зато </w:t>
      </w:r>
      <w:r w:rsidR="00DA6D71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свадебный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генерал, </w:t>
      </w:r>
      <w:r w:rsidR="00DA6D71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скорее генеральша.</w:t>
      </w:r>
      <w:r w:rsidR="00484059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Смешно. </w:t>
      </w:r>
      <w:r w:rsidR="00A60BB0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 это </w:t>
      </w:r>
      <w:r w:rsidR="00AD1124">
        <w:rPr>
          <w:rFonts w:ascii="Courier New" w:eastAsia="Times New Roman" w:hAnsi="Courier New" w:cs="Courier New"/>
          <w:sz w:val="24"/>
          <w:szCs w:val="24"/>
          <w:lang w:eastAsia="ru-RU"/>
        </w:rPr>
        <w:t>моя жизнь? Цирк какой-то, а не жизнь!</w:t>
      </w:r>
      <w:r w:rsidR="000B0233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B5167A" w:rsidRPr="005C2DAB" w:rsidRDefault="00DA6D71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РУХ.</w:t>
      </w:r>
      <w:r w:rsidR="000B0233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Чем </w:t>
      </w:r>
      <w:r w:rsidR="005C48F3">
        <w:rPr>
          <w:rFonts w:ascii="Courier New" w:eastAsia="Times New Roman" w:hAnsi="Courier New" w:cs="Courier New"/>
          <w:sz w:val="24"/>
          <w:szCs w:val="24"/>
          <w:lang w:eastAsia="ru-RU"/>
        </w:rPr>
        <w:t>ты недовольна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</w:t>
      </w:r>
      <w:r w:rsidR="00F8737E">
        <w:rPr>
          <w:rFonts w:ascii="Courier New" w:eastAsia="Times New Roman" w:hAnsi="Courier New" w:cs="Courier New"/>
          <w:sz w:val="24"/>
          <w:szCs w:val="24"/>
          <w:lang w:eastAsia="ru-RU"/>
        </w:rPr>
        <w:t>В год п</w:t>
      </w:r>
      <w:r w:rsidR="00DD284C">
        <w:rPr>
          <w:rFonts w:ascii="Courier New" w:eastAsia="Times New Roman" w:hAnsi="Courier New" w:cs="Courier New"/>
          <w:sz w:val="24"/>
          <w:szCs w:val="24"/>
          <w:lang w:eastAsia="ru-RU"/>
        </w:rPr>
        <w:t>о книге</w:t>
      </w:r>
      <w:r w:rsidR="00034B9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издаешь</w:t>
      </w:r>
      <w:r w:rsidR="006A1CA8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. На каком языке тебя еще нет?</w:t>
      </w:r>
      <w:r w:rsidR="00B5167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A1CA8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Думи?</w:t>
      </w:r>
      <w:r w:rsidR="00B5167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Вот</w:t>
      </w:r>
      <w:r w:rsidR="006A1CA8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034B98">
        <w:rPr>
          <w:rFonts w:ascii="Courier New" w:eastAsia="Times New Roman" w:hAnsi="Courier New" w:cs="Courier New"/>
          <w:sz w:val="24"/>
          <w:szCs w:val="24"/>
          <w:lang w:eastAsia="ru-RU"/>
        </w:rPr>
        <w:t>По миру ездишь</w:t>
      </w:r>
      <w:r w:rsidR="00B5167A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Только </w:t>
      </w:r>
      <w:r w:rsidR="00F3602C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 </w:t>
      </w:r>
      <w:r w:rsidR="00AD1124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Вьетнам</w:t>
      </w:r>
      <w:r w:rsidR="00F3602C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а вернулась</w:t>
      </w:r>
      <w:r w:rsidR="00AD1124" w:rsidRPr="00F3602C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5167A" w:rsidRPr="005C2DAB" w:rsidRDefault="00B5167A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ФАТИМА.</w:t>
      </w:r>
      <w:r w:rsid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97E20">
        <w:rPr>
          <w:rFonts w:ascii="Courier New" w:eastAsia="Times New Roman" w:hAnsi="Courier New" w:cs="Courier New"/>
          <w:sz w:val="24"/>
          <w:szCs w:val="24"/>
          <w:lang w:eastAsia="ru-RU"/>
        </w:rPr>
        <w:t>Кстати,</w:t>
      </w:r>
      <w:r w:rsidR="00EE17B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797E20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r w:rsidR="00167824">
        <w:rPr>
          <w:rFonts w:ascii="Courier New" w:eastAsia="Times New Roman" w:hAnsi="Courier New" w:cs="Courier New"/>
          <w:sz w:val="24"/>
          <w:szCs w:val="24"/>
          <w:lang w:eastAsia="ru-RU"/>
        </w:rPr>
        <w:t>еер</w:t>
      </w:r>
      <w:r w:rsid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вьетнамский</w:t>
      </w:r>
      <w:r w:rsidR="00AF4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F3602C">
        <w:rPr>
          <w:rFonts w:ascii="Courier New" w:eastAsia="Times New Roman" w:hAnsi="Courier New" w:cs="Courier New"/>
          <w:sz w:val="24"/>
          <w:szCs w:val="24"/>
          <w:lang w:eastAsia="ru-RU"/>
        </w:rPr>
        <w:t>Куда я положила?</w:t>
      </w:r>
      <w:r w:rsidR="00AF4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собой возьму.</w:t>
      </w:r>
    </w:p>
    <w:p w:rsidR="00DA6D71" w:rsidRPr="005C2DAB" w:rsidRDefault="0043118F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РУХ. </w:t>
      </w:r>
      <w:r w:rsidR="00AD11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</w:t>
      </w:r>
      <w:r w:rsidR="00DC0876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еще надо?</w:t>
      </w:r>
      <w:r w:rsidR="00A60BB0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тобой никого нет.</w:t>
      </w:r>
      <w:r w:rsidR="00AD112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</w:t>
      </w:r>
      <w:r w:rsidR="00A75E94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дна</w:t>
      </w:r>
      <w:r w:rsidR="00DC0876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такая</w:t>
      </w:r>
      <w:r w:rsidR="00A75E94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576B1D" w:rsidRDefault="00DA6D71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ФАТИМА.</w:t>
      </w:r>
      <w:r w:rsidR="00652B8B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75E94" w:rsidRP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 </w:t>
      </w:r>
      <w:r w:rsidR="00576B1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кто меня помнит? Нынче </w:t>
      </w:r>
      <w:r w:rsidR="000D1F9E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 w:rsidR="00F8737E">
        <w:rPr>
          <w:rFonts w:ascii="Courier New" w:eastAsia="Times New Roman" w:hAnsi="Courier New" w:cs="Courier New"/>
          <w:sz w:val="24"/>
          <w:szCs w:val="24"/>
          <w:lang w:eastAsia="ru-RU"/>
        </w:rPr>
        <w:t>уда ни плюнь</w:t>
      </w:r>
      <w:r w:rsidR="00576B1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поэт</w:t>
      </w:r>
      <w:r w:rsidR="000D1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каждый третий. </w:t>
      </w:r>
      <w:r w:rsidR="00AF4512"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r w:rsidR="00576B1D">
        <w:rPr>
          <w:rFonts w:ascii="Courier New" w:eastAsia="Times New Roman" w:hAnsi="Courier New" w:cs="Courier New"/>
          <w:sz w:val="24"/>
          <w:szCs w:val="24"/>
          <w:lang w:eastAsia="ru-RU"/>
        </w:rPr>
        <w:t>ольше только п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>сихологов</w:t>
      </w:r>
      <w:r w:rsidR="00AF4512">
        <w:rPr>
          <w:rFonts w:ascii="Courier New" w:eastAsia="Times New Roman" w:hAnsi="Courier New" w:cs="Courier New"/>
          <w:sz w:val="24"/>
          <w:szCs w:val="24"/>
          <w:lang w:eastAsia="ru-RU"/>
        </w:rPr>
        <w:t>, к</w:t>
      </w:r>
      <w:r w:rsidR="00576B1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аждый второй. </w:t>
      </w:r>
      <w:r w:rsidR="0049103C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что </w:t>
      </w:r>
      <w:r w:rsidR="0049103C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я? У</w:t>
      </w:r>
      <w:r w:rsidR="00DC0876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же Байрон</w:t>
      </w:r>
      <w:r w:rsidR="00D47450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Гейне забыты. </w:t>
      </w:r>
    </w:p>
    <w:p w:rsidR="00576B1D" w:rsidRDefault="00576B1D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РУХ. Понесло.</w:t>
      </w:r>
    </w:p>
    <w:p w:rsidR="00576B1D" w:rsidRDefault="00576B1D" w:rsidP="00576B1D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Сейчас пару верлибров написал – сразу поэт! </w:t>
      </w:r>
      <w:r w:rsidR="008464D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Плодятся </w:t>
      </w:r>
      <w:r w:rsidR="00DD28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 скоростью света. </w:t>
      </w:r>
      <w:r w:rsidR="00DD284C" w:rsidRPr="00DD284C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(Усмехается) </w:t>
      </w:r>
      <w:r w:rsidR="008464DB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ацепился языком за слово –</w:t>
      </w:r>
      <w:r w:rsidR="00AF4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пожалуйста,</w:t>
      </w:r>
      <w:r w:rsidR="000D1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новое имя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DA6D71" w:rsidRPr="005C2DAB" w:rsidRDefault="00DA6D71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РУХ.</w:t>
      </w:r>
      <w:r w:rsidR="00A75E94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Да, с возрастом </w:t>
      </w:r>
      <w:r w:rsidR="00797E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все больше </w:t>
      </w:r>
      <w:r w:rsidR="00AF451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кряхтеть </w:t>
      </w:r>
      <w:r w:rsidR="00797E20">
        <w:rPr>
          <w:rFonts w:ascii="Courier New" w:eastAsia="Times New Roman" w:hAnsi="Courier New" w:cs="Courier New"/>
          <w:sz w:val="24"/>
          <w:szCs w:val="24"/>
          <w:lang w:eastAsia="ru-RU"/>
        </w:rPr>
        <w:t>стала.</w:t>
      </w:r>
    </w:p>
    <w:p w:rsidR="00241F8C" w:rsidRPr="00AD1124" w:rsidRDefault="00DA6D71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DD28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тебе мои года считать.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="0043118F">
        <w:rPr>
          <w:rFonts w:ascii="Courier New" w:eastAsia="Times New Roman" w:hAnsi="Courier New" w:cs="Courier New"/>
          <w:sz w:val="24"/>
          <w:szCs w:val="24"/>
          <w:lang w:eastAsia="ru-RU"/>
        </w:rPr>
        <w:t>а моих ровесников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посмотри</w:t>
      </w:r>
      <w:r w:rsidR="00F3602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Лежат на диванчике, </w:t>
      </w:r>
      <w:r w:rsidR="00797E20">
        <w:rPr>
          <w:rFonts w:ascii="Courier New" w:eastAsia="Times New Roman" w:hAnsi="Courier New" w:cs="Courier New"/>
          <w:sz w:val="24"/>
          <w:szCs w:val="24"/>
          <w:lang w:eastAsia="ru-RU"/>
        </w:rPr>
        <w:t>плесневеют</w:t>
      </w:r>
      <w:r w:rsidR="003E0BD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AD1124">
        <w:rPr>
          <w:rFonts w:ascii="Courier New" w:eastAsia="Times New Roman" w:hAnsi="Courier New" w:cs="Courier New"/>
          <w:sz w:val="24"/>
          <w:szCs w:val="24"/>
          <w:lang w:eastAsia="ru-RU"/>
        </w:rPr>
        <w:t>Лялечка! Вели подать</w:t>
      </w:r>
      <w:r w:rsidR="00241F8C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машину. </w:t>
      </w:r>
      <w:r w:rsidR="00A00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Съезжу, </w:t>
      </w:r>
      <w:r w:rsidR="005C48F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хоть </w:t>
      </w:r>
      <w:r w:rsidR="00652B8B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отдохну от тебя</w:t>
      </w:r>
      <w:r w:rsidR="00AD1124">
        <w:rPr>
          <w:rFonts w:ascii="Courier New" w:eastAsia="Times New Roman" w:hAnsi="Courier New" w:cs="Courier New"/>
          <w:sz w:val="24"/>
          <w:szCs w:val="24"/>
          <w:lang w:eastAsia="ru-RU"/>
        </w:rPr>
        <w:t>, Рух. Н</w:t>
      </w:r>
      <w:r w:rsidR="00FF21D7"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>адоел.</w:t>
      </w:r>
    </w:p>
    <w:p w:rsidR="00DA6D71" w:rsidRDefault="00DA6D71" w:rsidP="00DA6D71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C95A98" w:rsidRPr="00696F62" w:rsidRDefault="00AD7FEC" w:rsidP="00540347">
      <w:pPr>
        <w:spacing w:after="0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highlight w:val="yellow"/>
          <w:lang w:eastAsia="ru-RU"/>
        </w:rPr>
        <w:t>Сцена 2</w:t>
      </w:r>
    </w:p>
    <w:p w:rsidR="00540347" w:rsidRPr="005C2DAB" w:rsidRDefault="00813ECC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Фатима в</w:t>
      </w:r>
      <w:r w:rsidR="00540347" w:rsidRPr="005C2DAB">
        <w:rPr>
          <w:rFonts w:ascii="Courier New" w:hAnsi="Courier New" w:cs="Courier New"/>
          <w:i/>
        </w:rPr>
        <w:t>ходит в музей.</w:t>
      </w:r>
      <w:r w:rsidR="002E1680">
        <w:rPr>
          <w:rFonts w:ascii="Courier New" w:hAnsi="Courier New" w:cs="Courier New"/>
          <w:i/>
        </w:rPr>
        <w:t xml:space="preserve"> Навстречу</w:t>
      </w:r>
      <w:r w:rsidR="00782AD3">
        <w:rPr>
          <w:rFonts w:ascii="Courier New" w:hAnsi="Courier New" w:cs="Courier New"/>
          <w:i/>
        </w:rPr>
        <w:t xml:space="preserve"> спешит Директор.</w:t>
      </w:r>
    </w:p>
    <w:p w:rsidR="00C95A98" w:rsidRPr="005C2DAB" w:rsidRDefault="00C95A98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40347" w:rsidRPr="005C2DAB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 xml:space="preserve">ДИРЕКТОР.  Фатима Батыровна! Как я рад, что вы пришли! А мы уже выставку открыли. «Сам» на </w:t>
      </w:r>
      <w:r w:rsidR="0088213F" w:rsidRPr="005C2DAB">
        <w:rPr>
          <w:rFonts w:ascii="Courier New" w:hAnsi="Courier New" w:cs="Courier New"/>
        </w:rPr>
        <w:t xml:space="preserve">полчаса </w:t>
      </w:r>
      <w:r w:rsidRPr="005C2DAB">
        <w:rPr>
          <w:rFonts w:ascii="Courier New" w:hAnsi="Courier New" w:cs="Courier New"/>
        </w:rPr>
        <w:t>раньше приехал. Представляете? Так неожиданно! Мы тут по потолку бегали.</w:t>
      </w:r>
      <w:r w:rsidR="00EE17B5">
        <w:rPr>
          <w:rFonts w:ascii="Courier New" w:hAnsi="Courier New" w:cs="Courier New"/>
        </w:rPr>
        <w:t xml:space="preserve"> </w:t>
      </w:r>
      <w:r w:rsidR="00EE17B5" w:rsidRPr="00EE17B5">
        <w:rPr>
          <w:rFonts w:ascii="Courier New" w:hAnsi="Courier New" w:cs="Courier New"/>
          <w:i/>
        </w:rPr>
        <w:t>(Ш</w:t>
      </w:r>
      <w:r w:rsidR="00FE6233" w:rsidRPr="00EE17B5">
        <w:rPr>
          <w:rFonts w:ascii="Courier New" w:hAnsi="Courier New" w:cs="Courier New"/>
          <w:i/>
        </w:rPr>
        <w:t>епотом)</w:t>
      </w:r>
      <w:r w:rsidR="0088213F" w:rsidRPr="005C2DAB">
        <w:rPr>
          <w:rFonts w:ascii="Courier New" w:hAnsi="Courier New" w:cs="Courier New"/>
        </w:rPr>
        <w:t xml:space="preserve"> У нашего ми</w:t>
      </w:r>
      <w:r w:rsidR="00A00F9E">
        <w:rPr>
          <w:rFonts w:ascii="Courier New" w:hAnsi="Courier New" w:cs="Courier New"/>
        </w:rPr>
        <w:t xml:space="preserve">нистра </w:t>
      </w:r>
      <w:r w:rsidR="00EE17B5">
        <w:rPr>
          <w:rFonts w:ascii="Courier New" w:hAnsi="Courier New" w:cs="Courier New"/>
        </w:rPr>
        <w:t xml:space="preserve">очки </w:t>
      </w:r>
      <w:r w:rsidR="00A00F9E">
        <w:rPr>
          <w:rFonts w:ascii="Courier New" w:hAnsi="Courier New" w:cs="Courier New"/>
        </w:rPr>
        <w:t>запотели</w:t>
      </w:r>
      <w:r w:rsidR="00AF4512">
        <w:rPr>
          <w:rFonts w:ascii="Courier New" w:hAnsi="Courier New" w:cs="Courier New"/>
        </w:rPr>
        <w:t xml:space="preserve"> от волнения</w:t>
      </w:r>
      <w:r w:rsidRPr="005C2DAB">
        <w:rPr>
          <w:rFonts w:ascii="Courier New" w:hAnsi="Courier New" w:cs="Courier New"/>
        </w:rPr>
        <w:t>.</w:t>
      </w:r>
      <w:r w:rsidR="00EE17B5">
        <w:rPr>
          <w:rFonts w:ascii="Courier New" w:hAnsi="Courier New" w:cs="Courier New"/>
        </w:rPr>
        <w:t xml:space="preserve"> </w:t>
      </w:r>
      <w:r w:rsidR="00EE17B5" w:rsidRPr="00DD284C">
        <w:rPr>
          <w:rFonts w:ascii="Courier New" w:hAnsi="Courier New" w:cs="Courier New"/>
          <w:i/>
        </w:rPr>
        <w:t>(Посмеивается)</w:t>
      </w:r>
      <w:r w:rsidRPr="00DD284C">
        <w:rPr>
          <w:rFonts w:ascii="Courier New" w:hAnsi="Courier New" w:cs="Courier New"/>
          <w:i/>
        </w:rPr>
        <w:t xml:space="preserve"> </w:t>
      </w:r>
      <w:r w:rsidRPr="00DD284C">
        <w:rPr>
          <w:rFonts w:ascii="Courier New" w:hAnsi="Courier New" w:cs="Courier New"/>
        </w:rPr>
        <w:t>Я</w:t>
      </w:r>
      <w:r w:rsidR="0088213F" w:rsidRPr="00DD284C">
        <w:rPr>
          <w:rFonts w:ascii="Courier New" w:hAnsi="Courier New" w:cs="Courier New"/>
        </w:rPr>
        <w:t xml:space="preserve"> вокруг</w:t>
      </w:r>
      <w:r w:rsidR="0088213F" w:rsidRPr="00A00F9E">
        <w:rPr>
          <w:rFonts w:ascii="Courier New" w:hAnsi="Courier New" w:cs="Courier New"/>
        </w:rPr>
        <w:t xml:space="preserve"> них круги </w:t>
      </w:r>
      <w:r w:rsidR="00A00F9E">
        <w:rPr>
          <w:rFonts w:ascii="Courier New" w:hAnsi="Courier New" w:cs="Courier New"/>
        </w:rPr>
        <w:t>нарезал</w:t>
      </w:r>
      <w:r w:rsidR="0088213F" w:rsidRPr="005C2DAB">
        <w:rPr>
          <w:rFonts w:ascii="Courier New" w:hAnsi="Courier New" w:cs="Courier New"/>
        </w:rPr>
        <w:t xml:space="preserve">. </w:t>
      </w:r>
      <w:r w:rsidR="009A692D" w:rsidRPr="005C2DAB">
        <w:rPr>
          <w:rFonts w:ascii="Courier New" w:hAnsi="Courier New" w:cs="Courier New"/>
        </w:rPr>
        <w:t xml:space="preserve">Взмок весь. </w:t>
      </w:r>
      <w:r w:rsidR="0088213F" w:rsidRPr="005C2DAB">
        <w:rPr>
          <w:rFonts w:ascii="Courier New" w:hAnsi="Courier New" w:cs="Courier New"/>
        </w:rPr>
        <w:t>А как же иначе? П</w:t>
      </w:r>
      <w:r w:rsidRPr="005C2DAB">
        <w:rPr>
          <w:rFonts w:ascii="Courier New" w:hAnsi="Courier New" w:cs="Courier New"/>
        </w:rPr>
        <w:t xml:space="preserve">онравятся </w:t>
      </w:r>
      <w:r w:rsidR="00DD284C">
        <w:rPr>
          <w:rFonts w:ascii="Courier New" w:hAnsi="Courier New" w:cs="Courier New"/>
        </w:rPr>
        <w:t>работы</w:t>
      </w:r>
      <w:r w:rsidRPr="005C2DAB">
        <w:rPr>
          <w:rFonts w:ascii="Courier New" w:hAnsi="Courier New" w:cs="Courier New"/>
        </w:rPr>
        <w:t>,</w:t>
      </w:r>
      <w:r w:rsidR="0088213F" w:rsidRPr="005C2DAB">
        <w:rPr>
          <w:rFonts w:ascii="Courier New" w:hAnsi="Courier New" w:cs="Courier New"/>
        </w:rPr>
        <w:t xml:space="preserve"> возьмут</w:t>
      </w:r>
      <w:r w:rsidR="00323D70">
        <w:rPr>
          <w:rFonts w:ascii="Courier New" w:hAnsi="Courier New" w:cs="Courier New"/>
        </w:rPr>
        <w:t xml:space="preserve">. </w:t>
      </w:r>
      <w:r w:rsidR="00AF4512">
        <w:rPr>
          <w:rFonts w:ascii="Courier New" w:hAnsi="Courier New" w:cs="Courier New"/>
        </w:rPr>
        <w:t xml:space="preserve">И сразу </w:t>
      </w:r>
      <w:r w:rsidR="00323D70">
        <w:rPr>
          <w:rFonts w:ascii="Courier New" w:hAnsi="Courier New" w:cs="Courier New"/>
        </w:rPr>
        <w:t xml:space="preserve">на художников </w:t>
      </w:r>
      <w:r w:rsidR="00AF4512">
        <w:rPr>
          <w:rFonts w:ascii="Courier New" w:hAnsi="Courier New" w:cs="Courier New"/>
        </w:rPr>
        <w:t>заказы сыпятся</w:t>
      </w:r>
      <w:r w:rsidR="00323D70">
        <w:rPr>
          <w:rFonts w:ascii="Courier New" w:hAnsi="Courier New" w:cs="Courier New"/>
        </w:rPr>
        <w:t>.</w:t>
      </w:r>
      <w:r w:rsidR="00390645">
        <w:rPr>
          <w:rFonts w:ascii="Courier New" w:hAnsi="Courier New" w:cs="Courier New"/>
        </w:rPr>
        <w:t xml:space="preserve"> </w:t>
      </w:r>
      <w:r w:rsidR="00323D70">
        <w:rPr>
          <w:rFonts w:ascii="Courier New" w:hAnsi="Courier New" w:cs="Courier New"/>
        </w:rPr>
        <w:t xml:space="preserve">Все </w:t>
      </w:r>
      <w:r w:rsidR="000D1F9E">
        <w:rPr>
          <w:rFonts w:ascii="Courier New" w:hAnsi="Courier New" w:cs="Courier New"/>
        </w:rPr>
        <w:t xml:space="preserve">в </w:t>
      </w:r>
      <w:r w:rsidR="00323D70">
        <w:rPr>
          <w:rFonts w:ascii="Courier New" w:hAnsi="Courier New" w:cs="Courier New"/>
        </w:rPr>
        <w:t>тренде</w:t>
      </w:r>
      <w:r w:rsidR="000D1F9E">
        <w:rPr>
          <w:rFonts w:ascii="Courier New" w:hAnsi="Courier New" w:cs="Courier New"/>
        </w:rPr>
        <w:t xml:space="preserve"> быть </w:t>
      </w:r>
      <w:r w:rsidR="00323D70">
        <w:rPr>
          <w:rFonts w:ascii="Courier New" w:hAnsi="Courier New" w:cs="Courier New"/>
        </w:rPr>
        <w:t xml:space="preserve">хотят. </w:t>
      </w:r>
      <w:r w:rsidR="00AF4512">
        <w:rPr>
          <w:rFonts w:ascii="Courier New" w:hAnsi="Courier New" w:cs="Courier New"/>
        </w:rPr>
        <w:t>Р</w:t>
      </w:r>
      <w:r w:rsidR="00883821" w:rsidRPr="005C2DAB">
        <w:rPr>
          <w:rFonts w:ascii="Courier New" w:hAnsi="Courier New" w:cs="Courier New"/>
        </w:rPr>
        <w:t>ебята</w:t>
      </w:r>
      <w:r w:rsidR="00323D70">
        <w:rPr>
          <w:rFonts w:ascii="Courier New" w:hAnsi="Courier New" w:cs="Courier New"/>
        </w:rPr>
        <w:t xml:space="preserve"> у меня</w:t>
      </w:r>
      <w:r w:rsidR="002E1680">
        <w:rPr>
          <w:rFonts w:ascii="Courier New" w:hAnsi="Courier New" w:cs="Courier New"/>
        </w:rPr>
        <w:t xml:space="preserve"> </w:t>
      </w:r>
      <w:r w:rsidR="00AF4512">
        <w:rPr>
          <w:rFonts w:ascii="Courier New" w:hAnsi="Courier New" w:cs="Courier New"/>
        </w:rPr>
        <w:t xml:space="preserve">молодые, </w:t>
      </w:r>
      <w:r w:rsidRPr="005C2DAB">
        <w:rPr>
          <w:rFonts w:ascii="Courier New" w:hAnsi="Courier New" w:cs="Courier New"/>
        </w:rPr>
        <w:t>поддерживать</w:t>
      </w:r>
      <w:r w:rsidR="009A692D" w:rsidRPr="005C2DAB">
        <w:rPr>
          <w:rFonts w:ascii="Courier New" w:hAnsi="Courier New" w:cs="Courier New"/>
        </w:rPr>
        <w:t xml:space="preserve"> надо</w:t>
      </w:r>
      <w:r w:rsidRPr="005C2DAB">
        <w:rPr>
          <w:rFonts w:ascii="Courier New" w:hAnsi="Courier New" w:cs="Courier New"/>
        </w:rPr>
        <w:t xml:space="preserve">. Вот и крутишься, как </w:t>
      </w:r>
      <w:r w:rsidR="0088213F" w:rsidRPr="005C2DAB">
        <w:rPr>
          <w:rFonts w:ascii="Courier New" w:hAnsi="Courier New" w:cs="Courier New"/>
        </w:rPr>
        <w:t>м</w:t>
      </w:r>
      <w:r w:rsidRPr="005C2DAB">
        <w:rPr>
          <w:rFonts w:ascii="Courier New" w:hAnsi="Courier New" w:cs="Courier New"/>
        </w:rPr>
        <w:t xml:space="preserve">ожешь. </w:t>
      </w:r>
      <w:r w:rsidR="0088213F" w:rsidRPr="005C2DAB">
        <w:rPr>
          <w:rFonts w:ascii="Courier New" w:hAnsi="Courier New" w:cs="Courier New"/>
        </w:rPr>
        <w:t xml:space="preserve">Жалко, </w:t>
      </w:r>
      <w:r w:rsidR="00B15798" w:rsidRPr="005C2DAB">
        <w:rPr>
          <w:rFonts w:ascii="Courier New" w:hAnsi="Courier New" w:cs="Courier New"/>
        </w:rPr>
        <w:t xml:space="preserve">с «Самим» </w:t>
      </w:r>
      <w:r w:rsidR="0088213F" w:rsidRPr="005C2DAB">
        <w:rPr>
          <w:rFonts w:ascii="Courier New" w:hAnsi="Courier New" w:cs="Courier New"/>
        </w:rPr>
        <w:t xml:space="preserve">разминулись. </w:t>
      </w:r>
      <w:r w:rsidR="00B15798" w:rsidRPr="005C2DAB">
        <w:rPr>
          <w:rFonts w:ascii="Courier New" w:hAnsi="Courier New" w:cs="Courier New"/>
        </w:rPr>
        <w:t>Он</w:t>
      </w:r>
      <w:r w:rsidR="0088213F" w:rsidRPr="005C2DAB">
        <w:rPr>
          <w:rFonts w:ascii="Courier New" w:hAnsi="Courier New" w:cs="Courier New"/>
        </w:rPr>
        <w:t xml:space="preserve"> так </w:t>
      </w:r>
      <w:r w:rsidRPr="005C2DAB">
        <w:rPr>
          <w:rFonts w:ascii="Courier New" w:hAnsi="Courier New" w:cs="Courier New"/>
        </w:rPr>
        <w:t>любит ваши стихи.</w:t>
      </w:r>
      <w:r w:rsidR="0088213F" w:rsidRPr="005C2DAB">
        <w:rPr>
          <w:rFonts w:ascii="Courier New" w:hAnsi="Courier New" w:cs="Courier New"/>
        </w:rPr>
        <w:t xml:space="preserve"> А</w:t>
      </w:r>
      <w:r w:rsidR="00AD1124">
        <w:rPr>
          <w:rFonts w:ascii="Courier New" w:hAnsi="Courier New" w:cs="Courier New"/>
        </w:rPr>
        <w:t xml:space="preserve"> как же иначе? Все мы любим. К</w:t>
      </w:r>
      <w:r w:rsidR="0088213F" w:rsidRPr="005C2DAB">
        <w:rPr>
          <w:rFonts w:ascii="Courier New" w:hAnsi="Courier New" w:cs="Courier New"/>
        </w:rPr>
        <w:t>ак же иначе?</w:t>
      </w:r>
      <w:r w:rsidRPr="005C2DAB">
        <w:rPr>
          <w:rFonts w:ascii="Courier New" w:hAnsi="Courier New" w:cs="Courier New"/>
        </w:rPr>
        <w:t> </w:t>
      </w:r>
    </w:p>
    <w:p w:rsidR="00540347" w:rsidRPr="005C2DA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323D70">
        <w:rPr>
          <w:rFonts w:ascii="Courier New" w:hAnsi="Courier New" w:cs="Courier New"/>
        </w:rPr>
        <w:t>. Да он и не заметил мое отсутствие</w:t>
      </w:r>
      <w:r w:rsidR="00540347" w:rsidRPr="005C2DAB">
        <w:rPr>
          <w:rFonts w:ascii="Courier New" w:hAnsi="Courier New" w:cs="Courier New"/>
        </w:rPr>
        <w:t xml:space="preserve">. Народу </w:t>
      </w:r>
      <w:r w:rsidR="00323D70">
        <w:rPr>
          <w:rFonts w:ascii="Courier New" w:hAnsi="Courier New" w:cs="Courier New"/>
        </w:rPr>
        <w:t>сколько</w:t>
      </w:r>
      <w:r w:rsidRPr="005C2DAB">
        <w:rPr>
          <w:rFonts w:ascii="Courier New" w:hAnsi="Courier New" w:cs="Courier New"/>
        </w:rPr>
        <w:t xml:space="preserve"> собралось</w:t>
      </w:r>
      <w:r w:rsidR="00540347" w:rsidRPr="005C2DAB">
        <w:rPr>
          <w:rFonts w:ascii="Courier New" w:hAnsi="Courier New" w:cs="Courier New"/>
        </w:rPr>
        <w:t>!  </w:t>
      </w:r>
    </w:p>
    <w:p w:rsidR="00540347" w:rsidRPr="005C2DAB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ДИРЕКТОР.</w:t>
      </w:r>
      <w:r w:rsidR="00652B8B" w:rsidRPr="005C2DAB">
        <w:rPr>
          <w:rFonts w:ascii="Courier New" w:hAnsi="Courier New" w:cs="Courier New"/>
        </w:rPr>
        <w:t xml:space="preserve"> </w:t>
      </w:r>
      <w:r w:rsidR="00EE17B5">
        <w:rPr>
          <w:rFonts w:ascii="Courier New" w:hAnsi="Courier New" w:cs="Courier New"/>
        </w:rPr>
        <w:t>Туф, в</w:t>
      </w:r>
      <w:r w:rsidR="00652B8B" w:rsidRPr="005C2DAB">
        <w:rPr>
          <w:rFonts w:ascii="Courier New" w:hAnsi="Courier New" w:cs="Courier New"/>
        </w:rPr>
        <w:t>ас</w:t>
      </w:r>
      <w:r w:rsidR="00FE6233" w:rsidRPr="005C2DAB">
        <w:rPr>
          <w:rFonts w:ascii="Courier New" w:hAnsi="Courier New" w:cs="Courier New"/>
        </w:rPr>
        <w:t xml:space="preserve"> никто не </w:t>
      </w:r>
      <w:r w:rsidR="00FF21D7" w:rsidRPr="005C2DAB">
        <w:rPr>
          <w:rFonts w:ascii="Courier New" w:hAnsi="Courier New" w:cs="Courier New"/>
        </w:rPr>
        <w:t>заменит!</w:t>
      </w:r>
      <w:r w:rsidR="00A00F9E">
        <w:rPr>
          <w:rFonts w:ascii="Courier New" w:hAnsi="Courier New" w:cs="Courier New"/>
        </w:rPr>
        <w:t xml:space="preserve"> </w:t>
      </w:r>
      <w:r w:rsidRPr="005C2DAB">
        <w:rPr>
          <w:rFonts w:ascii="Courier New" w:hAnsi="Courier New" w:cs="Courier New"/>
        </w:rPr>
        <w:t xml:space="preserve">Возьмите </w:t>
      </w:r>
      <w:r w:rsidR="00AF4512">
        <w:rPr>
          <w:rFonts w:ascii="Courier New" w:hAnsi="Courier New" w:cs="Courier New"/>
        </w:rPr>
        <w:t xml:space="preserve">меня </w:t>
      </w:r>
      <w:r w:rsidRPr="005C2DAB">
        <w:rPr>
          <w:rFonts w:ascii="Courier New" w:hAnsi="Courier New" w:cs="Courier New"/>
        </w:rPr>
        <w:t>под руку.</w:t>
      </w:r>
      <w:r w:rsidR="00A00F9E">
        <w:rPr>
          <w:rFonts w:ascii="Courier New" w:hAnsi="Courier New" w:cs="Courier New"/>
        </w:rPr>
        <w:t xml:space="preserve"> </w:t>
      </w:r>
      <w:r w:rsidR="00A00F9E" w:rsidRPr="00A00F9E">
        <w:rPr>
          <w:rFonts w:ascii="Courier New" w:hAnsi="Courier New" w:cs="Courier New"/>
        </w:rPr>
        <w:t>Гляжу, прихрамываете</w:t>
      </w:r>
      <w:r w:rsidR="00A00F9E" w:rsidRPr="005C2DAB">
        <w:rPr>
          <w:rFonts w:ascii="Courier New" w:hAnsi="Courier New" w:cs="Courier New"/>
        </w:rPr>
        <w:t>.</w:t>
      </w:r>
    </w:p>
    <w:p w:rsidR="00883821" w:rsidRPr="005C2DA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540347" w:rsidRPr="005C2DAB">
        <w:rPr>
          <w:rFonts w:ascii="Courier New" w:hAnsi="Courier New" w:cs="Courier New"/>
        </w:rPr>
        <w:t>. Спасибо</w:t>
      </w:r>
      <w:r w:rsidR="00C95A98" w:rsidRPr="005C2DAB">
        <w:rPr>
          <w:rFonts w:ascii="Courier New" w:hAnsi="Courier New" w:cs="Courier New"/>
        </w:rPr>
        <w:t>,</w:t>
      </w:r>
      <w:r w:rsidR="00540347" w:rsidRPr="005C2DAB">
        <w:rPr>
          <w:rFonts w:ascii="Courier New" w:hAnsi="Courier New" w:cs="Courier New"/>
        </w:rPr>
        <w:t xml:space="preserve"> не надо.</w:t>
      </w:r>
    </w:p>
    <w:p w:rsidR="00C95A98" w:rsidRPr="005C2DAB" w:rsidRDefault="00C95A98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40347" w:rsidRPr="005C2DAB" w:rsidRDefault="00720570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П</w:t>
      </w:r>
      <w:r w:rsidR="00813ECC">
        <w:rPr>
          <w:rFonts w:ascii="Courier New" w:hAnsi="Courier New" w:cs="Courier New"/>
          <w:i/>
        </w:rPr>
        <w:t>одх</w:t>
      </w:r>
      <w:r w:rsidR="008603EE">
        <w:rPr>
          <w:rFonts w:ascii="Courier New" w:hAnsi="Courier New" w:cs="Courier New"/>
          <w:i/>
        </w:rPr>
        <w:t>одит</w:t>
      </w:r>
      <w:r w:rsidR="00C95A98" w:rsidRPr="005C2DAB">
        <w:rPr>
          <w:rFonts w:ascii="Courier New" w:hAnsi="Courier New" w:cs="Courier New"/>
          <w:i/>
        </w:rPr>
        <w:t xml:space="preserve"> </w:t>
      </w:r>
      <w:r w:rsidR="00883821" w:rsidRPr="005C2DAB">
        <w:rPr>
          <w:rFonts w:ascii="Courier New" w:hAnsi="Courier New" w:cs="Courier New"/>
          <w:i/>
        </w:rPr>
        <w:t xml:space="preserve">фотограф. Директор </w:t>
      </w:r>
      <w:r w:rsidR="00813ECC">
        <w:rPr>
          <w:rFonts w:ascii="Courier New" w:hAnsi="Courier New" w:cs="Courier New"/>
          <w:i/>
        </w:rPr>
        <w:t>указывает ему на Фатиму.</w:t>
      </w:r>
    </w:p>
    <w:p w:rsidR="00C95A98" w:rsidRPr="005C2DAB" w:rsidRDefault="00C95A98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40347" w:rsidRPr="005C2DAB" w:rsidRDefault="00883821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 xml:space="preserve">ФОТОГРАФ. </w:t>
      </w:r>
      <w:r w:rsidRPr="005C2DAB">
        <w:rPr>
          <w:rFonts w:ascii="Courier New" w:hAnsi="Courier New" w:cs="Courier New"/>
          <w:i/>
        </w:rPr>
        <w:t>(Фатиме)</w:t>
      </w:r>
      <w:r w:rsidR="00ED7DE5" w:rsidRPr="005C2DAB">
        <w:rPr>
          <w:rFonts w:ascii="Courier New" w:hAnsi="Courier New" w:cs="Courier New"/>
        </w:rPr>
        <w:t xml:space="preserve"> </w:t>
      </w:r>
      <w:r w:rsidR="00AD1124">
        <w:rPr>
          <w:rFonts w:ascii="Courier New" w:hAnsi="Courier New" w:cs="Courier New"/>
        </w:rPr>
        <w:t>Вы не м</w:t>
      </w:r>
      <w:r w:rsidR="00540347" w:rsidRPr="005C2DAB">
        <w:rPr>
          <w:rFonts w:ascii="Courier New" w:hAnsi="Courier New" w:cs="Courier New"/>
        </w:rPr>
        <w:t>огли бы встать на фоне той скульптуры</w:t>
      </w:r>
      <w:r w:rsidRPr="005C2DAB">
        <w:rPr>
          <w:rFonts w:ascii="Courier New" w:hAnsi="Courier New" w:cs="Courier New"/>
        </w:rPr>
        <w:t xml:space="preserve">, и </w:t>
      </w:r>
      <w:r w:rsidR="000D1F9E">
        <w:rPr>
          <w:rFonts w:ascii="Courier New" w:hAnsi="Courier New" w:cs="Courier New"/>
        </w:rPr>
        <w:t>по</w:t>
      </w:r>
      <w:r w:rsidR="00390645">
        <w:rPr>
          <w:rFonts w:ascii="Courier New" w:hAnsi="Courier New" w:cs="Courier New"/>
        </w:rPr>
        <w:t>см</w:t>
      </w:r>
      <w:r w:rsidRPr="005C2DAB">
        <w:rPr>
          <w:rFonts w:ascii="Courier New" w:hAnsi="Courier New" w:cs="Courier New"/>
        </w:rPr>
        <w:t>отреть</w:t>
      </w:r>
      <w:r w:rsidR="00540347" w:rsidRPr="005C2DAB">
        <w:rPr>
          <w:rFonts w:ascii="Courier New" w:hAnsi="Courier New" w:cs="Courier New"/>
        </w:rPr>
        <w:t xml:space="preserve"> на неё</w:t>
      </w:r>
      <w:r w:rsidR="00DD284C">
        <w:rPr>
          <w:rFonts w:ascii="Courier New" w:hAnsi="Courier New" w:cs="Courier New"/>
        </w:rPr>
        <w:t xml:space="preserve">, как бы </w:t>
      </w:r>
      <w:r w:rsidR="00A00F9E">
        <w:rPr>
          <w:rFonts w:ascii="Courier New" w:hAnsi="Courier New" w:cs="Courier New"/>
        </w:rPr>
        <w:t>о</w:t>
      </w:r>
      <w:r w:rsidR="00540347" w:rsidRPr="005C2DAB">
        <w:rPr>
          <w:rFonts w:ascii="Courier New" w:hAnsi="Courier New" w:cs="Courier New"/>
        </w:rPr>
        <w:t>духотворённым</w:t>
      </w:r>
      <w:r w:rsidR="005573AE" w:rsidRPr="005C2DAB">
        <w:rPr>
          <w:rFonts w:ascii="Courier New" w:hAnsi="Courier New" w:cs="Courier New"/>
        </w:rPr>
        <w:t>,</w:t>
      </w:r>
      <w:r w:rsidR="00540347" w:rsidRPr="005C2DAB">
        <w:rPr>
          <w:rFonts w:ascii="Courier New" w:hAnsi="Courier New" w:cs="Courier New"/>
        </w:rPr>
        <w:t xml:space="preserve"> взглядом.</w:t>
      </w:r>
    </w:p>
    <w:p w:rsidR="00540347" w:rsidRPr="005C2DA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lastRenderedPageBreak/>
        <w:t>ФАТИМА</w:t>
      </w:r>
      <w:r w:rsidR="00883821" w:rsidRPr="005C2DAB">
        <w:rPr>
          <w:rFonts w:ascii="Courier New" w:hAnsi="Courier New" w:cs="Courier New"/>
        </w:rPr>
        <w:t>. П</w:t>
      </w:r>
      <w:r w:rsidR="00540347" w:rsidRPr="005C2DAB">
        <w:rPr>
          <w:rFonts w:ascii="Courier New" w:hAnsi="Courier New" w:cs="Courier New"/>
        </w:rPr>
        <w:t>ростите</w:t>
      </w:r>
      <w:r w:rsidR="00883821" w:rsidRPr="005C2DAB">
        <w:rPr>
          <w:rFonts w:ascii="Courier New" w:hAnsi="Courier New" w:cs="Courier New"/>
        </w:rPr>
        <w:t>,</w:t>
      </w:r>
      <w:r w:rsidR="00540347" w:rsidRPr="005C2DAB">
        <w:rPr>
          <w:rFonts w:ascii="Courier New" w:hAnsi="Courier New" w:cs="Courier New"/>
        </w:rPr>
        <w:t xml:space="preserve"> но эта скульптура </w:t>
      </w:r>
      <w:r w:rsidR="005573AE" w:rsidRPr="005C2DAB">
        <w:rPr>
          <w:rFonts w:ascii="Courier New" w:hAnsi="Courier New" w:cs="Courier New"/>
        </w:rPr>
        <w:t xml:space="preserve">никак не </w:t>
      </w:r>
      <w:r w:rsidR="00883821" w:rsidRPr="005C2DAB">
        <w:rPr>
          <w:rFonts w:ascii="Courier New" w:hAnsi="Courier New" w:cs="Courier New"/>
        </w:rPr>
        <w:t>может меня одухотворить</w:t>
      </w:r>
      <w:r w:rsidR="00540347" w:rsidRPr="005C2DAB">
        <w:rPr>
          <w:rFonts w:ascii="Courier New" w:hAnsi="Courier New" w:cs="Courier New"/>
        </w:rPr>
        <w:t xml:space="preserve">. </w:t>
      </w:r>
      <w:r w:rsidR="00390645">
        <w:rPr>
          <w:rFonts w:ascii="Courier New" w:hAnsi="Courier New" w:cs="Courier New"/>
        </w:rPr>
        <w:t>Или как вы там выразились</w:t>
      </w:r>
      <w:r w:rsidR="00ED7DE5" w:rsidRPr="005C2DAB">
        <w:rPr>
          <w:rFonts w:ascii="Courier New" w:hAnsi="Courier New" w:cs="Courier New"/>
        </w:rPr>
        <w:t xml:space="preserve">? </w:t>
      </w:r>
      <w:r w:rsidR="00A00F9E">
        <w:rPr>
          <w:rFonts w:ascii="Courier New" w:hAnsi="Courier New" w:cs="Courier New"/>
        </w:rPr>
        <w:t xml:space="preserve">Господи! Да у нее грудь на спине! </w:t>
      </w:r>
      <w:r w:rsidR="00390645">
        <w:rPr>
          <w:rFonts w:ascii="Courier New" w:hAnsi="Courier New" w:cs="Courier New"/>
        </w:rPr>
        <w:t>А я</w:t>
      </w:r>
      <w:r w:rsidR="00540347" w:rsidRPr="005C2DAB">
        <w:rPr>
          <w:rFonts w:ascii="Courier New" w:hAnsi="Courier New" w:cs="Courier New"/>
        </w:rPr>
        <w:t>г</w:t>
      </w:r>
      <w:r w:rsidR="00390645">
        <w:rPr>
          <w:rFonts w:ascii="Courier New" w:hAnsi="Courier New" w:cs="Courier New"/>
        </w:rPr>
        <w:t>од</w:t>
      </w:r>
      <w:r w:rsidR="00883821" w:rsidRPr="005C2DAB">
        <w:rPr>
          <w:rFonts w:ascii="Courier New" w:hAnsi="Courier New" w:cs="Courier New"/>
        </w:rPr>
        <w:t>ицы</w:t>
      </w:r>
      <w:r w:rsidR="00A00F9E">
        <w:rPr>
          <w:rFonts w:ascii="Courier New" w:hAnsi="Courier New" w:cs="Courier New"/>
        </w:rPr>
        <w:t xml:space="preserve"> где? В</w:t>
      </w:r>
      <w:r w:rsidR="00B15798" w:rsidRPr="005C2DAB">
        <w:rPr>
          <w:rFonts w:ascii="Courier New" w:hAnsi="Courier New" w:cs="Courier New"/>
        </w:rPr>
        <w:t>место живота</w:t>
      </w:r>
      <w:r w:rsidR="00883821" w:rsidRPr="005C2DAB">
        <w:rPr>
          <w:rFonts w:ascii="Courier New" w:hAnsi="Courier New" w:cs="Courier New"/>
        </w:rPr>
        <w:t>? Ничего не понимаю</w:t>
      </w:r>
      <w:r w:rsidR="00B15798" w:rsidRPr="005C2DAB">
        <w:rPr>
          <w:rFonts w:ascii="Courier New" w:hAnsi="Courier New" w:cs="Courier New"/>
        </w:rPr>
        <w:t>!</w:t>
      </w:r>
    </w:p>
    <w:p w:rsidR="00390645" w:rsidRPr="005C2DAB" w:rsidRDefault="00540347" w:rsidP="000D1F9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ДИРЕКТОР. О</w:t>
      </w:r>
      <w:r w:rsidR="00B15798" w:rsidRPr="005C2DAB">
        <w:rPr>
          <w:rFonts w:ascii="Courier New" w:hAnsi="Courier New" w:cs="Courier New"/>
        </w:rPr>
        <w:t>,</w:t>
      </w:r>
      <w:r w:rsidRPr="005C2DAB">
        <w:rPr>
          <w:rFonts w:ascii="Courier New" w:hAnsi="Courier New" w:cs="Courier New"/>
        </w:rPr>
        <w:t xml:space="preserve"> это новое </w:t>
      </w:r>
      <w:r w:rsidR="00B15798" w:rsidRPr="005C2DAB">
        <w:rPr>
          <w:rFonts w:ascii="Courier New" w:hAnsi="Courier New" w:cs="Courier New"/>
        </w:rPr>
        <w:t>в искусстве</w:t>
      </w:r>
      <w:r w:rsidR="00C95A98" w:rsidRPr="005C2DAB">
        <w:rPr>
          <w:rFonts w:ascii="Courier New" w:hAnsi="Courier New" w:cs="Courier New"/>
        </w:rPr>
        <w:t xml:space="preserve">. </w:t>
      </w:r>
      <w:r w:rsidR="00720570">
        <w:rPr>
          <w:rFonts w:ascii="Courier New" w:hAnsi="Courier New" w:cs="Courier New"/>
        </w:rPr>
        <w:t xml:space="preserve">Так. </w:t>
      </w:r>
      <w:r w:rsidR="00720570">
        <w:rPr>
          <w:rFonts w:ascii="Courier New" w:hAnsi="Courier New" w:cs="Courier New"/>
          <w:i/>
        </w:rPr>
        <w:t xml:space="preserve">(Читает на табличке). </w:t>
      </w:r>
      <w:r w:rsidR="00ED7DE5" w:rsidRPr="005C2DAB">
        <w:rPr>
          <w:rFonts w:ascii="Courier New" w:hAnsi="Courier New" w:cs="Courier New"/>
        </w:rPr>
        <w:t>«</w:t>
      </w:r>
      <w:r w:rsidR="00B15798" w:rsidRPr="005C2DAB">
        <w:rPr>
          <w:rFonts w:ascii="Courier New" w:hAnsi="Courier New" w:cs="Courier New"/>
        </w:rPr>
        <w:t>Отрицание Венерой</w:t>
      </w:r>
      <w:r w:rsidRPr="005C2DAB">
        <w:rPr>
          <w:rFonts w:ascii="Courier New" w:hAnsi="Courier New" w:cs="Courier New"/>
        </w:rPr>
        <w:t xml:space="preserve"> же</w:t>
      </w:r>
      <w:r w:rsidR="00B15798" w:rsidRPr="005C2DAB">
        <w:rPr>
          <w:rFonts w:ascii="Courier New" w:hAnsi="Courier New" w:cs="Courier New"/>
        </w:rPr>
        <w:t>н</w:t>
      </w:r>
      <w:r w:rsidRPr="005C2DAB">
        <w:rPr>
          <w:rFonts w:ascii="Courier New" w:hAnsi="Courier New" w:cs="Courier New"/>
        </w:rPr>
        <w:t>ской су</w:t>
      </w:r>
      <w:r w:rsidR="00ED7DE5" w:rsidRPr="005C2DAB">
        <w:rPr>
          <w:rFonts w:ascii="Courier New" w:hAnsi="Courier New" w:cs="Courier New"/>
        </w:rPr>
        <w:t>ч</w:t>
      </w:r>
      <w:r w:rsidRPr="005C2DAB">
        <w:rPr>
          <w:rFonts w:ascii="Courier New" w:hAnsi="Courier New" w:cs="Courier New"/>
        </w:rPr>
        <w:t>ности</w:t>
      </w:r>
      <w:r w:rsidR="00ED7DE5" w:rsidRPr="005C2DAB">
        <w:rPr>
          <w:rFonts w:ascii="Courier New" w:hAnsi="Courier New" w:cs="Courier New"/>
        </w:rPr>
        <w:t>».</w:t>
      </w:r>
      <w:r w:rsidR="00720570">
        <w:rPr>
          <w:rFonts w:ascii="Courier New" w:hAnsi="Courier New" w:cs="Courier New"/>
        </w:rPr>
        <w:t xml:space="preserve"> Вспомнил. Символизирует отказ</w:t>
      </w:r>
      <w:r w:rsidR="00ED7DE5" w:rsidRPr="005C2DAB">
        <w:rPr>
          <w:rFonts w:ascii="Courier New" w:hAnsi="Courier New" w:cs="Courier New"/>
        </w:rPr>
        <w:t xml:space="preserve"> от </w:t>
      </w:r>
      <w:r w:rsidR="00EE17B5">
        <w:rPr>
          <w:rFonts w:ascii="Courier New" w:hAnsi="Courier New" w:cs="Courier New"/>
        </w:rPr>
        <w:t>половых</w:t>
      </w:r>
      <w:r w:rsidR="00ED7DE5" w:rsidRPr="005C2DAB">
        <w:rPr>
          <w:rFonts w:ascii="Courier New" w:hAnsi="Courier New" w:cs="Courier New"/>
        </w:rPr>
        <w:t xml:space="preserve"> пр</w:t>
      </w:r>
      <w:r w:rsidR="00A00F9E">
        <w:rPr>
          <w:rFonts w:ascii="Courier New" w:hAnsi="Courier New" w:cs="Courier New"/>
        </w:rPr>
        <w:t>изнаков.</w:t>
      </w:r>
      <w:r w:rsidR="00720570">
        <w:rPr>
          <w:rFonts w:ascii="Courier New" w:hAnsi="Courier New" w:cs="Courier New"/>
        </w:rPr>
        <w:t xml:space="preserve"> Тотальный у</w:t>
      </w:r>
      <w:r w:rsidR="00CC720B">
        <w:rPr>
          <w:rFonts w:ascii="Courier New" w:hAnsi="Courier New" w:cs="Courier New"/>
        </w:rPr>
        <w:t>нисекс, так сказать.</w:t>
      </w:r>
    </w:p>
    <w:p w:rsidR="00AD1124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AD1124">
        <w:rPr>
          <w:rFonts w:ascii="Courier New" w:hAnsi="Courier New" w:cs="Courier New"/>
        </w:rPr>
        <w:t>. Ж</w:t>
      </w:r>
      <w:r w:rsidR="00540347" w:rsidRPr="005C2DAB">
        <w:rPr>
          <w:rFonts w:ascii="Courier New" w:hAnsi="Courier New" w:cs="Courier New"/>
        </w:rPr>
        <w:t xml:space="preserve">аль, что автор не </w:t>
      </w:r>
      <w:r w:rsidR="00A00F9E">
        <w:rPr>
          <w:rFonts w:ascii="Courier New" w:hAnsi="Courier New" w:cs="Courier New"/>
        </w:rPr>
        <w:t>поменял</w:t>
      </w:r>
      <w:r w:rsidR="00540347" w:rsidRPr="005C2DAB">
        <w:rPr>
          <w:rFonts w:ascii="Courier New" w:hAnsi="Courier New" w:cs="Courier New"/>
        </w:rPr>
        <w:t xml:space="preserve"> </w:t>
      </w:r>
      <w:r w:rsidR="00390645">
        <w:rPr>
          <w:rFonts w:ascii="Courier New" w:hAnsi="Courier New" w:cs="Courier New"/>
        </w:rPr>
        <w:t>зад</w:t>
      </w:r>
      <w:r w:rsidR="00540347" w:rsidRPr="005C2DAB">
        <w:rPr>
          <w:rFonts w:ascii="Courier New" w:hAnsi="Courier New" w:cs="Courier New"/>
        </w:rPr>
        <w:t xml:space="preserve"> и голову</w:t>
      </w:r>
      <w:r w:rsidR="002E1680">
        <w:rPr>
          <w:rFonts w:ascii="Courier New" w:hAnsi="Courier New" w:cs="Courier New"/>
        </w:rPr>
        <w:t xml:space="preserve"> </w:t>
      </w:r>
      <w:r w:rsidR="002E1680" w:rsidRPr="005C2DAB">
        <w:rPr>
          <w:rFonts w:ascii="Courier New" w:hAnsi="Courier New" w:cs="Courier New"/>
        </w:rPr>
        <w:t>местами</w:t>
      </w:r>
      <w:r w:rsidR="00B15798" w:rsidRPr="005C2DAB">
        <w:rPr>
          <w:rFonts w:ascii="Courier New" w:hAnsi="Courier New" w:cs="Courier New"/>
        </w:rPr>
        <w:t>.</w:t>
      </w:r>
      <w:r w:rsidR="00ED7DE5" w:rsidRPr="005C2DAB">
        <w:rPr>
          <w:rFonts w:ascii="Courier New" w:hAnsi="Courier New" w:cs="Courier New"/>
        </w:rPr>
        <w:t xml:space="preserve"> Было бы самое то! Г</w:t>
      </w:r>
      <w:r w:rsidR="00540347" w:rsidRPr="005C2DAB">
        <w:rPr>
          <w:rFonts w:ascii="Courier New" w:hAnsi="Courier New" w:cs="Courier New"/>
        </w:rPr>
        <w:t xml:space="preserve">олову </w:t>
      </w:r>
      <w:r w:rsidR="00B15798" w:rsidRPr="005C2DAB">
        <w:rPr>
          <w:rFonts w:ascii="Courier New" w:hAnsi="Courier New" w:cs="Courier New"/>
        </w:rPr>
        <w:t>вообще отрубить</w:t>
      </w:r>
      <w:r w:rsidR="00A00F9E">
        <w:rPr>
          <w:rFonts w:ascii="Courier New" w:hAnsi="Courier New" w:cs="Courier New"/>
        </w:rPr>
        <w:t xml:space="preserve"> надо</w:t>
      </w:r>
      <w:r w:rsidR="00B15798" w:rsidRPr="005C2DAB">
        <w:rPr>
          <w:rFonts w:ascii="Courier New" w:hAnsi="Courier New" w:cs="Courier New"/>
        </w:rPr>
        <w:t>.</w:t>
      </w:r>
      <w:r w:rsidR="00540347" w:rsidRPr="005C2DAB">
        <w:rPr>
          <w:rFonts w:ascii="Courier New" w:hAnsi="Courier New" w:cs="Courier New"/>
        </w:rPr>
        <w:t xml:space="preserve"> </w:t>
      </w:r>
      <w:r w:rsidR="00A00F9E">
        <w:rPr>
          <w:rFonts w:ascii="Courier New" w:hAnsi="Courier New" w:cs="Courier New"/>
        </w:rPr>
        <w:t>Она здесь совершенно лишняя</w:t>
      </w:r>
      <w:r w:rsidR="00540347" w:rsidRPr="005C2DAB">
        <w:rPr>
          <w:rFonts w:ascii="Courier New" w:hAnsi="Courier New" w:cs="Courier New"/>
        </w:rPr>
        <w:t>. Нет</w:t>
      </w:r>
      <w:r w:rsidR="00B15798" w:rsidRPr="005C2DAB">
        <w:rPr>
          <w:rFonts w:ascii="Courier New" w:hAnsi="Courier New" w:cs="Courier New"/>
        </w:rPr>
        <w:t>,</w:t>
      </w:r>
      <w:r w:rsidR="00540347" w:rsidRPr="005C2DAB">
        <w:rPr>
          <w:rFonts w:ascii="Courier New" w:hAnsi="Courier New" w:cs="Courier New"/>
        </w:rPr>
        <w:t xml:space="preserve"> </w:t>
      </w:r>
      <w:r w:rsidR="00B15798" w:rsidRPr="005C2DAB">
        <w:rPr>
          <w:rFonts w:ascii="Courier New" w:hAnsi="Courier New" w:cs="Courier New"/>
        </w:rPr>
        <w:t>зря я на себя наговариваю. В</w:t>
      </w:r>
      <w:r w:rsidR="00540347" w:rsidRPr="005C2DAB">
        <w:rPr>
          <w:rFonts w:ascii="Courier New" w:hAnsi="Courier New" w:cs="Courier New"/>
        </w:rPr>
        <w:t>се-таки</w:t>
      </w:r>
      <w:r w:rsidR="00CC720B">
        <w:rPr>
          <w:rFonts w:ascii="Courier New" w:hAnsi="Courier New" w:cs="Courier New"/>
        </w:rPr>
        <w:t xml:space="preserve"> </w:t>
      </w:r>
      <w:r w:rsidR="00B15798" w:rsidRPr="005C2DAB">
        <w:rPr>
          <w:rFonts w:ascii="Courier New" w:hAnsi="Courier New" w:cs="Courier New"/>
        </w:rPr>
        <w:t>смыслю кое</w:t>
      </w:r>
      <w:r w:rsidR="00540347" w:rsidRPr="005C2DAB">
        <w:rPr>
          <w:rFonts w:ascii="Courier New" w:hAnsi="Courier New" w:cs="Courier New"/>
        </w:rPr>
        <w:t xml:space="preserve">-что в искусстве. </w:t>
      </w:r>
    </w:p>
    <w:p w:rsidR="00540347" w:rsidRPr="005C2DAB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</w:t>
      </w:r>
      <w:r w:rsidR="00CC720B">
        <w:rPr>
          <w:rFonts w:ascii="Courier New" w:hAnsi="Courier New" w:cs="Courier New"/>
        </w:rPr>
        <w:t xml:space="preserve"> </w:t>
      </w:r>
      <w:r w:rsidR="00CC720B" w:rsidRPr="00CC720B">
        <w:rPr>
          <w:rFonts w:ascii="Courier New" w:hAnsi="Courier New" w:cs="Courier New"/>
          <w:i/>
        </w:rPr>
        <w:t>(Ш</w:t>
      </w:r>
      <w:r w:rsidR="00B15798" w:rsidRPr="00CC720B">
        <w:rPr>
          <w:rFonts w:ascii="Courier New" w:hAnsi="Courier New" w:cs="Courier New"/>
          <w:i/>
        </w:rPr>
        <w:t>ёпотом)</w:t>
      </w:r>
      <w:r w:rsidR="00B15798" w:rsidRPr="005C2DAB">
        <w:rPr>
          <w:rFonts w:ascii="Courier New" w:hAnsi="Courier New" w:cs="Courier New"/>
        </w:rPr>
        <w:t xml:space="preserve">. Да я тоже </w:t>
      </w:r>
      <w:r w:rsidRPr="005C2DAB">
        <w:rPr>
          <w:rFonts w:ascii="Courier New" w:hAnsi="Courier New" w:cs="Courier New"/>
        </w:rPr>
        <w:t>иной раз удивляюсь</w:t>
      </w:r>
      <w:r w:rsidR="00B15798" w:rsidRPr="005C2DAB">
        <w:rPr>
          <w:rFonts w:ascii="Courier New" w:hAnsi="Courier New" w:cs="Courier New"/>
        </w:rPr>
        <w:t xml:space="preserve">. </w:t>
      </w:r>
      <w:r w:rsidR="00794A69" w:rsidRPr="005C2DAB">
        <w:rPr>
          <w:rFonts w:ascii="Courier New" w:hAnsi="Courier New" w:cs="Courier New"/>
        </w:rPr>
        <w:t>Думал</w:t>
      </w:r>
      <w:r w:rsidR="00A00F9E">
        <w:rPr>
          <w:rFonts w:ascii="Courier New" w:hAnsi="Courier New" w:cs="Courier New"/>
        </w:rPr>
        <w:t>,</w:t>
      </w:r>
      <w:r w:rsidR="00794A69" w:rsidRPr="005C2DAB">
        <w:rPr>
          <w:rFonts w:ascii="Courier New" w:hAnsi="Courier New" w:cs="Courier New"/>
        </w:rPr>
        <w:t xml:space="preserve"> опечатка</w:t>
      </w:r>
      <w:r w:rsidR="00A00F9E">
        <w:rPr>
          <w:rFonts w:ascii="Courier New" w:hAnsi="Courier New" w:cs="Courier New"/>
        </w:rPr>
        <w:t xml:space="preserve">, </w:t>
      </w:r>
      <w:r w:rsidR="00035B08" w:rsidRPr="005C2DAB">
        <w:rPr>
          <w:rFonts w:ascii="Courier New" w:hAnsi="Courier New" w:cs="Courier New"/>
        </w:rPr>
        <w:t>исправили</w:t>
      </w:r>
      <w:r w:rsidR="0066431B">
        <w:rPr>
          <w:rFonts w:ascii="Courier New" w:hAnsi="Courier New" w:cs="Courier New"/>
        </w:rPr>
        <w:t xml:space="preserve"> «сучность» на «сущность».</w:t>
      </w:r>
      <w:r w:rsidR="0066431B" w:rsidRPr="0066431B">
        <w:rPr>
          <w:rFonts w:ascii="Courier New" w:hAnsi="Courier New" w:cs="Courier New"/>
        </w:rPr>
        <w:t xml:space="preserve"> </w:t>
      </w:r>
      <w:r w:rsidR="00EE17B5">
        <w:rPr>
          <w:rFonts w:ascii="Courier New" w:hAnsi="Courier New" w:cs="Courier New"/>
        </w:rPr>
        <w:t>А с</w:t>
      </w:r>
      <w:r w:rsidR="00794A69" w:rsidRPr="005C2DAB">
        <w:rPr>
          <w:rFonts w:ascii="Courier New" w:hAnsi="Courier New" w:cs="Courier New"/>
        </w:rPr>
        <w:t>кульпторша в слезы.</w:t>
      </w:r>
      <w:r w:rsidR="00035B08" w:rsidRPr="005C2DAB">
        <w:rPr>
          <w:rFonts w:ascii="Courier New" w:hAnsi="Courier New" w:cs="Courier New"/>
        </w:rPr>
        <w:t xml:space="preserve"> </w:t>
      </w:r>
      <w:r w:rsidR="00A00F9E">
        <w:rPr>
          <w:rFonts w:ascii="Courier New" w:hAnsi="Courier New" w:cs="Courier New"/>
        </w:rPr>
        <w:t>Молоденькая, н</w:t>
      </w:r>
      <w:r w:rsidR="00A74923">
        <w:rPr>
          <w:rFonts w:ascii="Courier New" w:hAnsi="Courier New" w:cs="Courier New"/>
        </w:rPr>
        <w:t>ервная</w:t>
      </w:r>
      <w:r w:rsidR="00A00F9E">
        <w:rPr>
          <w:rFonts w:ascii="Courier New" w:hAnsi="Courier New" w:cs="Courier New"/>
        </w:rPr>
        <w:t>.</w:t>
      </w:r>
      <w:r w:rsidR="00A74923">
        <w:rPr>
          <w:rFonts w:ascii="Courier New" w:hAnsi="Courier New" w:cs="Courier New"/>
        </w:rPr>
        <w:t xml:space="preserve"> </w:t>
      </w:r>
      <w:r w:rsidR="00035B08" w:rsidRPr="005C2DAB">
        <w:rPr>
          <w:rFonts w:ascii="Courier New" w:hAnsi="Courier New" w:cs="Courier New"/>
        </w:rPr>
        <w:t>Еле успокоил.</w:t>
      </w:r>
      <w:r w:rsidR="00794A69" w:rsidRPr="005C2DAB">
        <w:rPr>
          <w:rFonts w:ascii="Courier New" w:hAnsi="Courier New" w:cs="Courier New"/>
        </w:rPr>
        <w:t xml:space="preserve"> </w:t>
      </w:r>
      <w:r w:rsidR="00B15798" w:rsidRPr="005C2DAB">
        <w:rPr>
          <w:rFonts w:ascii="Courier New" w:hAnsi="Courier New" w:cs="Courier New"/>
        </w:rPr>
        <w:t>А</w:t>
      </w:r>
      <w:r w:rsidR="00A74923">
        <w:rPr>
          <w:rFonts w:ascii="Courier New" w:hAnsi="Courier New" w:cs="Courier New"/>
        </w:rPr>
        <w:t xml:space="preserve"> что делать? </w:t>
      </w:r>
      <w:r w:rsidR="00CC720B">
        <w:rPr>
          <w:rFonts w:ascii="Courier New" w:hAnsi="Courier New" w:cs="Courier New"/>
        </w:rPr>
        <w:t>Постмодерн</w:t>
      </w:r>
      <w:r w:rsidR="00794A69" w:rsidRPr="005C2DAB">
        <w:rPr>
          <w:rFonts w:ascii="Courier New" w:hAnsi="Courier New" w:cs="Courier New"/>
        </w:rPr>
        <w:t>,</w:t>
      </w:r>
      <w:r w:rsidR="005573AE" w:rsidRPr="005C2DAB">
        <w:rPr>
          <w:rFonts w:ascii="Courier New" w:hAnsi="Courier New" w:cs="Courier New"/>
        </w:rPr>
        <w:t xml:space="preserve"> так сказать</w:t>
      </w:r>
      <w:r w:rsidRPr="005C2DAB">
        <w:rPr>
          <w:rFonts w:ascii="Courier New" w:hAnsi="Courier New" w:cs="Courier New"/>
        </w:rPr>
        <w:t xml:space="preserve">! </w:t>
      </w:r>
      <w:r w:rsidR="00A00F9E">
        <w:rPr>
          <w:rFonts w:ascii="Courier New" w:hAnsi="Courier New" w:cs="Courier New"/>
        </w:rPr>
        <w:t>Работу то купили, представляете?</w:t>
      </w:r>
      <w:r w:rsidRPr="005C2DAB">
        <w:rPr>
          <w:rFonts w:ascii="Courier New" w:hAnsi="Courier New" w:cs="Courier New"/>
        </w:rPr>
        <w:t xml:space="preserve"> </w:t>
      </w:r>
      <w:r w:rsidR="00EE17B5">
        <w:rPr>
          <w:rFonts w:ascii="Courier New" w:hAnsi="Courier New" w:cs="Courier New"/>
        </w:rPr>
        <w:t xml:space="preserve">Такое </w:t>
      </w:r>
      <w:r w:rsidR="00390645">
        <w:rPr>
          <w:rFonts w:ascii="Courier New" w:hAnsi="Courier New" w:cs="Courier New"/>
        </w:rPr>
        <w:t>быстро разбирают</w:t>
      </w:r>
      <w:r w:rsidRPr="005C2DAB">
        <w:rPr>
          <w:rFonts w:ascii="Courier New" w:hAnsi="Courier New" w:cs="Courier New"/>
        </w:rPr>
        <w:t>.</w:t>
      </w:r>
    </w:p>
    <w:p w:rsidR="00AD1124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540347" w:rsidRPr="005C2DAB">
        <w:rPr>
          <w:rFonts w:ascii="Courier New" w:hAnsi="Courier New" w:cs="Courier New"/>
        </w:rPr>
        <w:t>.</w:t>
      </w:r>
      <w:r w:rsidR="002E1680">
        <w:rPr>
          <w:rFonts w:ascii="Courier New" w:hAnsi="Courier New" w:cs="Courier New"/>
        </w:rPr>
        <w:t xml:space="preserve"> </w:t>
      </w:r>
      <w:r w:rsidR="00F119AC">
        <w:rPr>
          <w:rFonts w:ascii="Courier New" w:hAnsi="Courier New" w:cs="Courier New"/>
        </w:rPr>
        <w:t>Да, с</w:t>
      </w:r>
      <w:r w:rsidR="00A00F9E">
        <w:rPr>
          <w:rFonts w:ascii="Courier New" w:hAnsi="Courier New" w:cs="Courier New"/>
        </w:rPr>
        <w:t xml:space="preserve">мотрела </w:t>
      </w:r>
      <w:r w:rsidR="005573AE" w:rsidRPr="005C2DAB">
        <w:rPr>
          <w:rFonts w:ascii="Courier New" w:hAnsi="Courier New" w:cs="Courier New"/>
        </w:rPr>
        <w:t>как-то айтыс</w:t>
      </w:r>
      <w:r w:rsidR="007344F0" w:rsidRPr="005C2DAB">
        <w:rPr>
          <w:rFonts w:ascii="Courier New" w:hAnsi="Courier New" w:cs="Courier New"/>
        </w:rPr>
        <w:t xml:space="preserve">. Акын </w:t>
      </w:r>
      <w:r w:rsidR="00720570">
        <w:rPr>
          <w:rFonts w:ascii="Courier New" w:hAnsi="Courier New" w:cs="Courier New"/>
        </w:rPr>
        <w:t xml:space="preserve">знаменитый </w:t>
      </w:r>
      <w:r w:rsidR="007344F0" w:rsidRPr="005C2DAB">
        <w:rPr>
          <w:rFonts w:ascii="Courier New" w:hAnsi="Courier New" w:cs="Courier New"/>
        </w:rPr>
        <w:t xml:space="preserve">выступал. </w:t>
      </w:r>
      <w:r w:rsidR="00794A69" w:rsidRPr="005C2DAB">
        <w:rPr>
          <w:rFonts w:ascii="Courier New" w:hAnsi="Courier New" w:cs="Courier New"/>
        </w:rPr>
        <w:t>Против н</w:t>
      </w:r>
      <w:r w:rsidR="007344F0" w:rsidRPr="005C2DAB">
        <w:rPr>
          <w:rFonts w:ascii="Courier New" w:hAnsi="Courier New" w:cs="Courier New"/>
        </w:rPr>
        <w:t>его – молодой м</w:t>
      </w:r>
      <w:r w:rsidR="00A00F9E">
        <w:rPr>
          <w:rFonts w:ascii="Courier New" w:hAnsi="Courier New" w:cs="Courier New"/>
        </w:rPr>
        <w:t>узыкант. Д</w:t>
      </w:r>
      <w:r w:rsidR="007344F0" w:rsidRPr="005C2DAB">
        <w:rPr>
          <w:rFonts w:ascii="Courier New" w:hAnsi="Courier New" w:cs="Courier New"/>
        </w:rPr>
        <w:t>омбру то на спину забросит, то на коленках</w:t>
      </w:r>
      <w:r w:rsidR="00FE6233" w:rsidRPr="005C2DAB">
        <w:rPr>
          <w:rFonts w:ascii="Courier New" w:hAnsi="Courier New" w:cs="Courier New"/>
        </w:rPr>
        <w:t xml:space="preserve"> по полу проедет</w:t>
      </w:r>
      <w:r w:rsidR="007344F0" w:rsidRPr="005C2DAB">
        <w:rPr>
          <w:rFonts w:ascii="Courier New" w:hAnsi="Courier New" w:cs="Courier New"/>
        </w:rPr>
        <w:t xml:space="preserve">, как </w:t>
      </w:r>
      <w:r w:rsidR="00A03D72">
        <w:rPr>
          <w:rFonts w:ascii="Courier New" w:hAnsi="Courier New" w:cs="Courier New"/>
        </w:rPr>
        <w:t xml:space="preserve"> </w:t>
      </w:r>
      <w:r w:rsidR="007344F0" w:rsidRPr="005C2DAB">
        <w:rPr>
          <w:rFonts w:ascii="Courier New" w:hAnsi="Courier New" w:cs="Courier New"/>
        </w:rPr>
        <w:t xml:space="preserve">гитарист. </w:t>
      </w:r>
      <w:r w:rsidR="007344F0" w:rsidRPr="00A00F9E">
        <w:rPr>
          <w:rFonts w:ascii="Courier New" w:hAnsi="Courier New" w:cs="Courier New"/>
        </w:rPr>
        <w:t>В общем, что только не вы</w:t>
      </w:r>
      <w:r w:rsidR="00794A69" w:rsidRPr="00A00F9E">
        <w:rPr>
          <w:rFonts w:ascii="Courier New" w:hAnsi="Courier New" w:cs="Courier New"/>
        </w:rPr>
        <w:t>творя</w:t>
      </w:r>
      <w:r w:rsidR="00A00F9E" w:rsidRPr="00A00F9E">
        <w:rPr>
          <w:rFonts w:ascii="Courier New" w:hAnsi="Courier New" w:cs="Courier New"/>
        </w:rPr>
        <w:t>л</w:t>
      </w:r>
      <w:r w:rsidR="007344F0" w:rsidRPr="00A00F9E">
        <w:rPr>
          <w:rFonts w:ascii="Courier New" w:hAnsi="Courier New" w:cs="Courier New"/>
        </w:rPr>
        <w:t>.</w:t>
      </w:r>
      <w:r w:rsidR="007344F0" w:rsidRPr="005C2DAB">
        <w:rPr>
          <w:rFonts w:ascii="Courier New" w:hAnsi="Courier New" w:cs="Courier New"/>
        </w:rPr>
        <w:t xml:space="preserve"> Ведущий</w:t>
      </w:r>
      <w:r w:rsidR="00794A69" w:rsidRPr="005C2DAB">
        <w:rPr>
          <w:rFonts w:ascii="Courier New" w:hAnsi="Courier New" w:cs="Courier New"/>
        </w:rPr>
        <w:t>, значит,</w:t>
      </w:r>
      <w:r w:rsidR="007344F0" w:rsidRPr="005C2DAB">
        <w:rPr>
          <w:rFonts w:ascii="Courier New" w:hAnsi="Courier New" w:cs="Courier New"/>
        </w:rPr>
        <w:t xml:space="preserve"> </w:t>
      </w:r>
      <w:r w:rsidR="00794A69" w:rsidRPr="005C2DAB">
        <w:rPr>
          <w:rFonts w:ascii="Courier New" w:hAnsi="Courier New" w:cs="Courier New"/>
        </w:rPr>
        <w:t>г</w:t>
      </w:r>
      <w:r w:rsidR="00323D70">
        <w:rPr>
          <w:rFonts w:ascii="Courier New" w:hAnsi="Courier New" w:cs="Courier New"/>
        </w:rPr>
        <w:t xml:space="preserve">оворит акыну. Мол, ваш соперник </w:t>
      </w:r>
      <w:r w:rsidR="00CC720B">
        <w:rPr>
          <w:rFonts w:ascii="Courier New" w:hAnsi="Courier New" w:cs="Courier New"/>
        </w:rPr>
        <w:t>импровизирует</w:t>
      </w:r>
      <w:r w:rsidR="00323D70">
        <w:rPr>
          <w:rFonts w:ascii="Courier New" w:hAnsi="Courier New" w:cs="Courier New"/>
        </w:rPr>
        <w:t xml:space="preserve">. А у вас </w:t>
      </w:r>
      <w:r w:rsidR="00A74923">
        <w:rPr>
          <w:rFonts w:ascii="Courier New" w:hAnsi="Courier New" w:cs="Courier New"/>
        </w:rPr>
        <w:t>одно и то</w:t>
      </w:r>
      <w:r w:rsidR="00B5133D">
        <w:rPr>
          <w:rFonts w:ascii="Courier New" w:hAnsi="Courier New" w:cs="Courier New"/>
        </w:rPr>
        <w:t xml:space="preserve"> </w:t>
      </w:r>
      <w:r w:rsidR="00A74923">
        <w:rPr>
          <w:rFonts w:ascii="Courier New" w:hAnsi="Courier New" w:cs="Courier New"/>
        </w:rPr>
        <w:t>же.</w:t>
      </w:r>
      <w:r w:rsidR="00AD1124">
        <w:rPr>
          <w:rFonts w:ascii="Courier New" w:hAnsi="Courier New" w:cs="Courier New"/>
        </w:rPr>
        <w:t xml:space="preserve"> </w:t>
      </w:r>
      <w:r w:rsidR="002E1680">
        <w:rPr>
          <w:rFonts w:ascii="Courier New" w:hAnsi="Courier New" w:cs="Courier New"/>
        </w:rPr>
        <w:t>Акын</w:t>
      </w:r>
      <w:r w:rsidR="00C95A98" w:rsidRPr="005C2DAB">
        <w:rPr>
          <w:rFonts w:ascii="Courier New" w:hAnsi="Courier New" w:cs="Courier New"/>
        </w:rPr>
        <w:t xml:space="preserve"> отвечает:</w:t>
      </w:r>
      <w:r w:rsidR="007344F0" w:rsidRPr="005C2DAB">
        <w:rPr>
          <w:rFonts w:ascii="Courier New" w:hAnsi="Courier New" w:cs="Courier New"/>
        </w:rPr>
        <w:t xml:space="preserve"> </w:t>
      </w:r>
      <w:r w:rsidR="00C95A98" w:rsidRPr="005C2DAB">
        <w:rPr>
          <w:rFonts w:ascii="Courier New" w:hAnsi="Courier New" w:cs="Courier New"/>
        </w:rPr>
        <w:t>«</w:t>
      </w:r>
      <w:r w:rsidR="00CC720B">
        <w:rPr>
          <w:rFonts w:ascii="Courier New" w:hAnsi="Courier New" w:cs="Courier New"/>
        </w:rPr>
        <w:t xml:space="preserve">Он </w:t>
      </w:r>
      <w:r w:rsidR="007344F0" w:rsidRPr="005C2DAB">
        <w:rPr>
          <w:rFonts w:ascii="Courier New" w:hAnsi="Courier New" w:cs="Courier New"/>
        </w:rPr>
        <w:t>ищет себя в искусстве, а я уже нашел</w:t>
      </w:r>
      <w:r w:rsidR="00C95A98" w:rsidRPr="005C2DAB">
        <w:rPr>
          <w:rFonts w:ascii="Courier New" w:hAnsi="Courier New" w:cs="Courier New"/>
        </w:rPr>
        <w:t>»</w:t>
      </w:r>
      <w:r w:rsidR="007344F0" w:rsidRPr="005C2DAB">
        <w:rPr>
          <w:rFonts w:ascii="Courier New" w:hAnsi="Courier New" w:cs="Courier New"/>
        </w:rPr>
        <w:t>.</w:t>
      </w:r>
      <w:r w:rsidR="002B5406">
        <w:rPr>
          <w:rFonts w:ascii="Courier New" w:hAnsi="Courier New" w:cs="Courier New"/>
        </w:rPr>
        <w:t xml:space="preserve"> </w:t>
      </w:r>
      <w:r w:rsidR="002B5406">
        <w:rPr>
          <w:rFonts w:ascii="Courier New" w:hAnsi="Courier New" w:cs="Courier New"/>
          <w:i/>
        </w:rPr>
        <w:t>(С</w:t>
      </w:r>
      <w:r w:rsidR="007344F0" w:rsidRPr="005C2DAB">
        <w:rPr>
          <w:rFonts w:ascii="Courier New" w:hAnsi="Courier New" w:cs="Courier New"/>
          <w:i/>
        </w:rPr>
        <w:t>меется)</w:t>
      </w:r>
      <w:r w:rsidR="007344F0" w:rsidRPr="005C2DAB">
        <w:rPr>
          <w:rFonts w:ascii="Courier New" w:hAnsi="Courier New" w:cs="Courier New"/>
        </w:rPr>
        <w:t xml:space="preserve"> </w:t>
      </w:r>
    </w:p>
    <w:p w:rsidR="005573AE" w:rsidRPr="005C2DAB" w:rsidRDefault="007344F0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ДИРЕКТОР. Ф</w:t>
      </w:r>
      <w:r w:rsidR="00035B08" w:rsidRPr="005C2DAB">
        <w:rPr>
          <w:rFonts w:ascii="Courier New" w:hAnsi="Courier New" w:cs="Courier New"/>
        </w:rPr>
        <w:t>атима Батыровна, вы как скажете!</w:t>
      </w:r>
      <w:r w:rsidRPr="005C2DAB">
        <w:rPr>
          <w:rFonts w:ascii="Courier New" w:hAnsi="Courier New" w:cs="Courier New"/>
        </w:rPr>
        <w:t xml:space="preserve">  </w:t>
      </w:r>
    </w:p>
    <w:p w:rsidR="00540347" w:rsidRDefault="007344F0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 xml:space="preserve">ФАТИМА. </w:t>
      </w:r>
      <w:r w:rsidRPr="005C2DAB">
        <w:rPr>
          <w:rFonts w:ascii="Courier New" w:hAnsi="Courier New" w:cs="Courier New"/>
          <w:i/>
        </w:rPr>
        <w:t>(</w:t>
      </w:r>
      <w:r w:rsidR="00B5133D" w:rsidRPr="005C2DAB">
        <w:rPr>
          <w:rFonts w:ascii="Courier New" w:hAnsi="Courier New" w:cs="Courier New"/>
          <w:i/>
        </w:rPr>
        <w:t>Ф</w:t>
      </w:r>
      <w:r w:rsidRPr="005C2DAB">
        <w:rPr>
          <w:rFonts w:ascii="Courier New" w:hAnsi="Courier New" w:cs="Courier New"/>
          <w:i/>
        </w:rPr>
        <w:t>отографу</w:t>
      </w:r>
      <w:r w:rsidR="007E5CE1" w:rsidRPr="005C2DAB">
        <w:rPr>
          <w:rFonts w:ascii="Courier New" w:hAnsi="Courier New" w:cs="Courier New"/>
          <w:i/>
        </w:rPr>
        <w:t>)</w:t>
      </w:r>
      <w:r w:rsidRPr="005C2DAB">
        <w:rPr>
          <w:rFonts w:ascii="Courier New" w:hAnsi="Courier New" w:cs="Courier New"/>
        </w:rPr>
        <w:t xml:space="preserve"> Да</w:t>
      </w:r>
      <w:r w:rsidR="00540347" w:rsidRPr="005C2DAB">
        <w:rPr>
          <w:rFonts w:ascii="Courier New" w:hAnsi="Courier New" w:cs="Courier New"/>
        </w:rPr>
        <w:t>вайте</w:t>
      </w:r>
      <w:r w:rsidR="00035B08" w:rsidRPr="005C2DAB">
        <w:rPr>
          <w:rFonts w:ascii="Courier New" w:hAnsi="Courier New" w:cs="Courier New"/>
        </w:rPr>
        <w:t xml:space="preserve"> </w:t>
      </w:r>
      <w:r w:rsidR="00540347" w:rsidRPr="005C2DAB">
        <w:rPr>
          <w:rFonts w:ascii="Courier New" w:hAnsi="Courier New" w:cs="Courier New"/>
        </w:rPr>
        <w:t xml:space="preserve">возле </w:t>
      </w:r>
      <w:r w:rsidR="007E5CE1" w:rsidRPr="005C2DAB">
        <w:rPr>
          <w:rFonts w:ascii="Courier New" w:hAnsi="Courier New" w:cs="Courier New"/>
        </w:rPr>
        <w:t xml:space="preserve">пейзажа. Люблю их. </w:t>
      </w:r>
      <w:r w:rsidR="00540347" w:rsidRPr="005C2DAB">
        <w:rPr>
          <w:rFonts w:ascii="Courier New" w:hAnsi="Courier New" w:cs="Courier New"/>
        </w:rPr>
        <w:t xml:space="preserve">Вот </w:t>
      </w:r>
      <w:r w:rsidR="007E5CE1" w:rsidRPr="005C2DAB">
        <w:rPr>
          <w:rFonts w:ascii="Courier New" w:hAnsi="Courier New" w:cs="Courier New"/>
        </w:rPr>
        <w:t>здесь, например.</w:t>
      </w:r>
      <w:r w:rsidR="00540347" w:rsidRPr="005C2DAB">
        <w:rPr>
          <w:rFonts w:ascii="Courier New" w:hAnsi="Courier New" w:cs="Courier New"/>
        </w:rPr>
        <w:t> </w:t>
      </w:r>
    </w:p>
    <w:p w:rsidR="00EE17B5" w:rsidRPr="005C2DAB" w:rsidRDefault="00EE17B5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40347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C2DAB">
        <w:rPr>
          <w:rFonts w:ascii="Courier New" w:hAnsi="Courier New" w:cs="Courier New"/>
          <w:i/>
        </w:rPr>
        <w:t xml:space="preserve">Фотограф </w:t>
      </w:r>
      <w:r w:rsidR="00794A69" w:rsidRPr="005C2DAB">
        <w:rPr>
          <w:rFonts w:ascii="Courier New" w:hAnsi="Courier New" w:cs="Courier New"/>
          <w:i/>
        </w:rPr>
        <w:t xml:space="preserve">делает снимки, уходит. </w:t>
      </w:r>
      <w:r w:rsidR="00ED4B95" w:rsidRPr="005C2DAB">
        <w:rPr>
          <w:rFonts w:ascii="Courier New" w:hAnsi="Courier New" w:cs="Courier New"/>
          <w:i/>
        </w:rPr>
        <w:t xml:space="preserve">Подходит </w:t>
      </w:r>
      <w:r w:rsidR="001C22C4">
        <w:rPr>
          <w:rFonts w:ascii="Courier New" w:hAnsi="Courier New" w:cs="Courier New"/>
          <w:i/>
        </w:rPr>
        <w:t>Дара</w:t>
      </w:r>
      <w:r w:rsidR="00ED4B95" w:rsidRPr="005C2DAB">
        <w:rPr>
          <w:rFonts w:ascii="Courier New" w:hAnsi="Courier New" w:cs="Courier New"/>
          <w:i/>
        </w:rPr>
        <w:t>.</w:t>
      </w:r>
    </w:p>
    <w:p w:rsidR="00EE17B5" w:rsidRDefault="00EE17B5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40347" w:rsidRPr="005C2DAB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</w:t>
      </w:r>
      <w:r w:rsidR="007E5CE1" w:rsidRPr="005C2DAB">
        <w:rPr>
          <w:rFonts w:ascii="Courier New" w:hAnsi="Courier New" w:cs="Courier New"/>
        </w:rPr>
        <w:t xml:space="preserve">. Сейчас ещё </w:t>
      </w:r>
      <w:r w:rsidR="00CC720B">
        <w:rPr>
          <w:rFonts w:ascii="Courier New" w:hAnsi="Courier New" w:cs="Courier New"/>
        </w:rPr>
        <w:t>Дара</w:t>
      </w:r>
      <w:r w:rsidR="00582E74">
        <w:rPr>
          <w:rFonts w:ascii="Courier New" w:hAnsi="Courier New" w:cs="Courier New"/>
        </w:rPr>
        <w:t xml:space="preserve"> </w:t>
      </w:r>
      <w:r w:rsidR="007E5CE1" w:rsidRPr="005C2DAB">
        <w:rPr>
          <w:rFonts w:ascii="Courier New" w:hAnsi="Courier New" w:cs="Courier New"/>
        </w:rPr>
        <w:t>интервью возьмет</w:t>
      </w:r>
      <w:r w:rsidRPr="005C2DAB">
        <w:rPr>
          <w:rFonts w:ascii="Courier New" w:hAnsi="Courier New" w:cs="Courier New"/>
        </w:rPr>
        <w:t>. М</w:t>
      </w:r>
      <w:r w:rsidR="007E5CE1" w:rsidRPr="005C2DAB">
        <w:rPr>
          <w:rFonts w:ascii="Courier New" w:hAnsi="Courier New" w:cs="Courier New"/>
        </w:rPr>
        <w:t>нением</w:t>
      </w:r>
      <w:r w:rsidR="00794A69" w:rsidRPr="005C2DAB">
        <w:rPr>
          <w:rFonts w:ascii="Courier New" w:hAnsi="Courier New" w:cs="Courier New"/>
        </w:rPr>
        <w:t xml:space="preserve"> вашим</w:t>
      </w:r>
      <w:r w:rsidR="00ED4B95" w:rsidRPr="005C2DAB">
        <w:rPr>
          <w:rFonts w:ascii="Courier New" w:hAnsi="Courier New" w:cs="Courier New"/>
        </w:rPr>
        <w:t>,</w:t>
      </w:r>
      <w:r w:rsidR="00794A69" w:rsidRPr="005C2DAB">
        <w:rPr>
          <w:rFonts w:ascii="Courier New" w:hAnsi="Courier New" w:cs="Courier New"/>
        </w:rPr>
        <w:t xml:space="preserve"> так сказать, </w:t>
      </w:r>
      <w:r w:rsidR="00035B08" w:rsidRPr="005C2DAB">
        <w:rPr>
          <w:rFonts w:ascii="Courier New" w:hAnsi="Courier New" w:cs="Courier New"/>
        </w:rPr>
        <w:t>интересуемся</w:t>
      </w:r>
      <w:r w:rsidRPr="005C2DAB">
        <w:rPr>
          <w:rFonts w:ascii="Courier New" w:hAnsi="Courier New" w:cs="Courier New"/>
        </w:rPr>
        <w:t>.</w:t>
      </w:r>
    </w:p>
    <w:p w:rsidR="00540347" w:rsidRPr="005C2DA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7E5CE1" w:rsidRPr="005C2DAB">
        <w:rPr>
          <w:rFonts w:ascii="Courier New" w:hAnsi="Courier New" w:cs="Courier New"/>
        </w:rPr>
        <w:t>. Дорогой мой,</w:t>
      </w:r>
      <w:r w:rsidR="00540347" w:rsidRPr="005C2DAB">
        <w:rPr>
          <w:rFonts w:ascii="Courier New" w:hAnsi="Courier New" w:cs="Courier New"/>
        </w:rPr>
        <w:t xml:space="preserve"> </w:t>
      </w:r>
      <w:r w:rsidR="00A74923">
        <w:rPr>
          <w:rFonts w:ascii="Courier New" w:hAnsi="Courier New" w:cs="Courier New"/>
        </w:rPr>
        <w:t>его</w:t>
      </w:r>
      <w:r w:rsidR="00FE6233" w:rsidRPr="005C2DAB">
        <w:rPr>
          <w:rFonts w:ascii="Courier New" w:hAnsi="Courier New" w:cs="Courier New"/>
        </w:rPr>
        <w:t xml:space="preserve"> сначала составить надо. </w:t>
      </w:r>
      <w:r w:rsidR="007E5CE1" w:rsidRPr="005C2DAB">
        <w:rPr>
          <w:rFonts w:ascii="Courier New" w:hAnsi="Courier New" w:cs="Courier New"/>
        </w:rPr>
        <w:t>Должна</w:t>
      </w:r>
      <w:r w:rsidR="00FE6233" w:rsidRPr="005C2DAB">
        <w:rPr>
          <w:rFonts w:ascii="Courier New" w:hAnsi="Courier New" w:cs="Courier New"/>
        </w:rPr>
        <w:t xml:space="preserve"> же я картины посмотреть</w:t>
      </w:r>
      <w:r w:rsidR="00F119AC">
        <w:rPr>
          <w:rFonts w:ascii="Courier New" w:hAnsi="Courier New" w:cs="Courier New"/>
        </w:rPr>
        <w:t>?</w:t>
      </w:r>
      <w:r w:rsidR="007E5CE1" w:rsidRPr="005C2DAB">
        <w:rPr>
          <w:rFonts w:ascii="Courier New" w:hAnsi="Courier New" w:cs="Courier New"/>
        </w:rPr>
        <w:t xml:space="preserve"> </w:t>
      </w:r>
      <w:r w:rsidR="00540347" w:rsidRPr="005C2DAB">
        <w:rPr>
          <w:rFonts w:ascii="Courier New" w:hAnsi="Courier New" w:cs="Courier New"/>
        </w:rPr>
        <w:t>Или как?</w:t>
      </w:r>
    </w:p>
    <w:p w:rsidR="00540347" w:rsidRPr="005C2DAB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ДИРЕКТОР. Да</w:t>
      </w:r>
      <w:r w:rsidR="00035B08" w:rsidRPr="005C2DAB">
        <w:rPr>
          <w:rFonts w:ascii="Courier New" w:hAnsi="Courier New" w:cs="Courier New"/>
        </w:rPr>
        <w:t>, конечно! Пойдёмте, покажу</w:t>
      </w:r>
      <w:r w:rsidRPr="005C2DAB">
        <w:rPr>
          <w:rFonts w:ascii="Courier New" w:hAnsi="Courier New" w:cs="Courier New"/>
        </w:rPr>
        <w:t xml:space="preserve">. Здесь вот </w:t>
      </w:r>
      <w:r w:rsidR="00ED4B95" w:rsidRPr="00A00F9E">
        <w:rPr>
          <w:rFonts w:ascii="Courier New" w:hAnsi="Courier New" w:cs="Courier New"/>
        </w:rPr>
        <w:t>абстракционизм, там – пейзажи</w:t>
      </w:r>
      <w:r w:rsidRPr="00A00F9E">
        <w:rPr>
          <w:rFonts w:ascii="Courier New" w:hAnsi="Courier New" w:cs="Courier New"/>
        </w:rPr>
        <w:t xml:space="preserve">, </w:t>
      </w:r>
      <w:r w:rsidR="00FE6233" w:rsidRPr="00A00F9E">
        <w:rPr>
          <w:rFonts w:ascii="Courier New" w:hAnsi="Courier New" w:cs="Courier New"/>
        </w:rPr>
        <w:t>натюрморты. П</w:t>
      </w:r>
      <w:r w:rsidR="00A00F9E" w:rsidRPr="00A00F9E">
        <w:rPr>
          <w:rFonts w:ascii="Courier New" w:hAnsi="Courier New" w:cs="Courier New"/>
        </w:rPr>
        <w:t>ортреты</w:t>
      </w:r>
      <w:r w:rsidR="008464DB">
        <w:rPr>
          <w:rFonts w:ascii="Courier New" w:hAnsi="Courier New" w:cs="Courier New"/>
        </w:rPr>
        <w:t>…</w:t>
      </w:r>
      <w:r w:rsidR="00A00F9E" w:rsidRPr="00A00F9E">
        <w:rPr>
          <w:rFonts w:ascii="Courier New" w:hAnsi="Courier New" w:cs="Courier New"/>
        </w:rPr>
        <w:t xml:space="preserve"> лучше не смотреть. Д</w:t>
      </w:r>
      <w:r w:rsidRPr="00A00F9E">
        <w:rPr>
          <w:rFonts w:ascii="Courier New" w:hAnsi="Courier New" w:cs="Courier New"/>
        </w:rPr>
        <w:t>еятели</w:t>
      </w:r>
      <w:r w:rsidR="00A00F9E" w:rsidRPr="00A00F9E">
        <w:rPr>
          <w:rFonts w:ascii="Courier New" w:hAnsi="Courier New" w:cs="Courier New"/>
        </w:rPr>
        <w:t xml:space="preserve"> одни</w:t>
      </w:r>
      <w:r w:rsidRPr="00A00F9E">
        <w:rPr>
          <w:rFonts w:ascii="Courier New" w:hAnsi="Courier New" w:cs="Courier New"/>
        </w:rPr>
        <w:t>.</w:t>
      </w:r>
      <w:r w:rsidRPr="005C2DAB">
        <w:rPr>
          <w:rFonts w:ascii="Courier New" w:hAnsi="Courier New" w:cs="Courier New"/>
        </w:rPr>
        <w:t> </w:t>
      </w:r>
    </w:p>
    <w:p w:rsidR="00540347" w:rsidRPr="005C2DA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540347" w:rsidRPr="005C2DAB">
        <w:rPr>
          <w:rFonts w:ascii="Courier New" w:hAnsi="Courier New" w:cs="Courier New"/>
        </w:rPr>
        <w:t>. И вы выставляете их? Зачем?</w:t>
      </w:r>
    </w:p>
    <w:p w:rsidR="00A03D72" w:rsidRDefault="00582E74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ДИРЕКТОР. Ч</w:t>
      </w:r>
      <w:r w:rsidR="00540347" w:rsidRPr="005C2DAB">
        <w:rPr>
          <w:rFonts w:ascii="Courier New" w:hAnsi="Courier New" w:cs="Courier New"/>
        </w:rPr>
        <w:t>то де</w:t>
      </w:r>
      <w:r w:rsidR="00ED4B95" w:rsidRPr="005C2DAB">
        <w:rPr>
          <w:rFonts w:ascii="Courier New" w:hAnsi="Courier New" w:cs="Courier New"/>
        </w:rPr>
        <w:t>лать? Просят, сверху.</w:t>
      </w:r>
      <w:r>
        <w:rPr>
          <w:rFonts w:ascii="Courier New" w:hAnsi="Courier New" w:cs="Courier New"/>
        </w:rPr>
        <w:t xml:space="preserve"> </w:t>
      </w:r>
    </w:p>
    <w:p w:rsidR="00CC720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540347" w:rsidRPr="005C2DAB">
        <w:rPr>
          <w:rFonts w:ascii="Courier New" w:hAnsi="Courier New" w:cs="Courier New"/>
        </w:rPr>
        <w:t xml:space="preserve">. </w:t>
      </w:r>
      <w:r w:rsidR="00CC720B">
        <w:rPr>
          <w:rFonts w:ascii="Courier New" w:hAnsi="Courier New" w:cs="Courier New"/>
        </w:rPr>
        <w:t xml:space="preserve">Люди </w:t>
      </w:r>
      <w:r w:rsidR="00A00F9E">
        <w:rPr>
          <w:rFonts w:ascii="Courier New" w:hAnsi="Courier New" w:cs="Courier New"/>
        </w:rPr>
        <w:t xml:space="preserve">подошли. </w:t>
      </w:r>
      <w:r w:rsidR="00FE6233" w:rsidRPr="005C2DAB">
        <w:rPr>
          <w:rFonts w:ascii="Courier New" w:hAnsi="Courier New" w:cs="Courier New"/>
        </w:rPr>
        <w:t xml:space="preserve">Не буду мешать. </w:t>
      </w:r>
    </w:p>
    <w:p w:rsidR="00540347" w:rsidRPr="005C2DAB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 xml:space="preserve">ДИРЕКТОР. </w:t>
      </w:r>
      <w:r w:rsidR="00035B08" w:rsidRPr="005C2DAB">
        <w:rPr>
          <w:rFonts w:ascii="Courier New" w:hAnsi="Courier New" w:cs="Courier New"/>
        </w:rPr>
        <w:t>П</w:t>
      </w:r>
      <w:r w:rsidR="00FE6233" w:rsidRPr="005C2DAB">
        <w:rPr>
          <w:rFonts w:ascii="Courier New" w:hAnsi="Courier New" w:cs="Courier New"/>
        </w:rPr>
        <w:t>одождут</w:t>
      </w:r>
      <w:r w:rsidR="00ED4B95" w:rsidRPr="005C2DAB">
        <w:rPr>
          <w:rFonts w:ascii="Courier New" w:hAnsi="Courier New" w:cs="Courier New"/>
        </w:rPr>
        <w:t>!</w:t>
      </w:r>
      <w:r w:rsidR="00035B08" w:rsidRPr="005C2DAB">
        <w:rPr>
          <w:rFonts w:ascii="Courier New" w:hAnsi="Courier New" w:cs="Courier New"/>
        </w:rPr>
        <w:t xml:space="preserve"> Я с вами! </w:t>
      </w:r>
      <w:r w:rsidR="00ED4B95" w:rsidRPr="005C2DAB">
        <w:rPr>
          <w:rFonts w:ascii="Courier New" w:hAnsi="Courier New" w:cs="Courier New"/>
        </w:rPr>
        <w:t>А как же иначе?</w:t>
      </w:r>
    </w:p>
    <w:p w:rsidR="00540347" w:rsidRPr="005C2DAB" w:rsidRDefault="009A692D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ФАТИМА</w:t>
      </w:r>
      <w:r w:rsidR="00ED4B95" w:rsidRPr="005C2DAB">
        <w:rPr>
          <w:rFonts w:ascii="Courier New" w:hAnsi="Courier New" w:cs="Courier New"/>
        </w:rPr>
        <w:t>. Люблю одна бродить, смотреть</w:t>
      </w:r>
      <w:r w:rsidR="00540347" w:rsidRPr="005C2DAB">
        <w:rPr>
          <w:rFonts w:ascii="Courier New" w:hAnsi="Courier New" w:cs="Courier New"/>
        </w:rPr>
        <w:t>. Идите, идите.</w:t>
      </w:r>
      <w:r w:rsidR="00ED4B95" w:rsidRPr="005C2DAB">
        <w:rPr>
          <w:rFonts w:ascii="Courier New" w:hAnsi="Courier New" w:cs="Courier New"/>
        </w:rPr>
        <w:t xml:space="preserve"> Позову вас потом</w:t>
      </w:r>
      <w:r w:rsidR="00540347" w:rsidRPr="005C2DAB">
        <w:rPr>
          <w:rFonts w:ascii="Courier New" w:hAnsi="Courier New" w:cs="Courier New"/>
        </w:rPr>
        <w:t>.</w:t>
      </w:r>
    </w:p>
    <w:p w:rsidR="00540347" w:rsidRPr="00540347" w:rsidRDefault="00540347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C2DAB">
        <w:rPr>
          <w:rFonts w:ascii="Courier New" w:hAnsi="Courier New" w:cs="Courier New"/>
        </w:rPr>
        <w:t>ДИРЕКТОР</w:t>
      </w:r>
      <w:r w:rsidR="00ED4B95" w:rsidRPr="005C2DAB">
        <w:rPr>
          <w:rFonts w:ascii="Courier New" w:hAnsi="Courier New" w:cs="Courier New"/>
        </w:rPr>
        <w:t>. Хорошо, хорошо.</w:t>
      </w:r>
      <w:r w:rsidR="00582E74">
        <w:rPr>
          <w:rFonts w:ascii="Courier New" w:hAnsi="Courier New" w:cs="Courier New"/>
        </w:rPr>
        <w:t xml:space="preserve"> </w:t>
      </w:r>
      <w:r w:rsidR="00ED4B95" w:rsidRPr="005C2DAB">
        <w:rPr>
          <w:rFonts w:ascii="Courier New" w:hAnsi="Courier New" w:cs="Courier New"/>
          <w:i/>
        </w:rPr>
        <w:t>(</w:t>
      </w:r>
      <w:r w:rsidR="001C22C4">
        <w:rPr>
          <w:rFonts w:ascii="Courier New" w:hAnsi="Courier New" w:cs="Courier New"/>
          <w:i/>
        </w:rPr>
        <w:t>Дар</w:t>
      </w:r>
      <w:r w:rsidR="00582E74">
        <w:rPr>
          <w:rFonts w:ascii="Courier New" w:hAnsi="Courier New" w:cs="Courier New"/>
          <w:i/>
        </w:rPr>
        <w:t>е</w:t>
      </w:r>
      <w:r w:rsidRPr="005C2DAB">
        <w:rPr>
          <w:rFonts w:ascii="Courier New" w:hAnsi="Courier New" w:cs="Courier New"/>
        </w:rPr>
        <w:t xml:space="preserve">), Ух, </w:t>
      </w:r>
      <w:r w:rsidR="00034B98">
        <w:rPr>
          <w:rFonts w:ascii="Courier New" w:hAnsi="Courier New" w:cs="Courier New"/>
        </w:rPr>
        <w:t>адайка</w:t>
      </w:r>
      <w:r w:rsidR="00FE6233" w:rsidRPr="005C2DAB">
        <w:rPr>
          <w:rFonts w:ascii="Courier New" w:hAnsi="Courier New" w:cs="Courier New"/>
        </w:rPr>
        <w:t>.</w:t>
      </w:r>
      <w:r w:rsidRPr="005C2DAB">
        <w:rPr>
          <w:rFonts w:ascii="Courier New" w:hAnsi="Courier New" w:cs="Courier New"/>
        </w:rPr>
        <w:t xml:space="preserve"> Такая любому голову отрежет, причём взглядом! </w:t>
      </w:r>
      <w:r w:rsidR="00C95A98" w:rsidRPr="005C2DAB">
        <w:rPr>
          <w:rFonts w:ascii="Courier New" w:hAnsi="Courier New" w:cs="Courier New"/>
        </w:rPr>
        <w:t>Видал</w:t>
      </w:r>
      <w:r w:rsidR="00582E74">
        <w:rPr>
          <w:rFonts w:ascii="Courier New" w:hAnsi="Courier New" w:cs="Courier New"/>
        </w:rPr>
        <w:t>а</w:t>
      </w:r>
      <w:r w:rsidR="00C95A98" w:rsidRPr="005C2DAB">
        <w:rPr>
          <w:rFonts w:ascii="Courier New" w:hAnsi="Courier New" w:cs="Courier New"/>
        </w:rPr>
        <w:t xml:space="preserve">, говорит, Венере </w:t>
      </w:r>
      <w:r w:rsidR="00C95A98" w:rsidRPr="005C2DAB">
        <w:rPr>
          <w:rFonts w:ascii="Courier New" w:hAnsi="Courier New" w:cs="Courier New"/>
        </w:rPr>
        <w:lastRenderedPageBreak/>
        <w:t>голова не нужна.</w:t>
      </w:r>
      <w:r w:rsidR="002B5406">
        <w:rPr>
          <w:rFonts w:ascii="Courier New" w:hAnsi="Courier New" w:cs="Courier New"/>
        </w:rPr>
        <w:t xml:space="preserve"> Ей волю дай,</w:t>
      </w:r>
      <w:r w:rsidR="00F119AC">
        <w:rPr>
          <w:rFonts w:ascii="Courier New" w:hAnsi="Courier New" w:cs="Courier New"/>
        </w:rPr>
        <w:t xml:space="preserve"> </w:t>
      </w:r>
      <w:r w:rsidR="00EE17B5">
        <w:rPr>
          <w:rFonts w:ascii="Courier New" w:hAnsi="Courier New" w:cs="Courier New"/>
        </w:rPr>
        <w:t>всем нам</w:t>
      </w:r>
      <w:r w:rsidR="00F119AC">
        <w:rPr>
          <w:rFonts w:ascii="Courier New" w:hAnsi="Courier New" w:cs="Courier New"/>
        </w:rPr>
        <w:t xml:space="preserve"> (</w:t>
      </w:r>
      <w:r w:rsidR="00F119AC">
        <w:rPr>
          <w:rFonts w:ascii="Courier New" w:hAnsi="Courier New" w:cs="Courier New"/>
          <w:i/>
        </w:rPr>
        <w:t>Проводит рукой по горлу)</w:t>
      </w:r>
      <w:r w:rsidR="00EE17B5">
        <w:rPr>
          <w:rFonts w:ascii="Courier New" w:hAnsi="Courier New" w:cs="Courier New"/>
        </w:rPr>
        <w:t>.</w:t>
      </w:r>
      <w:r w:rsidR="00FE6233" w:rsidRPr="005C2DAB">
        <w:rPr>
          <w:rFonts w:ascii="Courier New" w:hAnsi="Courier New" w:cs="Courier New"/>
        </w:rPr>
        <w:t xml:space="preserve"> </w:t>
      </w:r>
      <w:r w:rsidR="00B5133D" w:rsidRPr="005C2DAB">
        <w:rPr>
          <w:rFonts w:ascii="Courier New" w:hAnsi="Courier New" w:cs="Courier New"/>
        </w:rPr>
        <w:t>Уф</w:t>
      </w:r>
      <w:r w:rsidR="00FE6233" w:rsidRPr="005C2DAB">
        <w:rPr>
          <w:rFonts w:ascii="Courier New" w:hAnsi="Courier New" w:cs="Courier New"/>
        </w:rPr>
        <w:t>.</w:t>
      </w:r>
      <w:r w:rsidR="00582E74">
        <w:rPr>
          <w:rFonts w:ascii="Courier New" w:hAnsi="Courier New" w:cs="Courier New"/>
        </w:rPr>
        <w:t xml:space="preserve"> </w:t>
      </w:r>
      <w:r w:rsidR="00A00F9E">
        <w:rPr>
          <w:rFonts w:ascii="Courier New" w:hAnsi="Courier New" w:cs="Courier New"/>
        </w:rPr>
        <w:t>Р</w:t>
      </w:r>
      <w:r w:rsidR="00582E74">
        <w:rPr>
          <w:rFonts w:ascii="Courier New" w:hAnsi="Courier New" w:cs="Courier New"/>
        </w:rPr>
        <w:t xml:space="preserve">ядом будь, но не </w:t>
      </w:r>
      <w:r w:rsidR="00C95A98" w:rsidRPr="005C2DAB">
        <w:rPr>
          <w:rFonts w:ascii="Courier New" w:hAnsi="Courier New" w:cs="Courier New"/>
        </w:rPr>
        <w:t>н</w:t>
      </w:r>
      <w:r w:rsidRPr="005C2DAB">
        <w:rPr>
          <w:rFonts w:ascii="Courier New" w:hAnsi="Courier New" w:cs="Courier New"/>
        </w:rPr>
        <w:t xml:space="preserve">адоедай, а то </w:t>
      </w:r>
      <w:r w:rsidR="00FE6233" w:rsidRPr="005C2DAB">
        <w:rPr>
          <w:rFonts w:ascii="Courier New" w:hAnsi="Courier New" w:cs="Courier New"/>
        </w:rPr>
        <w:t>заартачится</w:t>
      </w:r>
      <w:r w:rsidR="00C95A98" w:rsidRPr="005C2DAB">
        <w:rPr>
          <w:rFonts w:ascii="Courier New" w:hAnsi="Courier New" w:cs="Courier New"/>
        </w:rPr>
        <w:t xml:space="preserve">. </w:t>
      </w:r>
      <w:r w:rsidR="00582E74">
        <w:rPr>
          <w:rFonts w:ascii="Courier New" w:hAnsi="Courier New" w:cs="Courier New"/>
        </w:rPr>
        <w:t>Нам</w:t>
      </w:r>
      <w:r w:rsidR="00EE17B5">
        <w:rPr>
          <w:rFonts w:ascii="Courier New" w:hAnsi="Courier New" w:cs="Courier New"/>
        </w:rPr>
        <w:t xml:space="preserve"> ее </w:t>
      </w:r>
      <w:r w:rsidR="00582E74">
        <w:rPr>
          <w:rFonts w:ascii="Courier New" w:hAnsi="Courier New" w:cs="Courier New"/>
        </w:rPr>
        <w:t xml:space="preserve"> отзыв</w:t>
      </w:r>
      <w:r w:rsidR="00F119AC">
        <w:rPr>
          <w:rFonts w:ascii="Courier New" w:hAnsi="Courier New" w:cs="Courier New"/>
        </w:rPr>
        <w:t xml:space="preserve"> позарез</w:t>
      </w:r>
      <w:r w:rsidR="00EE17B5">
        <w:rPr>
          <w:rFonts w:ascii="Courier New" w:hAnsi="Courier New" w:cs="Courier New"/>
        </w:rPr>
        <w:t xml:space="preserve"> нужен</w:t>
      </w:r>
      <w:r w:rsidR="00C95A98" w:rsidRPr="005C2DAB">
        <w:rPr>
          <w:rFonts w:ascii="Courier New" w:hAnsi="Courier New" w:cs="Courier New"/>
        </w:rPr>
        <w:t>.</w:t>
      </w:r>
    </w:p>
    <w:p w:rsidR="00C95A98" w:rsidRDefault="00C95A98" w:rsidP="005403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C0876" w:rsidRDefault="00A00F9E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Директор</w:t>
      </w:r>
      <w:r w:rsidR="00C95A98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уходи</w:t>
      </w:r>
      <w:r w:rsidR="00540347" w:rsidRPr="00C95A98">
        <w:rPr>
          <w:rFonts w:ascii="Courier New" w:hAnsi="Courier New" w:cs="Courier New"/>
          <w:i/>
        </w:rPr>
        <w:t>т.</w:t>
      </w:r>
      <w:r w:rsidR="00813ECC">
        <w:rPr>
          <w:rFonts w:ascii="Courier New" w:hAnsi="Courier New" w:cs="Courier New"/>
          <w:i/>
        </w:rPr>
        <w:t xml:space="preserve"> </w:t>
      </w:r>
      <w:r w:rsidR="00DC0876" w:rsidRPr="00797705">
        <w:rPr>
          <w:rFonts w:ascii="Courier New" w:hAnsi="Courier New" w:cs="Courier New"/>
          <w:i/>
        </w:rPr>
        <w:t xml:space="preserve">Фатима </w:t>
      </w:r>
      <w:r w:rsidR="0060491D">
        <w:rPr>
          <w:rFonts w:ascii="Courier New" w:hAnsi="Courier New" w:cs="Courier New"/>
          <w:i/>
        </w:rPr>
        <w:t xml:space="preserve">ходит по залу, </w:t>
      </w:r>
      <w:r w:rsidR="00813ECC">
        <w:rPr>
          <w:rFonts w:ascii="Courier New" w:hAnsi="Courier New" w:cs="Courier New"/>
          <w:i/>
        </w:rPr>
        <w:t>осм</w:t>
      </w:r>
      <w:r w:rsidR="0060491D">
        <w:rPr>
          <w:rFonts w:ascii="Courier New" w:hAnsi="Courier New" w:cs="Courier New"/>
          <w:i/>
        </w:rPr>
        <w:t xml:space="preserve">атривает картины. </w:t>
      </w:r>
      <w:r w:rsidR="001C22C4">
        <w:rPr>
          <w:rFonts w:ascii="Courier New" w:hAnsi="Courier New" w:cs="Courier New"/>
          <w:i/>
        </w:rPr>
        <w:t>Дара</w:t>
      </w:r>
      <w:r w:rsidR="00582E74">
        <w:rPr>
          <w:rFonts w:ascii="Courier New" w:hAnsi="Courier New" w:cs="Courier New"/>
          <w:i/>
        </w:rPr>
        <w:t xml:space="preserve"> </w:t>
      </w:r>
      <w:r w:rsidR="00813ECC">
        <w:rPr>
          <w:rFonts w:ascii="Courier New" w:hAnsi="Courier New" w:cs="Courier New"/>
          <w:i/>
        </w:rPr>
        <w:t xml:space="preserve">стоит </w:t>
      </w:r>
      <w:r w:rsidR="00582E74">
        <w:rPr>
          <w:rFonts w:ascii="Courier New" w:hAnsi="Courier New" w:cs="Courier New"/>
          <w:i/>
        </w:rPr>
        <w:t>неподалеку.</w:t>
      </w:r>
    </w:p>
    <w:p w:rsidR="002B5406" w:rsidRPr="00FF21D7" w:rsidRDefault="002B5406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235B4" w:rsidRPr="00582E74" w:rsidRDefault="00035B08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ФАТИМА</w:t>
      </w:r>
      <w:r w:rsidR="00A00F9E">
        <w:rPr>
          <w:rFonts w:ascii="Courier New" w:hAnsi="Courier New" w:cs="Courier New"/>
        </w:rPr>
        <w:t>. З</w:t>
      </w:r>
      <w:r w:rsidR="00FF21D7">
        <w:rPr>
          <w:rFonts w:ascii="Courier New" w:hAnsi="Courier New" w:cs="Courier New"/>
        </w:rPr>
        <w:t>ачем я пришла? Н</w:t>
      </w:r>
      <w:r w:rsidR="00DC0876" w:rsidRPr="00540347">
        <w:rPr>
          <w:rFonts w:ascii="Courier New" w:hAnsi="Courier New" w:cs="Courier New"/>
        </w:rPr>
        <w:t xml:space="preserve">ога </w:t>
      </w:r>
      <w:r w:rsidR="00FF21D7">
        <w:rPr>
          <w:rFonts w:ascii="Courier New" w:hAnsi="Courier New" w:cs="Courier New"/>
        </w:rPr>
        <w:t>ноет, сама устала.</w:t>
      </w:r>
      <w:r w:rsidR="005C2DAB">
        <w:rPr>
          <w:rFonts w:ascii="Courier New" w:hAnsi="Courier New" w:cs="Courier New"/>
        </w:rPr>
        <w:t xml:space="preserve"> </w:t>
      </w:r>
      <w:r w:rsidR="00FF21D7">
        <w:rPr>
          <w:rFonts w:ascii="Courier New" w:hAnsi="Courier New" w:cs="Courier New"/>
        </w:rPr>
        <w:t xml:space="preserve">Господи. </w:t>
      </w:r>
      <w:r w:rsidR="00582E74" w:rsidRPr="00582E74">
        <w:rPr>
          <w:rFonts w:ascii="Courier New" w:hAnsi="Courier New" w:cs="Courier New"/>
          <w:i/>
        </w:rPr>
        <w:t>(</w:t>
      </w:r>
      <w:r w:rsidR="00813ECC">
        <w:rPr>
          <w:rFonts w:ascii="Courier New" w:hAnsi="Courier New" w:cs="Courier New"/>
          <w:i/>
        </w:rPr>
        <w:t>Обращается к Даре</w:t>
      </w:r>
      <w:r w:rsidR="00582E74" w:rsidRPr="00582E74">
        <w:rPr>
          <w:rFonts w:ascii="Courier New" w:hAnsi="Courier New" w:cs="Courier New"/>
          <w:i/>
        </w:rPr>
        <w:t>)</w:t>
      </w:r>
      <w:r w:rsidR="00582E74">
        <w:rPr>
          <w:rFonts w:ascii="Courier New" w:hAnsi="Courier New" w:cs="Courier New"/>
        </w:rPr>
        <w:t xml:space="preserve"> </w:t>
      </w:r>
      <w:r w:rsidR="00FF21D7">
        <w:rPr>
          <w:rFonts w:ascii="Courier New" w:hAnsi="Courier New" w:cs="Courier New"/>
        </w:rPr>
        <w:t xml:space="preserve">Ну что это такое? </w:t>
      </w:r>
      <w:r w:rsidR="00A00F9E">
        <w:rPr>
          <w:rFonts w:ascii="Courier New" w:hAnsi="Courier New" w:cs="Courier New"/>
        </w:rPr>
        <w:t>Дешевенькая коп</w:t>
      </w:r>
      <w:r w:rsidR="0060491D">
        <w:rPr>
          <w:rFonts w:ascii="Courier New" w:hAnsi="Courier New" w:cs="Courier New"/>
        </w:rPr>
        <w:t>ия</w:t>
      </w:r>
      <w:r w:rsidR="002235B4">
        <w:rPr>
          <w:rFonts w:ascii="Courier New" w:hAnsi="Courier New" w:cs="Courier New"/>
        </w:rPr>
        <w:t xml:space="preserve"> «Балерины»?</w:t>
      </w:r>
      <w:r w:rsidR="0060491D">
        <w:rPr>
          <w:rFonts w:ascii="Courier New" w:hAnsi="Courier New" w:cs="Courier New"/>
        </w:rPr>
        <w:t xml:space="preserve"> Неужели они думают, что достаточно размахивать </w:t>
      </w:r>
      <w:r w:rsidR="002235B4">
        <w:rPr>
          <w:rFonts w:ascii="Courier New" w:hAnsi="Courier New" w:cs="Courier New"/>
        </w:rPr>
        <w:t xml:space="preserve">кистью, </w:t>
      </w:r>
      <w:r w:rsidR="00AD1124">
        <w:rPr>
          <w:rFonts w:ascii="Courier New" w:hAnsi="Courier New" w:cs="Courier New"/>
        </w:rPr>
        <w:t>брызгать краской</w:t>
      </w:r>
      <w:r w:rsidR="002235B4">
        <w:rPr>
          <w:rFonts w:ascii="Courier New" w:hAnsi="Courier New" w:cs="Courier New"/>
        </w:rPr>
        <w:t xml:space="preserve">? И </w:t>
      </w:r>
      <w:r w:rsidR="00A00F9E">
        <w:rPr>
          <w:rFonts w:ascii="Courier New" w:hAnsi="Courier New" w:cs="Courier New"/>
        </w:rPr>
        <w:t>вот он,</w:t>
      </w:r>
      <w:r w:rsidR="002235B4">
        <w:rPr>
          <w:rFonts w:ascii="Courier New" w:hAnsi="Courier New" w:cs="Courier New"/>
        </w:rPr>
        <w:t xml:space="preserve"> </w:t>
      </w:r>
      <w:r w:rsidR="008464DB">
        <w:rPr>
          <w:rFonts w:ascii="Courier New" w:hAnsi="Courier New" w:cs="Courier New"/>
        </w:rPr>
        <w:t>новый Калмыков</w:t>
      </w:r>
      <w:r w:rsidR="002235B4">
        <w:rPr>
          <w:rFonts w:ascii="Courier New" w:hAnsi="Courier New" w:cs="Courier New"/>
        </w:rPr>
        <w:t xml:space="preserve">? Да и нужен ли еще один? </w:t>
      </w:r>
      <w:r w:rsidR="00DC0876" w:rsidRPr="00540347">
        <w:rPr>
          <w:rFonts w:ascii="Courier New" w:hAnsi="Courier New" w:cs="Courier New"/>
        </w:rPr>
        <w:t xml:space="preserve">Где </w:t>
      </w:r>
      <w:r w:rsidR="00DC0876" w:rsidRPr="00A00F9E">
        <w:rPr>
          <w:rFonts w:ascii="Courier New" w:hAnsi="Courier New" w:cs="Courier New"/>
        </w:rPr>
        <w:t>своё?</w:t>
      </w:r>
      <w:r w:rsidR="002235B4" w:rsidRPr="00A00F9E">
        <w:rPr>
          <w:rFonts w:ascii="Courier New" w:hAnsi="Courier New" w:cs="Courier New"/>
        </w:rPr>
        <w:t xml:space="preserve"> </w:t>
      </w:r>
      <w:r w:rsidR="008464DB">
        <w:rPr>
          <w:rFonts w:ascii="Courier New" w:hAnsi="Courier New" w:cs="Courier New"/>
        </w:rPr>
        <w:t>Сверхновое</w:t>
      </w:r>
      <w:r w:rsidR="00DC0876" w:rsidRPr="00A00F9E">
        <w:rPr>
          <w:rFonts w:ascii="Courier New" w:hAnsi="Courier New" w:cs="Courier New"/>
        </w:rPr>
        <w:t>?</w:t>
      </w:r>
      <w:r w:rsidR="00DC0876" w:rsidRPr="00582E74">
        <w:rPr>
          <w:rFonts w:ascii="Courier New" w:hAnsi="Courier New" w:cs="Courier New"/>
          <w:i/>
        </w:rPr>
        <w:t xml:space="preserve"> </w:t>
      </w:r>
    </w:p>
    <w:p w:rsidR="002235B4" w:rsidRDefault="001C22C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2235B4">
        <w:rPr>
          <w:rFonts w:ascii="Courier New" w:hAnsi="Courier New" w:cs="Courier New"/>
        </w:rPr>
        <w:t>. По-моему</w:t>
      </w:r>
      <w:r w:rsidR="00C362DD">
        <w:rPr>
          <w:rFonts w:ascii="Courier New" w:hAnsi="Courier New" w:cs="Courier New"/>
        </w:rPr>
        <w:t>,</w:t>
      </w:r>
      <w:r w:rsidR="002235B4">
        <w:rPr>
          <w:rFonts w:ascii="Courier New" w:hAnsi="Courier New" w:cs="Courier New"/>
        </w:rPr>
        <w:t xml:space="preserve"> </w:t>
      </w:r>
      <w:r w:rsidR="00582E74">
        <w:rPr>
          <w:rFonts w:ascii="Courier New" w:hAnsi="Courier New" w:cs="Courier New"/>
        </w:rPr>
        <w:t>здесь</w:t>
      </w:r>
      <w:r w:rsidR="002235B4">
        <w:rPr>
          <w:rFonts w:ascii="Courier New" w:hAnsi="Courier New" w:cs="Courier New"/>
        </w:rPr>
        <w:t xml:space="preserve"> много интересного.</w:t>
      </w:r>
      <w:r w:rsidR="00582E74">
        <w:rPr>
          <w:rFonts w:ascii="Courier New" w:hAnsi="Courier New" w:cs="Courier New"/>
        </w:rPr>
        <w:t xml:space="preserve"> Инсталляции необычные.</w:t>
      </w:r>
    </w:p>
    <w:p w:rsidR="00DC0876" w:rsidRPr="00540347" w:rsidRDefault="002235B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</w:t>
      </w:r>
      <w:r w:rsidR="00582E74">
        <w:rPr>
          <w:rFonts w:ascii="Courier New" w:hAnsi="Courier New" w:cs="Courier New"/>
        </w:rPr>
        <w:t>О</w:t>
      </w:r>
      <w:r w:rsidR="00BA2B07">
        <w:rPr>
          <w:rFonts w:ascii="Courier New" w:hAnsi="Courier New" w:cs="Courier New"/>
        </w:rPr>
        <w:t>собен</w:t>
      </w:r>
      <w:r w:rsidR="008464DB">
        <w:rPr>
          <w:rFonts w:ascii="Courier New" w:hAnsi="Courier New" w:cs="Courier New"/>
        </w:rPr>
        <w:t>но та телега</w:t>
      </w:r>
      <w:r w:rsidR="00A00F9E">
        <w:rPr>
          <w:rFonts w:ascii="Courier New" w:hAnsi="Courier New" w:cs="Courier New"/>
        </w:rPr>
        <w:t xml:space="preserve"> </w:t>
      </w:r>
      <w:r w:rsidR="002E1680">
        <w:rPr>
          <w:rFonts w:ascii="Courier New" w:hAnsi="Courier New" w:cs="Courier New"/>
        </w:rPr>
        <w:t>с туалетной бумагой. У</w:t>
      </w:r>
      <w:r w:rsidR="008464DB">
        <w:rPr>
          <w:rFonts w:ascii="Courier New" w:hAnsi="Courier New" w:cs="Courier New"/>
        </w:rPr>
        <w:t xml:space="preserve">нитаз вместо лошади </w:t>
      </w:r>
      <w:r w:rsidR="00582E74">
        <w:rPr>
          <w:rFonts w:ascii="Courier New" w:hAnsi="Courier New" w:cs="Courier New"/>
        </w:rPr>
        <w:t xml:space="preserve">- </w:t>
      </w:r>
      <w:r w:rsidR="00BA2B07">
        <w:rPr>
          <w:rFonts w:ascii="Courier New" w:hAnsi="Courier New" w:cs="Courier New"/>
        </w:rPr>
        <w:t xml:space="preserve">просто </w:t>
      </w:r>
      <w:r w:rsidR="008464DB">
        <w:rPr>
          <w:rFonts w:ascii="Courier New" w:hAnsi="Courier New" w:cs="Courier New"/>
        </w:rPr>
        <w:t>апофеоз</w:t>
      </w:r>
      <w:r w:rsidR="00BA2B07">
        <w:rPr>
          <w:rFonts w:ascii="Courier New" w:hAnsi="Courier New" w:cs="Courier New"/>
        </w:rPr>
        <w:t>. Видимо</w:t>
      </w:r>
      <w:r w:rsidR="00582E74">
        <w:rPr>
          <w:rFonts w:ascii="Courier New" w:hAnsi="Courier New" w:cs="Courier New"/>
        </w:rPr>
        <w:t>,</w:t>
      </w:r>
      <w:r w:rsidR="00BA2B07">
        <w:rPr>
          <w:rFonts w:ascii="Courier New" w:hAnsi="Courier New" w:cs="Courier New"/>
        </w:rPr>
        <w:t xml:space="preserve"> </w:t>
      </w:r>
      <w:r w:rsidR="00582E74">
        <w:rPr>
          <w:rFonts w:ascii="Courier New" w:hAnsi="Courier New" w:cs="Courier New"/>
        </w:rPr>
        <w:t xml:space="preserve">мастера </w:t>
      </w:r>
      <w:r w:rsidR="00DC0876" w:rsidRPr="00540347">
        <w:rPr>
          <w:rFonts w:ascii="Courier New" w:hAnsi="Courier New" w:cs="Courier New"/>
        </w:rPr>
        <w:t xml:space="preserve">диарея </w:t>
      </w:r>
      <w:r w:rsidR="00582E74">
        <w:rPr>
          <w:rFonts w:ascii="Courier New" w:hAnsi="Courier New" w:cs="Courier New"/>
        </w:rPr>
        <w:t>мучила</w:t>
      </w:r>
      <w:r w:rsidR="00A00F9E">
        <w:rPr>
          <w:rFonts w:ascii="Courier New" w:hAnsi="Courier New" w:cs="Courier New"/>
        </w:rPr>
        <w:t xml:space="preserve">, когда он творил. </w:t>
      </w:r>
      <w:r w:rsidR="009B3B64">
        <w:rPr>
          <w:rFonts w:ascii="Courier New" w:hAnsi="Courier New" w:cs="Courier New"/>
        </w:rPr>
        <w:t>Вот и получилось</w:t>
      </w:r>
      <w:r w:rsidR="007839CD">
        <w:rPr>
          <w:rFonts w:ascii="Courier New" w:hAnsi="Courier New" w:cs="Courier New"/>
        </w:rPr>
        <w:t xml:space="preserve">, простите меня, </w:t>
      </w:r>
      <w:r w:rsidR="009B3B64">
        <w:rPr>
          <w:rFonts w:ascii="Courier New" w:hAnsi="Courier New" w:cs="Courier New"/>
        </w:rPr>
        <w:t>дерьмо.</w:t>
      </w:r>
    </w:p>
    <w:p w:rsidR="00A6707F" w:rsidRDefault="001C22C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DC0876" w:rsidRPr="00540347">
        <w:rPr>
          <w:rFonts w:ascii="Courier New" w:hAnsi="Courier New" w:cs="Courier New"/>
        </w:rPr>
        <w:t xml:space="preserve">. </w:t>
      </w:r>
      <w:r w:rsidR="00C362DD" w:rsidRPr="00C362DD">
        <w:rPr>
          <w:rFonts w:ascii="Courier New" w:hAnsi="Courier New" w:cs="Courier New"/>
          <w:i/>
        </w:rPr>
        <w:t>(Улыбается)</w:t>
      </w:r>
      <w:r w:rsidR="00C362DD">
        <w:rPr>
          <w:rFonts w:ascii="Courier New" w:hAnsi="Courier New" w:cs="Courier New"/>
        </w:rPr>
        <w:t xml:space="preserve"> </w:t>
      </w:r>
      <w:r w:rsidR="00A6707F">
        <w:rPr>
          <w:rFonts w:ascii="Courier New" w:hAnsi="Courier New" w:cs="Courier New"/>
        </w:rPr>
        <w:t xml:space="preserve">На любителя. </w:t>
      </w:r>
    </w:p>
    <w:p w:rsidR="00A6707F" w:rsidRDefault="00035B08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DC0876" w:rsidRPr="00540347">
        <w:rPr>
          <w:rFonts w:ascii="Courier New" w:hAnsi="Courier New" w:cs="Courier New"/>
        </w:rPr>
        <w:t xml:space="preserve">. </w:t>
      </w:r>
      <w:r w:rsidR="00C362DD" w:rsidRPr="00C362DD">
        <w:rPr>
          <w:rFonts w:ascii="Courier New" w:hAnsi="Courier New" w:cs="Courier New"/>
          <w:i/>
        </w:rPr>
        <w:t>(Усмехается</w:t>
      </w:r>
      <w:r w:rsidR="00C362DD">
        <w:rPr>
          <w:rFonts w:ascii="Courier New" w:hAnsi="Courier New" w:cs="Courier New"/>
          <w:i/>
        </w:rPr>
        <w:t xml:space="preserve">) Я </w:t>
      </w:r>
      <w:r w:rsidR="00A6707F">
        <w:rPr>
          <w:rFonts w:ascii="Courier New" w:hAnsi="Courier New" w:cs="Courier New"/>
        </w:rPr>
        <w:t>точно к ним не отношусь. Ох.</w:t>
      </w:r>
      <w:r w:rsidR="005C31A7">
        <w:rPr>
          <w:rFonts w:ascii="Courier New" w:hAnsi="Courier New" w:cs="Courier New"/>
        </w:rPr>
        <w:t xml:space="preserve"> </w:t>
      </w:r>
      <w:r w:rsidR="005C31A7" w:rsidRPr="005C31A7">
        <w:rPr>
          <w:rFonts w:ascii="Courier New" w:hAnsi="Courier New" w:cs="Courier New"/>
          <w:i/>
        </w:rPr>
        <w:t xml:space="preserve">(Хватается за </w:t>
      </w:r>
      <w:r w:rsidR="00813ECC">
        <w:rPr>
          <w:rFonts w:ascii="Courier New" w:hAnsi="Courier New" w:cs="Courier New"/>
          <w:i/>
        </w:rPr>
        <w:t>бедро</w:t>
      </w:r>
      <w:r w:rsidR="005C31A7" w:rsidRPr="005C31A7">
        <w:rPr>
          <w:rFonts w:ascii="Courier New" w:hAnsi="Courier New" w:cs="Courier New"/>
          <w:i/>
        </w:rPr>
        <w:t>)</w:t>
      </w:r>
    </w:p>
    <w:p w:rsidR="00A6707F" w:rsidRDefault="001C22C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A6707F">
        <w:rPr>
          <w:rFonts w:ascii="Courier New" w:hAnsi="Courier New" w:cs="Courier New"/>
        </w:rPr>
        <w:t>. Держитесь за меня.</w:t>
      </w:r>
      <w:r w:rsidR="004847D3">
        <w:rPr>
          <w:rFonts w:ascii="Courier New" w:hAnsi="Courier New" w:cs="Courier New"/>
        </w:rPr>
        <w:t xml:space="preserve"> Судорога? Вон, скамейка.</w:t>
      </w:r>
    </w:p>
    <w:p w:rsidR="005C31A7" w:rsidRDefault="005C31A7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15512" w:rsidRDefault="00813ECC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Фатима и Дара с</w:t>
      </w:r>
      <w:r w:rsidR="00A6707F" w:rsidRPr="00A6707F">
        <w:rPr>
          <w:rFonts w:ascii="Courier New" w:hAnsi="Courier New" w:cs="Courier New"/>
          <w:i/>
        </w:rPr>
        <w:t xml:space="preserve">адятся на скамейку. </w:t>
      </w:r>
    </w:p>
    <w:p w:rsidR="005C31A7" w:rsidRDefault="005C31A7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C0876" w:rsidRPr="00F15512" w:rsidRDefault="00A6707F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ФАТИМА. </w:t>
      </w:r>
      <w:r w:rsidR="00C362DD">
        <w:rPr>
          <w:rFonts w:ascii="Courier New" w:hAnsi="Courier New" w:cs="Courier New"/>
        </w:rPr>
        <w:t>Сейчас пройдет</w:t>
      </w:r>
      <w:r w:rsidR="00F15512">
        <w:rPr>
          <w:rFonts w:ascii="Courier New" w:hAnsi="Courier New" w:cs="Courier New"/>
        </w:rPr>
        <w:t xml:space="preserve">. </w:t>
      </w:r>
      <w:r w:rsidR="00F15512" w:rsidRPr="005C31A7">
        <w:rPr>
          <w:rFonts w:ascii="Courier New" w:hAnsi="Courier New" w:cs="Courier New"/>
          <w:i/>
        </w:rPr>
        <w:t>(</w:t>
      </w:r>
      <w:r w:rsidR="005C31A7" w:rsidRPr="005C31A7">
        <w:rPr>
          <w:rFonts w:ascii="Courier New" w:hAnsi="Courier New" w:cs="Courier New"/>
          <w:i/>
        </w:rPr>
        <w:t>Пауза</w:t>
      </w:r>
      <w:r w:rsidR="00F15512" w:rsidRPr="005C31A7">
        <w:rPr>
          <w:rFonts w:ascii="Courier New" w:hAnsi="Courier New" w:cs="Courier New"/>
          <w:i/>
        </w:rPr>
        <w:t>).</w:t>
      </w:r>
      <w:r w:rsidR="00F15512">
        <w:rPr>
          <w:rFonts w:ascii="Courier New" w:hAnsi="Courier New" w:cs="Courier New"/>
          <w:i/>
        </w:rPr>
        <w:t xml:space="preserve"> </w:t>
      </w:r>
      <w:r w:rsidR="00F15512">
        <w:rPr>
          <w:rFonts w:ascii="Courier New" w:hAnsi="Courier New" w:cs="Courier New"/>
        </w:rPr>
        <w:t>З</w:t>
      </w:r>
      <w:r w:rsidR="00F15512" w:rsidRPr="00540347">
        <w:rPr>
          <w:rFonts w:ascii="Courier New" w:hAnsi="Courier New" w:cs="Courier New"/>
        </w:rPr>
        <w:t>наешь</w:t>
      </w:r>
      <w:r w:rsidR="00F15512">
        <w:rPr>
          <w:rFonts w:ascii="Courier New" w:hAnsi="Courier New" w:cs="Courier New"/>
        </w:rPr>
        <w:t>,</w:t>
      </w:r>
      <w:r w:rsidR="00F15512" w:rsidRPr="00540347">
        <w:rPr>
          <w:rFonts w:ascii="Courier New" w:hAnsi="Courier New" w:cs="Courier New"/>
        </w:rPr>
        <w:t xml:space="preserve"> </w:t>
      </w:r>
      <w:r w:rsidR="00A00F9E">
        <w:rPr>
          <w:rFonts w:ascii="Courier New" w:hAnsi="Courier New" w:cs="Courier New"/>
        </w:rPr>
        <w:t>п</w:t>
      </w:r>
      <w:r w:rsidR="00BA2B07">
        <w:rPr>
          <w:rFonts w:ascii="Courier New" w:hAnsi="Courier New" w:cs="Courier New"/>
        </w:rPr>
        <w:t xml:space="preserve">ачками </w:t>
      </w:r>
      <w:r w:rsidR="00F15512">
        <w:rPr>
          <w:rFonts w:ascii="Courier New" w:hAnsi="Courier New" w:cs="Courier New"/>
        </w:rPr>
        <w:t xml:space="preserve">рукописи </w:t>
      </w:r>
      <w:r w:rsidR="00A00F9E">
        <w:rPr>
          <w:rFonts w:ascii="Courier New" w:hAnsi="Courier New" w:cs="Courier New"/>
        </w:rPr>
        <w:t>получаю</w:t>
      </w:r>
      <w:r w:rsidR="00F15512">
        <w:rPr>
          <w:rFonts w:ascii="Courier New" w:hAnsi="Courier New" w:cs="Courier New"/>
        </w:rPr>
        <w:t xml:space="preserve">, отзывы просят. </w:t>
      </w:r>
      <w:r w:rsidR="00323D70">
        <w:rPr>
          <w:rFonts w:ascii="Courier New" w:hAnsi="Courier New" w:cs="Courier New"/>
        </w:rPr>
        <w:t>О</w:t>
      </w:r>
      <w:r w:rsidR="005C31A7">
        <w:rPr>
          <w:rFonts w:ascii="Courier New" w:hAnsi="Courier New" w:cs="Courier New"/>
        </w:rPr>
        <w:t>тказывать неудобно.</w:t>
      </w:r>
      <w:r w:rsidR="00323D70">
        <w:rPr>
          <w:rFonts w:ascii="Courier New" w:hAnsi="Courier New" w:cs="Courier New"/>
        </w:rPr>
        <w:t xml:space="preserve"> А почитаешь, </w:t>
      </w:r>
      <w:r w:rsidR="002C419C">
        <w:rPr>
          <w:rFonts w:ascii="Courier New" w:hAnsi="Courier New" w:cs="Courier New"/>
        </w:rPr>
        <w:t xml:space="preserve">мама дорогая, </w:t>
      </w:r>
      <w:r w:rsidR="002E1680">
        <w:rPr>
          <w:rFonts w:ascii="Courier New" w:hAnsi="Courier New" w:cs="Courier New"/>
        </w:rPr>
        <w:t>бред</w:t>
      </w:r>
      <w:r w:rsidR="002C419C">
        <w:rPr>
          <w:rFonts w:ascii="Courier New" w:hAnsi="Courier New" w:cs="Courier New"/>
        </w:rPr>
        <w:t>ятина.</w:t>
      </w:r>
      <w:r w:rsidR="004847D3">
        <w:rPr>
          <w:rFonts w:ascii="Courier New" w:hAnsi="Courier New" w:cs="Courier New"/>
        </w:rPr>
        <w:t xml:space="preserve"> </w:t>
      </w:r>
    </w:p>
    <w:p w:rsidR="00DC0876" w:rsidRPr="004847D3" w:rsidRDefault="009B3B6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Вот, п</w:t>
      </w:r>
      <w:r w:rsidR="00113E84">
        <w:rPr>
          <w:rFonts w:ascii="Courier New" w:hAnsi="Courier New" w:cs="Courier New"/>
        </w:rPr>
        <w:t>озавчера</w:t>
      </w:r>
      <w:r w:rsidR="00F15512">
        <w:rPr>
          <w:rFonts w:ascii="Courier New" w:hAnsi="Courier New" w:cs="Courier New"/>
        </w:rPr>
        <w:t xml:space="preserve"> гуляла</w:t>
      </w:r>
      <w:r>
        <w:rPr>
          <w:rFonts w:ascii="Courier New" w:hAnsi="Courier New" w:cs="Courier New"/>
        </w:rPr>
        <w:t>. В</w:t>
      </w:r>
      <w:r w:rsidR="00F15512">
        <w:rPr>
          <w:rFonts w:ascii="Courier New" w:hAnsi="Courier New" w:cs="Courier New"/>
        </w:rPr>
        <w:t xml:space="preserve">ижу, </w:t>
      </w:r>
      <w:r w:rsidR="00FE3E42">
        <w:rPr>
          <w:rFonts w:ascii="Courier New" w:hAnsi="Courier New" w:cs="Courier New"/>
        </w:rPr>
        <w:t xml:space="preserve">идет человек, то ли с книгой, то ли с папкой. </w:t>
      </w:r>
      <w:r>
        <w:rPr>
          <w:rFonts w:ascii="Courier New" w:hAnsi="Courier New" w:cs="Courier New"/>
        </w:rPr>
        <w:t>Прямо ко мне.</w:t>
      </w:r>
      <w:r w:rsidR="00F119AC">
        <w:rPr>
          <w:rFonts w:ascii="Courier New" w:hAnsi="Courier New" w:cs="Courier New"/>
        </w:rPr>
        <w:t xml:space="preserve"> Я </w:t>
      </w:r>
      <w:r w:rsidR="00FE3E42">
        <w:rPr>
          <w:rFonts w:ascii="Courier New" w:hAnsi="Courier New" w:cs="Courier New"/>
        </w:rPr>
        <w:t>к машине рванула и упала.</w:t>
      </w:r>
      <w:r w:rsidR="00113E84" w:rsidRPr="00A00F9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 w:rsidR="005C31A7">
        <w:rPr>
          <w:rFonts w:ascii="Courier New" w:hAnsi="Courier New" w:cs="Courier New"/>
        </w:rPr>
        <w:t>ама</w:t>
      </w:r>
      <w:r w:rsidR="00113E84" w:rsidRPr="00A00F9E">
        <w:rPr>
          <w:rFonts w:ascii="Courier New" w:hAnsi="Courier New" w:cs="Courier New"/>
        </w:rPr>
        <w:t xml:space="preserve"> думаю, пу</w:t>
      </w:r>
      <w:r w:rsidR="00DC0876" w:rsidRPr="00A00F9E">
        <w:rPr>
          <w:rFonts w:ascii="Courier New" w:hAnsi="Courier New" w:cs="Courier New"/>
        </w:rPr>
        <w:t>сть</w:t>
      </w:r>
      <w:r w:rsidR="00113E84" w:rsidRPr="00A00F9E">
        <w:rPr>
          <w:rFonts w:ascii="Courier New" w:hAnsi="Courier New" w:cs="Courier New"/>
        </w:rPr>
        <w:t xml:space="preserve"> лучше</w:t>
      </w:r>
      <w:r w:rsidR="00A00F9E" w:rsidRPr="00A00F9E">
        <w:rPr>
          <w:rFonts w:ascii="Courier New" w:hAnsi="Courier New" w:cs="Courier New"/>
        </w:rPr>
        <w:t xml:space="preserve"> нога</w:t>
      </w:r>
      <w:r w:rsidR="00DC0876" w:rsidRPr="00A00F9E">
        <w:rPr>
          <w:rFonts w:ascii="Courier New" w:hAnsi="Courier New" w:cs="Courier New"/>
        </w:rPr>
        <w:t>, чем глаза</w:t>
      </w:r>
      <w:r>
        <w:rPr>
          <w:rFonts w:ascii="Courier New" w:hAnsi="Courier New" w:cs="Courier New"/>
        </w:rPr>
        <w:t xml:space="preserve"> </w:t>
      </w:r>
      <w:r w:rsidR="002C419C">
        <w:rPr>
          <w:rFonts w:ascii="Courier New" w:hAnsi="Courier New" w:cs="Courier New"/>
        </w:rPr>
        <w:t xml:space="preserve">сломаются </w:t>
      </w:r>
      <w:r w:rsidR="00DC0876" w:rsidRPr="00A00F9E">
        <w:rPr>
          <w:rFonts w:ascii="Courier New" w:hAnsi="Courier New" w:cs="Courier New"/>
        </w:rPr>
        <w:t xml:space="preserve">об их </w:t>
      </w:r>
      <w:r w:rsidR="00323D70">
        <w:rPr>
          <w:rFonts w:ascii="Courier New" w:hAnsi="Courier New" w:cs="Courier New"/>
        </w:rPr>
        <w:t>рассказы</w:t>
      </w:r>
      <w:r w:rsidR="00DC0876" w:rsidRPr="00A00F9E">
        <w:rPr>
          <w:rFonts w:ascii="Courier New" w:hAnsi="Courier New" w:cs="Courier New"/>
        </w:rPr>
        <w:t>.</w:t>
      </w:r>
      <w:r w:rsidR="00DC0876" w:rsidRPr="00540347">
        <w:rPr>
          <w:rFonts w:ascii="Courier New" w:hAnsi="Courier New" w:cs="Courier New"/>
        </w:rPr>
        <w:t xml:space="preserve"> А он</w:t>
      </w:r>
      <w:r w:rsidR="00113E84">
        <w:rPr>
          <w:rFonts w:ascii="Courier New" w:hAnsi="Courier New" w:cs="Courier New"/>
        </w:rPr>
        <w:t xml:space="preserve"> </w:t>
      </w:r>
      <w:r w:rsidR="002E1680">
        <w:rPr>
          <w:rFonts w:ascii="Courier New" w:hAnsi="Courier New" w:cs="Courier New"/>
        </w:rPr>
        <w:t>з</w:t>
      </w:r>
      <w:r w:rsidR="00113E84">
        <w:rPr>
          <w:rFonts w:ascii="Courier New" w:hAnsi="Courier New" w:cs="Courier New"/>
        </w:rPr>
        <w:t xml:space="preserve">а </w:t>
      </w:r>
      <w:r w:rsidR="00DC0876" w:rsidRPr="00540347">
        <w:rPr>
          <w:rFonts w:ascii="Courier New" w:hAnsi="Courier New" w:cs="Courier New"/>
        </w:rPr>
        <w:t>автографом</w:t>
      </w:r>
      <w:r w:rsidR="002E1680">
        <w:rPr>
          <w:rFonts w:ascii="Courier New" w:hAnsi="Courier New" w:cs="Courier New"/>
        </w:rPr>
        <w:t xml:space="preserve"> подошел</w:t>
      </w:r>
      <w:r w:rsidR="00DC0876" w:rsidRPr="00540347">
        <w:rPr>
          <w:rFonts w:ascii="Courier New" w:hAnsi="Courier New" w:cs="Courier New"/>
        </w:rPr>
        <w:t>.</w:t>
      </w:r>
      <w:r w:rsidR="004847D3">
        <w:rPr>
          <w:rFonts w:ascii="Courier New" w:hAnsi="Courier New" w:cs="Courier New"/>
        </w:rPr>
        <w:t xml:space="preserve"> </w:t>
      </w:r>
      <w:r w:rsidR="004847D3" w:rsidRPr="004847D3">
        <w:rPr>
          <w:rFonts w:ascii="Courier New" w:hAnsi="Courier New" w:cs="Courier New"/>
          <w:i/>
        </w:rPr>
        <w:t>(</w:t>
      </w:r>
      <w:r w:rsidR="004847D3">
        <w:rPr>
          <w:rFonts w:ascii="Courier New" w:hAnsi="Courier New" w:cs="Courier New"/>
          <w:i/>
        </w:rPr>
        <w:t>Горько у</w:t>
      </w:r>
      <w:r w:rsidR="004847D3" w:rsidRPr="004847D3">
        <w:rPr>
          <w:rFonts w:ascii="Courier New" w:hAnsi="Courier New" w:cs="Courier New"/>
          <w:i/>
        </w:rPr>
        <w:t>смехается)</w:t>
      </w:r>
    </w:p>
    <w:p w:rsidR="005C2DAB" w:rsidRDefault="001C22C4" w:rsidP="005C2DA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DC0876" w:rsidRPr="00540347">
        <w:rPr>
          <w:rFonts w:ascii="Courier New" w:hAnsi="Courier New" w:cs="Courier New"/>
        </w:rPr>
        <w:t xml:space="preserve">. </w:t>
      </w:r>
      <w:r w:rsidR="009B3B64">
        <w:rPr>
          <w:rFonts w:ascii="Courier New" w:hAnsi="Courier New" w:cs="Courier New"/>
        </w:rPr>
        <w:t xml:space="preserve">Да… </w:t>
      </w:r>
      <w:r w:rsidR="00AD1124">
        <w:rPr>
          <w:rFonts w:ascii="Courier New" w:hAnsi="Courier New" w:cs="Courier New"/>
        </w:rPr>
        <w:t>Обратная сторона медали</w:t>
      </w:r>
      <w:r w:rsidR="00F15512">
        <w:rPr>
          <w:rFonts w:ascii="Courier New" w:hAnsi="Courier New" w:cs="Courier New"/>
        </w:rPr>
        <w:t>.</w:t>
      </w:r>
      <w:r w:rsidR="00D44712">
        <w:rPr>
          <w:rFonts w:ascii="Courier New" w:hAnsi="Courier New" w:cs="Courier New"/>
        </w:rPr>
        <w:t xml:space="preserve"> Думала</w:t>
      </w:r>
      <w:r w:rsidR="009E1525">
        <w:rPr>
          <w:rFonts w:ascii="Courier New" w:hAnsi="Courier New" w:cs="Courier New"/>
        </w:rPr>
        <w:t>, уж вы</w:t>
      </w:r>
      <w:r w:rsidR="00B5133D">
        <w:rPr>
          <w:rFonts w:ascii="Courier New" w:hAnsi="Courier New" w:cs="Courier New"/>
        </w:rPr>
        <w:t>-</w:t>
      </w:r>
      <w:r w:rsidR="009E1525">
        <w:rPr>
          <w:rFonts w:ascii="Courier New" w:hAnsi="Courier New" w:cs="Courier New"/>
        </w:rPr>
        <w:t xml:space="preserve">то </w:t>
      </w:r>
      <w:r w:rsidR="00AD1124">
        <w:rPr>
          <w:rFonts w:ascii="Courier New" w:hAnsi="Courier New" w:cs="Courier New"/>
        </w:rPr>
        <w:t>свободны как птица.</w:t>
      </w:r>
      <w:r w:rsidR="009E1525">
        <w:rPr>
          <w:rFonts w:ascii="Courier New" w:hAnsi="Courier New" w:cs="Courier New"/>
        </w:rPr>
        <w:t xml:space="preserve"> </w:t>
      </w:r>
    </w:p>
    <w:p w:rsidR="005C2DAB" w:rsidRDefault="00035B08" w:rsidP="005C2DA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DC0876" w:rsidRPr="00540347">
        <w:rPr>
          <w:rFonts w:ascii="Courier New" w:hAnsi="Courier New" w:cs="Courier New"/>
        </w:rPr>
        <w:t>.</w:t>
      </w:r>
      <w:r w:rsidR="002C419C">
        <w:rPr>
          <w:rFonts w:ascii="Courier New" w:hAnsi="Courier New" w:cs="Courier New"/>
        </w:rPr>
        <w:t xml:space="preserve"> Какой там.</w:t>
      </w:r>
      <w:r w:rsidR="00DC0876" w:rsidRPr="00540347">
        <w:rPr>
          <w:rFonts w:ascii="Courier New" w:hAnsi="Courier New" w:cs="Courier New"/>
        </w:rPr>
        <w:t xml:space="preserve"> </w:t>
      </w:r>
      <w:r w:rsidR="00E2585B">
        <w:rPr>
          <w:rFonts w:ascii="Courier New" w:hAnsi="Courier New" w:cs="Courier New"/>
        </w:rPr>
        <w:t>М</w:t>
      </w:r>
      <w:r w:rsidR="009E1525">
        <w:rPr>
          <w:rFonts w:ascii="Courier New" w:hAnsi="Courier New" w:cs="Courier New"/>
        </w:rPr>
        <w:t>ечусь как подранок</w:t>
      </w:r>
      <w:r w:rsidR="000B7808">
        <w:rPr>
          <w:rFonts w:ascii="Courier New" w:hAnsi="Courier New" w:cs="Courier New"/>
        </w:rPr>
        <w:t xml:space="preserve">. </w:t>
      </w:r>
      <w:r w:rsidR="00A00F9E">
        <w:rPr>
          <w:rFonts w:ascii="Courier New" w:hAnsi="Courier New" w:cs="Courier New"/>
        </w:rPr>
        <w:t xml:space="preserve">Потерялась </w:t>
      </w:r>
      <w:r w:rsidR="000B7808">
        <w:rPr>
          <w:rFonts w:ascii="Courier New" w:hAnsi="Courier New" w:cs="Courier New"/>
        </w:rPr>
        <w:t xml:space="preserve">в </w:t>
      </w:r>
      <w:r w:rsidR="00297372">
        <w:rPr>
          <w:rFonts w:ascii="Courier New" w:hAnsi="Courier New" w:cs="Courier New"/>
        </w:rPr>
        <w:t>новой</w:t>
      </w:r>
      <w:r w:rsidR="004847D3">
        <w:rPr>
          <w:rFonts w:ascii="Courier New" w:hAnsi="Courier New" w:cs="Courier New"/>
        </w:rPr>
        <w:t xml:space="preserve"> жизни</w:t>
      </w:r>
      <w:r w:rsidR="000B7808">
        <w:rPr>
          <w:rFonts w:ascii="Courier New" w:hAnsi="Courier New" w:cs="Courier New"/>
        </w:rPr>
        <w:t>.</w:t>
      </w:r>
      <w:r w:rsidR="002E1680">
        <w:rPr>
          <w:rFonts w:ascii="Courier New" w:hAnsi="Courier New" w:cs="Courier New"/>
        </w:rPr>
        <w:t xml:space="preserve"> </w:t>
      </w:r>
      <w:r w:rsidR="002E1680" w:rsidRPr="002E1680">
        <w:rPr>
          <w:rFonts w:ascii="Courier New" w:hAnsi="Courier New" w:cs="Courier New"/>
          <w:i/>
        </w:rPr>
        <w:t>(Пауза)</w:t>
      </w:r>
      <w:r w:rsidR="000B7808">
        <w:rPr>
          <w:rFonts w:ascii="Courier New" w:hAnsi="Courier New" w:cs="Courier New"/>
        </w:rPr>
        <w:t xml:space="preserve"> </w:t>
      </w:r>
      <w:r w:rsidR="005C2DAB" w:rsidRPr="00540347">
        <w:rPr>
          <w:rFonts w:ascii="Courier New" w:hAnsi="Courier New" w:cs="Courier New"/>
        </w:rPr>
        <w:t xml:space="preserve">А если выкрасить волосы в </w:t>
      </w:r>
      <w:r w:rsidR="005C2DAB">
        <w:rPr>
          <w:rFonts w:ascii="Courier New" w:hAnsi="Courier New" w:cs="Courier New"/>
        </w:rPr>
        <w:t>красный</w:t>
      </w:r>
      <w:r w:rsidR="005C2DAB" w:rsidRPr="00540347">
        <w:rPr>
          <w:rFonts w:ascii="Courier New" w:hAnsi="Courier New" w:cs="Courier New"/>
        </w:rPr>
        <w:t xml:space="preserve"> цвет? </w:t>
      </w:r>
      <w:r w:rsidR="002C419C">
        <w:rPr>
          <w:rFonts w:ascii="Courier New" w:hAnsi="Courier New" w:cs="Courier New"/>
        </w:rPr>
        <w:t xml:space="preserve">Как у той. </w:t>
      </w:r>
      <w:r w:rsidR="005C2DAB">
        <w:rPr>
          <w:rFonts w:ascii="Courier New" w:hAnsi="Courier New" w:cs="Courier New"/>
        </w:rPr>
        <w:t xml:space="preserve">Вместо лодочек лабутены нацепить? </w:t>
      </w:r>
      <w:r w:rsidR="004847D3">
        <w:rPr>
          <w:rFonts w:ascii="Courier New" w:hAnsi="Courier New" w:cs="Courier New"/>
        </w:rPr>
        <w:t xml:space="preserve">Может что-то изменится? </w:t>
      </w:r>
      <w:r w:rsidR="000B7808">
        <w:rPr>
          <w:rFonts w:ascii="Courier New" w:hAnsi="Courier New" w:cs="Courier New"/>
        </w:rPr>
        <w:t>Вдруг пойму, куда лететь?</w:t>
      </w:r>
      <w:r w:rsidR="00297372">
        <w:rPr>
          <w:rFonts w:ascii="Courier New" w:hAnsi="Courier New" w:cs="Courier New"/>
        </w:rPr>
        <w:t xml:space="preserve"> </w:t>
      </w:r>
    </w:p>
    <w:p w:rsidR="00297372" w:rsidRDefault="001C22C4" w:rsidP="005C2DA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5C2DAB">
        <w:rPr>
          <w:rFonts w:ascii="Courier New" w:hAnsi="Courier New" w:cs="Courier New"/>
        </w:rPr>
        <w:t xml:space="preserve">. </w:t>
      </w:r>
      <w:r w:rsidR="000B7808">
        <w:rPr>
          <w:rFonts w:ascii="Courier New" w:hAnsi="Courier New" w:cs="Courier New"/>
        </w:rPr>
        <w:t>Фатима Батыровна</w:t>
      </w:r>
      <w:r w:rsidR="00297372">
        <w:rPr>
          <w:rFonts w:ascii="Courier New" w:hAnsi="Courier New" w:cs="Courier New"/>
        </w:rPr>
        <w:t>…</w:t>
      </w:r>
    </w:p>
    <w:p w:rsidR="00A16DAB" w:rsidRDefault="00035B08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DC0876" w:rsidRPr="00540347">
        <w:rPr>
          <w:rFonts w:ascii="Courier New" w:hAnsi="Courier New" w:cs="Courier New"/>
        </w:rPr>
        <w:t xml:space="preserve">. </w:t>
      </w:r>
      <w:r w:rsidR="004847D3">
        <w:rPr>
          <w:rFonts w:ascii="Courier New" w:hAnsi="Courier New" w:cs="Courier New"/>
        </w:rPr>
        <w:t>Л</w:t>
      </w:r>
      <w:r w:rsidR="00E2585B">
        <w:rPr>
          <w:rFonts w:ascii="Courier New" w:hAnsi="Courier New" w:cs="Courier New"/>
        </w:rPr>
        <w:t xml:space="preserve">адно. </w:t>
      </w:r>
      <w:r w:rsidR="00297372">
        <w:rPr>
          <w:rFonts w:ascii="Courier New" w:hAnsi="Courier New" w:cs="Courier New"/>
        </w:rPr>
        <w:t xml:space="preserve">Кажется, отпустило. Посмотрю еще. </w:t>
      </w:r>
    </w:p>
    <w:p w:rsidR="00A16DAB" w:rsidRDefault="001C22C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A16DAB">
        <w:rPr>
          <w:rFonts w:ascii="Courier New" w:hAnsi="Courier New" w:cs="Courier New"/>
        </w:rPr>
        <w:t>. Пойдемте, покажу вам несколько картин. Вам должно понравиться. В том углу.</w:t>
      </w:r>
    </w:p>
    <w:p w:rsidR="00A16DAB" w:rsidRDefault="00A16DAB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Иди, </w:t>
      </w:r>
      <w:r w:rsidR="00DE4D0D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 сама.</w:t>
      </w:r>
    </w:p>
    <w:p w:rsidR="007839CD" w:rsidRDefault="007839CD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97372" w:rsidRDefault="001C22C4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Дара</w:t>
      </w:r>
      <w:r w:rsidR="00297372">
        <w:rPr>
          <w:rFonts w:ascii="Courier New" w:hAnsi="Courier New" w:cs="Courier New"/>
          <w:i/>
        </w:rPr>
        <w:t xml:space="preserve"> уходит. Фатима подходит к картине.</w:t>
      </w:r>
    </w:p>
    <w:p w:rsidR="007839CD" w:rsidRDefault="007839CD" w:rsidP="00797705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C0876" w:rsidRDefault="00297372" w:rsidP="005C2DA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</w:t>
      </w:r>
      <w:r w:rsidR="00E2585B">
        <w:rPr>
          <w:rFonts w:ascii="Courier New" w:hAnsi="Courier New" w:cs="Courier New"/>
        </w:rPr>
        <w:t xml:space="preserve">Что это? </w:t>
      </w:r>
      <w:r w:rsidR="00B5133D">
        <w:rPr>
          <w:rFonts w:ascii="Courier New" w:hAnsi="Courier New" w:cs="Courier New"/>
        </w:rPr>
        <w:t xml:space="preserve">Топчан, акация. </w:t>
      </w:r>
      <w:r w:rsidR="00B5133D" w:rsidRPr="00B5133D">
        <w:rPr>
          <w:rFonts w:ascii="Courier New" w:hAnsi="Courier New" w:cs="Courier New"/>
          <w:i/>
        </w:rPr>
        <w:t>(Пауза)</w:t>
      </w:r>
      <w:r w:rsidR="00B5133D">
        <w:rPr>
          <w:rFonts w:ascii="Courier New" w:hAnsi="Courier New" w:cs="Courier New"/>
        </w:rPr>
        <w:t xml:space="preserve"> </w:t>
      </w:r>
      <w:r w:rsidR="005C2DAB">
        <w:rPr>
          <w:rFonts w:ascii="Courier New" w:hAnsi="Courier New" w:cs="Courier New"/>
        </w:rPr>
        <w:t>Не может быть!</w:t>
      </w:r>
    </w:p>
    <w:p w:rsidR="005C2DAB" w:rsidRPr="00540347" w:rsidRDefault="005C2DAB" w:rsidP="005C2DA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C0876" w:rsidRPr="00696F62" w:rsidRDefault="00813ECC" w:rsidP="00540347">
      <w:pPr>
        <w:pStyle w:val="ad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highlight w:val="yellow"/>
        </w:rPr>
        <w:t>Сцена 3</w:t>
      </w:r>
    </w:p>
    <w:p w:rsidR="00E3178D" w:rsidRDefault="00E3178D" w:rsidP="00540347">
      <w:pPr>
        <w:pStyle w:val="ad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</w:rPr>
      </w:pPr>
    </w:p>
    <w:p w:rsidR="00E3178D" w:rsidRPr="00E42CE5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E42CE5">
        <w:rPr>
          <w:rFonts w:ascii="Courier New" w:hAnsi="Courier New" w:cs="Courier New"/>
          <w:color w:val="000000" w:themeColor="text1"/>
        </w:rPr>
        <w:t xml:space="preserve">ВОСПОМИНАНИЕ. </w:t>
      </w:r>
      <w:r w:rsidRPr="00E42CE5">
        <w:rPr>
          <w:rFonts w:ascii="Courier New" w:hAnsi="Courier New" w:cs="Courier New"/>
          <w:i/>
          <w:color w:val="000000" w:themeColor="text1"/>
        </w:rPr>
        <w:t xml:space="preserve">Двор </w:t>
      </w:r>
      <w:r w:rsidR="00E42CE5">
        <w:rPr>
          <w:rFonts w:ascii="Courier New" w:hAnsi="Courier New" w:cs="Courier New"/>
          <w:i/>
          <w:color w:val="000000" w:themeColor="text1"/>
        </w:rPr>
        <w:t>дома Иманалы</w:t>
      </w:r>
      <w:r w:rsidRPr="00E42CE5">
        <w:rPr>
          <w:rFonts w:ascii="Courier New" w:hAnsi="Courier New" w:cs="Courier New"/>
          <w:i/>
          <w:color w:val="000000" w:themeColor="text1"/>
        </w:rPr>
        <w:t>. Ве</w:t>
      </w:r>
      <w:r w:rsidR="00E42CE5">
        <w:rPr>
          <w:rFonts w:ascii="Courier New" w:hAnsi="Courier New" w:cs="Courier New"/>
          <w:i/>
          <w:color w:val="000000" w:themeColor="text1"/>
        </w:rPr>
        <w:t>чер. На топчане</w:t>
      </w:r>
      <w:r w:rsidRPr="00E42CE5">
        <w:rPr>
          <w:rFonts w:ascii="Courier New" w:hAnsi="Courier New" w:cs="Courier New"/>
          <w:i/>
          <w:color w:val="000000" w:themeColor="text1"/>
        </w:rPr>
        <w:t xml:space="preserve"> </w:t>
      </w:r>
      <w:r w:rsidR="00D701C8">
        <w:rPr>
          <w:rFonts w:ascii="Courier New" w:hAnsi="Courier New" w:cs="Courier New"/>
          <w:i/>
          <w:color w:val="000000" w:themeColor="text1"/>
        </w:rPr>
        <w:t xml:space="preserve">за низким столиком </w:t>
      </w:r>
      <w:r w:rsidRPr="00E42CE5">
        <w:rPr>
          <w:rFonts w:ascii="Courier New" w:hAnsi="Courier New" w:cs="Courier New"/>
          <w:i/>
          <w:color w:val="000000" w:themeColor="text1"/>
        </w:rPr>
        <w:t xml:space="preserve">сидят </w:t>
      </w:r>
      <w:r w:rsidR="00712687">
        <w:rPr>
          <w:rFonts w:ascii="Courier New" w:hAnsi="Courier New" w:cs="Courier New"/>
          <w:i/>
          <w:color w:val="000000" w:themeColor="text1"/>
        </w:rPr>
        <w:t>Шабаз, Олжас, Фатима.</w:t>
      </w:r>
      <w:r w:rsidR="00146FBB">
        <w:rPr>
          <w:rFonts w:ascii="Courier New" w:hAnsi="Courier New" w:cs="Courier New"/>
          <w:i/>
          <w:color w:val="000000" w:themeColor="text1"/>
        </w:rPr>
        <w:t xml:space="preserve"> </w:t>
      </w:r>
      <w:r w:rsidR="00D701C8">
        <w:rPr>
          <w:rFonts w:ascii="Courier New" w:hAnsi="Courier New" w:cs="Courier New"/>
          <w:i/>
          <w:color w:val="000000" w:themeColor="text1"/>
        </w:rPr>
        <w:t xml:space="preserve">Мылтыкбай лежит, облокотившись о подушку. </w:t>
      </w:r>
      <w:r w:rsidR="00146FBB">
        <w:rPr>
          <w:rFonts w:ascii="Courier New" w:hAnsi="Courier New" w:cs="Courier New"/>
          <w:i/>
          <w:color w:val="000000" w:themeColor="text1"/>
        </w:rPr>
        <w:t>В отдалении</w:t>
      </w:r>
      <w:r w:rsidR="00712687">
        <w:rPr>
          <w:rFonts w:ascii="Courier New" w:hAnsi="Courier New" w:cs="Courier New"/>
          <w:i/>
          <w:color w:val="000000" w:themeColor="text1"/>
        </w:rPr>
        <w:t xml:space="preserve">, под акацией </w:t>
      </w:r>
      <w:r w:rsidR="00146FBB">
        <w:rPr>
          <w:rFonts w:ascii="Courier New" w:hAnsi="Courier New" w:cs="Courier New"/>
          <w:i/>
          <w:color w:val="000000" w:themeColor="text1"/>
        </w:rPr>
        <w:t xml:space="preserve"> стоит Рух.</w:t>
      </w:r>
      <w:r w:rsidRPr="00E42CE5">
        <w:rPr>
          <w:rFonts w:ascii="Courier New" w:hAnsi="Courier New" w:cs="Courier New"/>
          <w:i/>
          <w:color w:val="000000" w:themeColor="text1"/>
        </w:rPr>
        <w:t> </w:t>
      </w:r>
    </w:p>
    <w:p w:rsidR="00E3178D" w:rsidRPr="00E42CE5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Pr="00E42CE5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E3178D" w:rsidRPr="007839CD">
        <w:rPr>
          <w:rFonts w:ascii="Courier New" w:hAnsi="Courier New" w:cs="Courier New"/>
          <w:i/>
          <w:color w:val="000000" w:themeColor="text1"/>
        </w:rPr>
        <w:t>(Фатиме)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</w:t>
      </w:r>
      <w:r w:rsidR="007B2E08">
        <w:rPr>
          <w:rFonts w:ascii="Courier New" w:hAnsi="Courier New" w:cs="Courier New"/>
          <w:color w:val="000000" w:themeColor="text1"/>
        </w:rPr>
        <w:t>Посмотри</w:t>
      </w:r>
      <w:r w:rsidR="00E3178D" w:rsidRPr="00E42CE5">
        <w:rPr>
          <w:rFonts w:ascii="Courier New" w:hAnsi="Courier New" w:cs="Courier New"/>
          <w:color w:val="000000" w:themeColor="text1"/>
        </w:rPr>
        <w:t>, что я написал.</w:t>
      </w:r>
    </w:p>
    <w:p w:rsidR="006E00C0" w:rsidRDefault="00755EC0" w:rsidP="00755EC0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ab/>
      </w:r>
    </w:p>
    <w:p w:rsidR="00755EC0" w:rsidRDefault="00755EC0" w:rsidP="000449AB">
      <w:pPr>
        <w:spacing w:after="0"/>
        <w:ind w:firstLine="426"/>
        <w:rPr>
          <w:rFonts w:ascii="Courier New" w:hAnsi="Courier New" w:cs="Courier New"/>
          <w:sz w:val="24"/>
          <w:szCs w:val="24"/>
        </w:rPr>
      </w:pPr>
      <w:r w:rsidRPr="00755EC0">
        <w:rPr>
          <w:rFonts w:ascii="Courier New" w:hAnsi="Courier New" w:cs="Courier New"/>
          <w:sz w:val="24"/>
          <w:szCs w:val="24"/>
        </w:rPr>
        <w:t>Мен сүйдім, менің әлі махаббатым</w:t>
      </w:r>
    </w:p>
    <w:p w:rsidR="00755EC0" w:rsidRPr="00755EC0" w:rsidRDefault="00755EC0" w:rsidP="000449AB">
      <w:pPr>
        <w:spacing w:after="0"/>
        <w:ind w:firstLine="426"/>
        <w:rPr>
          <w:rFonts w:ascii="Courier New" w:hAnsi="Courier New" w:cs="Courier New"/>
          <w:sz w:val="24"/>
          <w:szCs w:val="24"/>
        </w:rPr>
      </w:pPr>
      <w:r w:rsidRPr="00755EC0">
        <w:rPr>
          <w:rFonts w:ascii="Courier New" w:hAnsi="Courier New" w:cs="Courier New"/>
          <w:sz w:val="24"/>
          <w:szCs w:val="24"/>
        </w:rPr>
        <w:t>Сөнбеген шығар, бәлкім, жан түбінде.</w:t>
      </w:r>
    </w:p>
    <w:p w:rsidR="00755EC0" w:rsidRPr="00755EC0" w:rsidRDefault="00755EC0" w:rsidP="000449AB">
      <w:pPr>
        <w:spacing w:after="0"/>
        <w:ind w:firstLine="426"/>
        <w:rPr>
          <w:rFonts w:ascii="Courier New" w:hAnsi="Courier New" w:cs="Courier New"/>
          <w:sz w:val="24"/>
          <w:szCs w:val="24"/>
        </w:rPr>
      </w:pPr>
      <w:r w:rsidRPr="00755EC0">
        <w:rPr>
          <w:rFonts w:ascii="Courier New" w:hAnsi="Courier New" w:cs="Courier New"/>
          <w:sz w:val="24"/>
          <w:szCs w:val="24"/>
        </w:rPr>
        <w:t>Себеп жоқ бірақ сізге мұңаятын,</w:t>
      </w:r>
    </w:p>
    <w:p w:rsidR="007B2E08" w:rsidRPr="00755EC0" w:rsidRDefault="00755EC0" w:rsidP="000449AB">
      <w:pPr>
        <w:pStyle w:val="ad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ourier New" w:hAnsi="Courier New" w:cs="Courier New"/>
          <w:color w:val="000000" w:themeColor="text1"/>
        </w:rPr>
      </w:pPr>
      <w:r w:rsidRPr="00755EC0">
        <w:rPr>
          <w:rFonts w:ascii="Courier New" w:hAnsi="Courier New" w:cs="Courier New"/>
        </w:rPr>
        <w:t>Сізді мұңға қиямын қайсы күнде.</w:t>
      </w:r>
      <w:r w:rsidR="006E00C0">
        <w:rPr>
          <w:rStyle w:val="a5"/>
          <w:rFonts w:ascii="Courier New" w:hAnsi="Courier New" w:cs="Courier New"/>
        </w:rPr>
        <w:footnoteReference w:id="2"/>
      </w:r>
    </w:p>
    <w:p w:rsidR="007B2E08" w:rsidRDefault="007B2E08" w:rsidP="00755EC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755EC0" w:rsidRPr="007839CD" w:rsidRDefault="007B2E0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Да, да.</w:t>
      </w:r>
      <w:r w:rsidR="00755EC0">
        <w:rPr>
          <w:rFonts w:ascii="Courier New" w:hAnsi="Courier New" w:cs="Courier New"/>
          <w:color w:val="000000" w:themeColor="text1"/>
        </w:rPr>
        <w:t xml:space="preserve"> </w:t>
      </w:r>
      <w:r w:rsidR="007839CD" w:rsidRPr="007839CD">
        <w:rPr>
          <w:rFonts w:ascii="Courier New" w:hAnsi="Courier New" w:cs="Courier New"/>
          <w:i/>
          <w:color w:val="000000" w:themeColor="text1"/>
        </w:rPr>
        <w:t>(Фатиме)</w:t>
      </w:r>
    </w:p>
    <w:p w:rsidR="00755EC0" w:rsidRPr="00755EC0" w:rsidRDefault="00755EC0" w:rsidP="000449AB">
      <w:pPr>
        <w:pStyle w:val="ad"/>
        <w:shd w:val="clear" w:color="auto" w:fill="FFFFFF"/>
        <w:spacing w:before="0" w:beforeAutospacing="0" w:after="0" w:afterAutospacing="0" w:line="276" w:lineRule="auto"/>
        <w:ind w:left="426"/>
        <w:rPr>
          <w:rFonts w:ascii="Courier New" w:hAnsi="Courier New" w:cs="Courier New"/>
          <w:color w:val="000000" w:themeColor="text1"/>
        </w:rPr>
      </w:pPr>
      <w:r w:rsidRPr="00755EC0">
        <w:rPr>
          <w:rStyle w:val="line"/>
          <w:rFonts w:ascii="Courier New" w:hAnsi="Courier New" w:cs="Courier New"/>
          <w:color w:val="000000"/>
          <w:shd w:val="clear" w:color="auto" w:fill="FFFFFF"/>
        </w:rPr>
        <w:t>Я вас любил: любовь еще, быть может,</w:t>
      </w:r>
      <w:r w:rsidRPr="00755EC0">
        <w:rPr>
          <w:rFonts w:ascii="Courier New" w:hAnsi="Courier New" w:cs="Courier New"/>
          <w:color w:val="000000"/>
        </w:rPr>
        <w:br/>
      </w:r>
      <w:r w:rsidRPr="00755EC0">
        <w:rPr>
          <w:rStyle w:val="line"/>
          <w:rFonts w:ascii="Courier New" w:hAnsi="Courier New" w:cs="Courier New"/>
          <w:color w:val="000000"/>
          <w:shd w:val="clear" w:color="auto" w:fill="FFFFFF"/>
        </w:rPr>
        <w:t>В душе моей угасла не совсем</w:t>
      </w:r>
      <w:r>
        <w:rPr>
          <w:rStyle w:val="line"/>
          <w:rFonts w:ascii="Courier New" w:hAnsi="Courier New" w:cs="Courier New"/>
          <w:color w:val="000000"/>
          <w:shd w:val="clear" w:color="auto" w:fill="FFFFFF"/>
        </w:rPr>
        <w:t>.</w:t>
      </w:r>
      <w:r w:rsidRPr="00755EC0">
        <w:rPr>
          <w:rFonts w:ascii="Courier New" w:hAnsi="Courier New" w:cs="Courier New"/>
          <w:color w:val="000000"/>
        </w:rPr>
        <w:br/>
      </w:r>
      <w:r w:rsidRPr="00755EC0">
        <w:rPr>
          <w:rStyle w:val="line"/>
          <w:rFonts w:ascii="Courier New" w:hAnsi="Courier New" w:cs="Courier New"/>
          <w:color w:val="000000"/>
          <w:shd w:val="clear" w:color="auto" w:fill="FFFFFF"/>
        </w:rPr>
        <w:t>Но пусть она вас больше не тревожит</w:t>
      </w:r>
      <w:r>
        <w:rPr>
          <w:rStyle w:val="line"/>
          <w:rFonts w:ascii="Courier New" w:hAnsi="Courier New" w:cs="Courier New"/>
          <w:color w:val="000000"/>
          <w:shd w:val="clear" w:color="auto" w:fill="FFFFFF"/>
        </w:rPr>
        <w:t>,</w:t>
      </w:r>
      <w:r w:rsidRPr="00755EC0">
        <w:rPr>
          <w:rFonts w:ascii="Courier New" w:hAnsi="Courier New" w:cs="Courier New"/>
          <w:color w:val="000000"/>
        </w:rPr>
        <w:br/>
      </w:r>
      <w:r w:rsidRPr="00755EC0">
        <w:rPr>
          <w:rStyle w:val="line"/>
          <w:rFonts w:ascii="Courier New" w:hAnsi="Courier New" w:cs="Courier New"/>
          <w:color w:val="000000"/>
          <w:shd w:val="clear" w:color="auto" w:fill="FFFFFF"/>
        </w:rPr>
        <w:t>Я не хочу печалить вас ничем.</w:t>
      </w:r>
    </w:p>
    <w:p w:rsidR="00755EC0" w:rsidRDefault="00755EC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Pr="00E42CE5" w:rsidRDefault="00A93D7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Это ты ловко, Мылтышка.</w:t>
      </w:r>
      <w:r w:rsidR="005B1F1A">
        <w:rPr>
          <w:rFonts w:ascii="Courier New" w:hAnsi="Courier New" w:cs="Courier New"/>
          <w:color w:val="000000" w:themeColor="text1"/>
        </w:rPr>
        <w:t xml:space="preserve"> Перевести Пушкина, и за свои</w:t>
      </w:r>
      <w:r w:rsidR="00C362DD">
        <w:rPr>
          <w:rFonts w:ascii="Courier New" w:hAnsi="Courier New" w:cs="Courier New"/>
          <w:color w:val="000000" w:themeColor="text1"/>
        </w:rPr>
        <w:t xml:space="preserve"> стихи </w:t>
      </w:r>
      <w:r w:rsidR="005B1F1A">
        <w:rPr>
          <w:rFonts w:ascii="Courier New" w:hAnsi="Courier New" w:cs="Courier New"/>
          <w:color w:val="000000" w:themeColor="text1"/>
        </w:rPr>
        <w:t xml:space="preserve"> выдать. </w:t>
      </w:r>
      <w:r w:rsidR="005B1F1A" w:rsidRPr="005B1F1A">
        <w:rPr>
          <w:rFonts w:ascii="Courier New" w:hAnsi="Courier New" w:cs="Courier New"/>
          <w:i/>
          <w:color w:val="000000" w:themeColor="text1"/>
        </w:rPr>
        <w:t>(Смеется)</w:t>
      </w:r>
    </w:p>
    <w:p w:rsidR="00797B42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C362DD">
        <w:rPr>
          <w:rFonts w:ascii="Courier New" w:hAnsi="Courier New" w:cs="Courier New"/>
          <w:color w:val="000000" w:themeColor="text1"/>
        </w:rPr>
        <w:t>Е</w:t>
      </w:r>
      <w:r w:rsidR="00797B42">
        <w:rPr>
          <w:rFonts w:ascii="Courier New" w:hAnsi="Courier New" w:cs="Courier New"/>
          <w:color w:val="000000" w:themeColor="text1"/>
        </w:rPr>
        <w:t xml:space="preserve">го манеру </w:t>
      </w:r>
      <w:r w:rsidR="00C362DD">
        <w:rPr>
          <w:rFonts w:ascii="Courier New" w:hAnsi="Courier New" w:cs="Courier New"/>
          <w:color w:val="000000" w:themeColor="text1"/>
        </w:rPr>
        <w:t>изучаю</w:t>
      </w:r>
      <w:r w:rsidR="005B1F1A">
        <w:rPr>
          <w:rFonts w:ascii="Courier New" w:hAnsi="Courier New" w:cs="Courier New"/>
          <w:color w:val="000000" w:themeColor="text1"/>
        </w:rPr>
        <w:t xml:space="preserve">. По мне, так для начала нужно </w:t>
      </w:r>
      <w:r w:rsidR="00C362DD">
        <w:rPr>
          <w:rFonts w:ascii="Courier New" w:hAnsi="Courier New" w:cs="Courier New"/>
          <w:color w:val="000000" w:themeColor="text1"/>
        </w:rPr>
        <w:t xml:space="preserve">великим </w:t>
      </w:r>
      <w:r w:rsidR="00797B42">
        <w:rPr>
          <w:rFonts w:ascii="Courier New" w:hAnsi="Courier New" w:cs="Courier New"/>
          <w:color w:val="000000" w:themeColor="text1"/>
        </w:rPr>
        <w:t>подражать. Глядишь, со временем в их ряд встанешь. Пушкин, Аб</w:t>
      </w:r>
      <w:r>
        <w:rPr>
          <w:rFonts w:ascii="Courier New" w:hAnsi="Courier New" w:cs="Courier New"/>
          <w:color w:val="000000" w:themeColor="text1"/>
        </w:rPr>
        <w:t>ай, Мылтыкбай</w:t>
      </w:r>
      <w:r w:rsidR="00797B42">
        <w:rPr>
          <w:rFonts w:ascii="Courier New" w:hAnsi="Courier New" w:cs="Courier New"/>
          <w:color w:val="000000" w:themeColor="text1"/>
        </w:rPr>
        <w:t>!</w:t>
      </w:r>
      <w:r w:rsidR="00C362DD">
        <w:rPr>
          <w:rFonts w:ascii="Courier New" w:hAnsi="Courier New" w:cs="Courier New"/>
          <w:color w:val="000000" w:themeColor="text1"/>
        </w:rPr>
        <w:t xml:space="preserve"> Как звучит, а!</w:t>
      </w:r>
    </w:p>
    <w:p w:rsidR="00E3178D" w:rsidRDefault="00797B4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</w:t>
      </w:r>
      <w:r w:rsidR="00E42CE5">
        <w:rPr>
          <w:rFonts w:ascii="Courier New" w:hAnsi="Courier New" w:cs="Courier New"/>
          <w:color w:val="000000" w:themeColor="text1"/>
        </w:rPr>
        <w:t>АБАЗ</w:t>
      </w:r>
      <w:r w:rsidR="00E3178D" w:rsidRPr="00E42CE5">
        <w:rPr>
          <w:rFonts w:ascii="Courier New" w:hAnsi="Courier New" w:cs="Courier New"/>
          <w:color w:val="000000" w:themeColor="text1"/>
        </w:rPr>
        <w:t>. То</w:t>
      </w:r>
      <w:r>
        <w:rPr>
          <w:rFonts w:ascii="Courier New" w:hAnsi="Courier New" w:cs="Courier New"/>
          <w:color w:val="000000" w:themeColor="text1"/>
        </w:rPr>
        <w:t>-</w:t>
      </w:r>
      <w:r w:rsidR="00D54963">
        <w:rPr>
          <w:rFonts w:ascii="Courier New" w:hAnsi="Courier New" w:cs="Courier New"/>
          <w:color w:val="000000" w:themeColor="text1"/>
        </w:rPr>
        <w:t xml:space="preserve">то </w:t>
      </w:r>
      <w:r>
        <w:rPr>
          <w:rFonts w:ascii="Courier New" w:hAnsi="Courier New" w:cs="Courier New"/>
          <w:color w:val="000000" w:themeColor="text1"/>
        </w:rPr>
        <w:t>гляжу</w:t>
      </w:r>
      <w:r w:rsidR="00E3178D" w:rsidRPr="00E42CE5">
        <w:rPr>
          <w:rFonts w:ascii="Courier New" w:hAnsi="Courier New" w:cs="Courier New"/>
          <w:color w:val="000000" w:themeColor="text1"/>
        </w:rPr>
        <w:t>, разлёгся на кошме</w:t>
      </w:r>
      <w:r>
        <w:rPr>
          <w:rFonts w:ascii="Courier New" w:hAnsi="Courier New" w:cs="Courier New"/>
          <w:color w:val="000000" w:themeColor="text1"/>
        </w:rPr>
        <w:t>. Перо, чернильница. Серьезный подход. Думаешь</w:t>
      </w:r>
      <w:r w:rsidR="00E3178D" w:rsidRPr="00E42CE5">
        <w:rPr>
          <w:rFonts w:ascii="Courier New" w:hAnsi="Courier New" w:cs="Courier New"/>
          <w:color w:val="000000" w:themeColor="text1"/>
        </w:rPr>
        <w:t>, поможет?</w:t>
      </w:r>
    </w:p>
    <w:p w:rsidR="00173C70" w:rsidRDefault="007839C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A00F9E">
        <w:rPr>
          <w:rFonts w:ascii="Courier New" w:hAnsi="Courier New" w:cs="Courier New"/>
          <w:color w:val="000000" w:themeColor="text1"/>
        </w:rPr>
        <w:t>Смейтесь, смейтесь! Я</w:t>
      </w:r>
      <w:r w:rsidR="00797B42">
        <w:rPr>
          <w:rFonts w:ascii="Courier New" w:hAnsi="Courier New" w:cs="Courier New"/>
          <w:color w:val="000000" w:themeColor="text1"/>
        </w:rPr>
        <w:t xml:space="preserve"> все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методы </w:t>
      </w:r>
      <w:r w:rsidR="00797B42">
        <w:rPr>
          <w:rFonts w:ascii="Courier New" w:hAnsi="Courier New" w:cs="Courier New"/>
          <w:color w:val="000000" w:themeColor="text1"/>
        </w:rPr>
        <w:t xml:space="preserve">испробую. Какой-нибудь обязательно выстрелит. Да и </w:t>
      </w:r>
      <w:r w:rsidR="00A00F9E">
        <w:rPr>
          <w:rFonts w:ascii="Courier New" w:hAnsi="Courier New" w:cs="Courier New"/>
          <w:color w:val="000000" w:themeColor="text1"/>
        </w:rPr>
        <w:t xml:space="preserve">имя, фамилия </w:t>
      </w:r>
      <w:r w:rsidR="00797B42">
        <w:rPr>
          <w:rFonts w:ascii="Courier New" w:hAnsi="Courier New" w:cs="Courier New"/>
          <w:color w:val="000000" w:themeColor="text1"/>
        </w:rPr>
        <w:t xml:space="preserve">у нас с Пушкиным схожи, у него – </w:t>
      </w:r>
      <w:r w:rsidR="00173C70">
        <w:rPr>
          <w:rFonts w:ascii="Courier New" w:hAnsi="Courier New" w:cs="Courier New"/>
          <w:color w:val="000000" w:themeColor="text1"/>
        </w:rPr>
        <w:t>«</w:t>
      </w:r>
      <w:r w:rsidR="00797B42">
        <w:rPr>
          <w:rFonts w:ascii="Courier New" w:hAnsi="Courier New" w:cs="Courier New"/>
          <w:color w:val="000000" w:themeColor="text1"/>
        </w:rPr>
        <w:t>пушка</w:t>
      </w:r>
      <w:r w:rsidR="00173C70">
        <w:rPr>
          <w:rFonts w:ascii="Courier New" w:hAnsi="Courier New" w:cs="Courier New"/>
          <w:color w:val="000000" w:themeColor="text1"/>
        </w:rPr>
        <w:t>»</w:t>
      </w:r>
      <w:r w:rsidR="00A00F9E">
        <w:rPr>
          <w:rFonts w:ascii="Courier New" w:hAnsi="Courier New" w:cs="Courier New"/>
          <w:color w:val="000000" w:themeColor="text1"/>
        </w:rPr>
        <w:t xml:space="preserve">, </w:t>
      </w:r>
      <w:r w:rsidR="00797B42">
        <w:rPr>
          <w:rFonts w:ascii="Courier New" w:hAnsi="Courier New" w:cs="Courier New"/>
          <w:color w:val="000000" w:themeColor="text1"/>
        </w:rPr>
        <w:t>у меня</w:t>
      </w:r>
      <w:r w:rsidR="00173C70">
        <w:rPr>
          <w:rFonts w:ascii="Courier New" w:hAnsi="Courier New" w:cs="Courier New"/>
          <w:color w:val="000000" w:themeColor="text1"/>
        </w:rPr>
        <w:t xml:space="preserve"> «мылтык»</w:t>
      </w:r>
      <w:r w:rsidR="00797B42">
        <w:rPr>
          <w:rFonts w:ascii="Courier New" w:hAnsi="Courier New" w:cs="Courier New"/>
          <w:color w:val="000000" w:themeColor="text1"/>
        </w:rPr>
        <w:t xml:space="preserve"> – </w:t>
      </w:r>
      <w:r w:rsidR="00173C70">
        <w:rPr>
          <w:rFonts w:ascii="Courier New" w:hAnsi="Courier New" w:cs="Courier New"/>
          <w:color w:val="000000" w:themeColor="text1"/>
        </w:rPr>
        <w:t>«</w:t>
      </w:r>
      <w:r w:rsidR="00797B42">
        <w:rPr>
          <w:rFonts w:ascii="Courier New" w:hAnsi="Courier New" w:cs="Courier New"/>
          <w:color w:val="000000" w:themeColor="text1"/>
        </w:rPr>
        <w:t>ружье</w:t>
      </w:r>
      <w:r w:rsidR="00173C70">
        <w:rPr>
          <w:rFonts w:ascii="Courier New" w:hAnsi="Courier New" w:cs="Courier New"/>
          <w:color w:val="000000" w:themeColor="text1"/>
        </w:rPr>
        <w:t>»</w:t>
      </w:r>
      <w:r w:rsidR="00797B42">
        <w:rPr>
          <w:rFonts w:ascii="Courier New" w:hAnsi="Courier New" w:cs="Courier New"/>
          <w:color w:val="000000" w:themeColor="text1"/>
        </w:rPr>
        <w:t>.</w:t>
      </w:r>
    </w:p>
    <w:p w:rsidR="00821BFF" w:rsidRDefault="00821BF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</w:t>
      </w:r>
      <w:r w:rsidR="00E3178D" w:rsidRPr="00E42CE5">
        <w:rPr>
          <w:rFonts w:ascii="Courier New" w:hAnsi="Courier New" w:cs="Courier New"/>
          <w:color w:val="000000" w:themeColor="text1"/>
        </w:rPr>
        <w:t>. Ага.</w:t>
      </w:r>
      <w:r>
        <w:rPr>
          <w:rFonts w:ascii="Courier New" w:hAnsi="Courier New" w:cs="Courier New"/>
          <w:color w:val="000000" w:themeColor="text1"/>
        </w:rPr>
        <w:t xml:space="preserve"> Мелкокалиберное.</w:t>
      </w:r>
    </w:p>
    <w:p w:rsidR="00A93D76" w:rsidRPr="00E42CE5" w:rsidRDefault="00A93D76" w:rsidP="00A93D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Пушкин – Мылтышкин. Точно, похожи.</w:t>
      </w:r>
    </w:p>
    <w:p w:rsidR="00821BFF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821BFF">
        <w:rPr>
          <w:rFonts w:ascii="Courier New" w:hAnsi="Courier New" w:cs="Courier New"/>
          <w:color w:val="000000" w:themeColor="text1"/>
        </w:rPr>
        <w:t>. И кудри такие же.</w:t>
      </w:r>
    </w:p>
    <w:p w:rsidR="00821BFF" w:rsidRPr="00007FC9" w:rsidRDefault="00821BF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007FC9">
        <w:rPr>
          <w:rFonts w:ascii="Courier New" w:hAnsi="Courier New" w:cs="Courier New"/>
          <w:color w:val="000000" w:themeColor="text1"/>
        </w:rPr>
        <w:t>ОЛЖАС. Только бакенбард не хватает.</w:t>
      </w:r>
      <w:r w:rsidR="00E2585B">
        <w:rPr>
          <w:rFonts w:ascii="Courier New" w:hAnsi="Courier New" w:cs="Courier New"/>
          <w:color w:val="000000" w:themeColor="text1"/>
        </w:rPr>
        <w:t xml:space="preserve"> Да, Шабаз?</w:t>
      </w:r>
    </w:p>
    <w:p w:rsidR="00007FC9" w:rsidRDefault="00821BFF" w:rsidP="00821BF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007FC9">
        <w:rPr>
          <w:rFonts w:ascii="Courier New" w:hAnsi="Courier New" w:cs="Courier New"/>
          <w:color w:val="000000" w:themeColor="text1"/>
        </w:rPr>
        <w:t>ШАБАЗ.</w:t>
      </w:r>
      <w:r w:rsidR="00007FC9">
        <w:rPr>
          <w:rFonts w:ascii="Courier New" w:hAnsi="Courier New" w:cs="Courier New"/>
          <w:color w:val="000000" w:themeColor="text1"/>
        </w:rPr>
        <w:t xml:space="preserve"> Их отрастить можно. </w:t>
      </w:r>
      <w:r w:rsidR="00E2585B">
        <w:rPr>
          <w:rFonts w:ascii="Courier New" w:hAnsi="Courier New" w:cs="Courier New"/>
          <w:color w:val="000000" w:themeColor="text1"/>
        </w:rPr>
        <w:t>А вот с</w:t>
      </w:r>
      <w:r w:rsidR="00007FC9">
        <w:rPr>
          <w:rFonts w:ascii="Courier New" w:hAnsi="Courier New" w:cs="Courier New"/>
          <w:color w:val="000000" w:themeColor="text1"/>
        </w:rPr>
        <w:t xml:space="preserve"> глазами ничего не поделаешь, у-у-узкие. Олжик, может его напугать?</w:t>
      </w:r>
      <w:r w:rsidR="008332AE">
        <w:rPr>
          <w:rFonts w:ascii="Courier New" w:hAnsi="Courier New" w:cs="Courier New"/>
          <w:color w:val="000000" w:themeColor="text1"/>
        </w:rPr>
        <w:t xml:space="preserve"> Сразу огромными станут.</w:t>
      </w:r>
    </w:p>
    <w:p w:rsidR="00007FC9" w:rsidRDefault="00007FC9" w:rsidP="00821BF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007FC9" w:rsidRDefault="00007FC9" w:rsidP="00821BF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007FC9">
        <w:rPr>
          <w:rFonts w:ascii="Courier New" w:hAnsi="Courier New" w:cs="Courier New"/>
          <w:i/>
          <w:color w:val="000000" w:themeColor="text1"/>
        </w:rPr>
        <w:t>Все смеются.</w:t>
      </w:r>
      <w:r w:rsidR="00813ECC">
        <w:rPr>
          <w:rFonts w:ascii="Courier New" w:hAnsi="Courier New" w:cs="Courier New"/>
          <w:i/>
          <w:color w:val="000000" w:themeColor="text1"/>
        </w:rPr>
        <w:t xml:space="preserve"> Мылтыкбай</w:t>
      </w:r>
      <w:r>
        <w:rPr>
          <w:rFonts w:ascii="Courier New" w:hAnsi="Courier New" w:cs="Courier New"/>
          <w:i/>
          <w:color w:val="000000" w:themeColor="text1"/>
        </w:rPr>
        <w:t xml:space="preserve"> вскакивает.</w:t>
      </w:r>
    </w:p>
    <w:p w:rsidR="00821BFF" w:rsidRPr="00007FC9" w:rsidRDefault="00007FC9" w:rsidP="00821BF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</w:t>
      </w:r>
      <w:r w:rsidR="00821BFF" w:rsidRPr="00007FC9">
        <w:rPr>
          <w:rFonts w:ascii="Courier New" w:hAnsi="Courier New" w:cs="Courier New"/>
          <w:color w:val="000000" w:themeColor="text1"/>
        </w:rPr>
        <w:t xml:space="preserve"> </w:t>
      </w:r>
    </w:p>
    <w:p w:rsidR="00973A30" w:rsidRDefault="00A00F9E" w:rsidP="00973A30">
      <w:pPr>
        <w:spacing w:after="0"/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lastRenderedPageBreak/>
        <w:t>МЫЛТЫКБАЙ</w:t>
      </w:r>
      <w:r w:rsidR="00973A30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07FC9" w:rsidRPr="00007FC9" w:rsidRDefault="00007FC9" w:rsidP="000D1F9E">
      <w:pPr>
        <w:spacing w:after="0"/>
        <w:ind w:firstLine="284"/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007FC9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Был бы я Гейне или Пушкин</w:t>
      </w:r>
      <w:r w:rsidR="00B33813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,</w:t>
      </w:r>
    </w:p>
    <w:p w:rsidR="00007FC9" w:rsidRPr="00007FC9" w:rsidRDefault="00007FC9" w:rsidP="000D1F9E">
      <w:pPr>
        <w:spacing w:after="0"/>
        <w:ind w:firstLine="284"/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007FC9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Или Лермонтов, тот же Гете</w:t>
      </w:r>
      <w:r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.</w:t>
      </w:r>
    </w:p>
    <w:p w:rsidR="00007FC9" w:rsidRPr="00007FC9" w:rsidRDefault="00007FC9" w:rsidP="000D1F9E">
      <w:pPr>
        <w:spacing w:after="0"/>
        <w:ind w:firstLine="284"/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</w:pPr>
      <w:r w:rsidRPr="00007FC9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Я бы шедеврами </w:t>
      </w:r>
      <w:r w:rsidR="00173C70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 xml:space="preserve">вас </w:t>
      </w:r>
      <w:r w:rsidRPr="00007FC9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забросал</w:t>
      </w:r>
      <w:r w:rsidR="00B33813">
        <w:rPr>
          <w:rStyle w:val="line"/>
          <w:rFonts w:ascii="Courier New" w:hAnsi="Courier New" w:cs="Courier New"/>
          <w:color w:val="000000" w:themeColor="text1"/>
          <w:sz w:val="24"/>
          <w:szCs w:val="24"/>
          <w:shd w:val="clear" w:color="auto" w:fill="FFFFFF"/>
        </w:rPr>
        <w:t>,</w:t>
      </w:r>
    </w:p>
    <w:p w:rsidR="00007FC9" w:rsidRPr="00007FC9" w:rsidRDefault="00007FC9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  <w:color w:val="000000" w:themeColor="text1"/>
        </w:rPr>
      </w:pPr>
      <w:r>
        <w:rPr>
          <w:rStyle w:val="line"/>
          <w:rFonts w:ascii="Courier New" w:eastAsiaTheme="minorHAnsi" w:hAnsi="Courier New" w:cs="Courier New"/>
          <w:color w:val="000000" w:themeColor="text1"/>
          <w:shd w:val="clear" w:color="auto" w:fill="FFFFFF"/>
        </w:rPr>
        <w:t xml:space="preserve">Как акация </w:t>
      </w:r>
      <w:r w:rsidR="008332AE">
        <w:rPr>
          <w:rStyle w:val="line"/>
          <w:rFonts w:ascii="Courier New" w:eastAsiaTheme="minorHAnsi" w:hAnsi="Courier New" w:cs="Courier New"/>
          <w:color w:val="000000" w:themeColor="text1"/>
          <w:shd w:val="clear" w:color="auto" w:fill="FFFFFF"/>
        </w:rPr>
        <w:t xml:space="preserve">осенью </w:t>
      </w:r>
      <w:r w:rsidRPr="00007FC9">
        <w:rPr>
          <w:rStyle w:val="line"/>
          <w:rFonts w:ascii="Courier New" w:eastAsiaTheme="minorHAnsi" w:hAnsi="Courier New" w:cs="Courier New"/>
          <w:color w:val="000000" w:themeColor="text1"/>
          <w:shd w:val="clear" w:color="auto" w:fill="FFFFFF"/>
        </w:rPr>
        <w:t>листьями желтыми.</w:t>
      </w:r>
      <w:r w:rsidR="00B33813">
        <w:rPr>
          <w:rStyle w:val="a5"/>
          <w:rFonts w:ascii="Courier New" w:eastAsiaTheme="minorHAnsi" w:hAnsi="Courier New" w:cs="Courier New"/>
          <w:color w:val="000000" w:themeColor="text1"/>
          <w:shd w:val="clear" w:color="auto" w:fill="FFFFFF"/>
        </w:rPr>
        <w:footnoteReference w:id="3"/>
      </w:r>
    </w:p>
    <w:p w:rsidR="00821BFF" w:rsidRPr="00007FC9" w:rsidRDefault="00821BFF" w:rsidP="00007FC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5C4C48" w:rsidRDefault="00E42CE5" w:rsidP="005C4C4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8332AE">
        <w:rPr>
          <w:rFonts w:ascii="Courier New" w:hAnsi="Courier New" w:cs="Courier New"/>
          <w:color w:val="000000" w:themeColor="text1"/>
        </w:rPr>
        <w:t>ШАБАЗ</w:t>
      </w:r>
      <w:r w:rsidR="00E3178D" w:rsidRPr="008332AE">
        <w:rPr>
          <w:rFonts w:ascii="Courier New" w:hAnsi="Courier New" w:cs="Courier New"/>
          <w:color w:val="000000" w:themeColor="text1"/>
        </w:rPr>
        <w:t xml:space="preserve">. </w:t>
      </w:r>
      <w:r w:rsidR="00FD7AD0">
        <w:rPr>
          <w:rFonts w:ascii="Courier New" w:hAnsi="Courier New" w:cs="Courier New"/>
          <w:color w:val="000000" w:themeColor="text1"/>
        </w:rPr>
        <w:t>Если уж за кем идти, так за Байроном.</w:t>
      </w:r>
    </w:p>
    <w:p w:rsidR="00FD7AD0" w:rsidRDefault="00FD7AD0" w:rsidP="00B35AAD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</w:t>
      </w:r>
    </w:p>
    <w:p w:rsidR="00856984" w:rsidRPr="00856984" w:rsidRDefault="00856984" w:rsidP="000D1F9E">
      <w:pPr>
        <w:spacing w:after="0"/>
        <w:ind w:firstLine="284"/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856984"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Гордый поэт надменностью небо подпер</w:t>
      </w:r>
      <w:r w:rsidR="00D54963"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</w:p>
    <w:p w:rsidR="00856984" w:rsidRPr="00856984" w:rsidRDefault="00856984" w:rsidP="000D1F9E">
      <w:pPr>
        <w:spacing w:after="0"/>
        <w:ind w:firstLine="284"/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856984"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Пылающей молнии огня возжелал.</w:t>
      </w:r>
    </w:p>
    <w:p w:rsidR="00856984" w:rsidRPr="00856984" w:rsidRDefault="00856984" w:rsidP="000D1F9E">
      <w:pPr>
        <w:spacing w:after="0"/>
        <w:ind w:firstLine="284"/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856984">
        <w:rPr>
          <w:rStyle w:val="line"/>
          <w:rFonts w:ascii="Courier New" w:hAnsi="Courier New" w:cs="Courier New"/>
          <w:color w:val="000000"/>
          <w:sz w:val="24"/>
          <w:szCs w:val="24"/>
          <w:shd w:val="clear" w:color="auto" w:fill="FFFFFF"/>
        </w:rPr>
        <w:t>Растерзавших сердце врагов</w:t>
      </w:r>
    </w:p>
    <w:p w:rsidR="00973A30" w:rsidRDefault="00856984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  <w:color w:val="000000" w:themeColor="text1"/>
        </w:rPr>
      </w:pPr>
      <w:r w:rsidRPr="00856984">
        <w:rPr>
          <w:rStyle w:val="line"/>
          <w:rFonts w:ascii="Courier New" w:eastAsiaTheme="minorHAnsi" w:hAnsi="Courier New" w:cs="Courier New"/>
          <w:color w:val="000000"/>
          <w:shd w:val="clear" w:color="auto" w:fill="FFFFFF"/>
        </w:rPr>
        <w:t>Стихами словно</w:t>
      </w:r>
      <w:r w:rsidR="000D1F9E">
        <w:rPr>
          <w:rStyle w:val="line"/>
          <w:rFonts w:ascii="Courier New" w:eastAsiaTheme="minorHAnsi" w:hAnsi="Courier New" w:cs="Courier New"/>
          <w:color w:val="000000"/>
          <w:shd w:val="clear" w:color="auto" w:fill="FFFFFF"/>
        </w:rPr>
        <w:t xml:space="preserve"> острым</w:t>
      </w:r>
      <w:r w:rsidRPr="00856984">
        <w:rPr>
          <w:rStyle w:val="line"/>
          <w:rFonts w:ascii="Courier New" w:eastAsiaTheme="minorHAnsi" w:hAnsi="Courier New" w:cs="Courier New"/>
          <w:color w:val="000000"/>
          <w:shd w:val="clear" w:color="auto" w:fill="FFFFFF"/>
        </w:rPr>
        <w:t xml:space="preserve"> кинжалом пронзил.</w:t>
      </w:r>
      <w:r w:rsidR="00B33813">
        <w:rPr>
          <w:rStyle w:val="a5"/>
          <w:rFonts w:ascii="Courier New" w:eastAsiaTheme="minorHAnsi" w:hAnsi="Courier New" w:cs="Courier New"/>
          <w:color w:val="000000"/>
          <w:shd w:val="clear" w:color="auto" w:fill="FFFFFF"/>
        </w:rPr>
        <w:footnoteReference w:id="4"/>
      </w:r>
    </w:p>
    <w:p w:rsidR="00856984" w:rsidRPr="00856984" w:rsidRDefault="00856984" w:rsidP="00856984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</w:p>
    <w:p w:rsidR="00E3178D" w:rsidRPr="00E42CE5" w:rsidRDefault="00FD7AD0" w:rsidP="0085698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856984">
        <w:rPr>
          <w:rFonts w:ascii="Courier New" w:hAnsi="Courier New" w:cs="Courier New"/>
          <w:color w:val="000000" w:themeColor="text1"/>
        </w:rPr>
        <w:t>. Г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лупости </w:t>
      </w:r>
      <w:r>
        <w:rPr>
          <w:rFonts w:ascii="Courier New" w:hAnsi="Courier New" w:cs="Courier New"/>
          <w:color w:val="000000" w:themeColor="text1"/>
        </w:rPr>
        <w:t>болтаете</w:t>
      </w:r>
      <w:r w:rsidR="00E3178D" w:rsidRPr="00E42CE5">
        <w:rPr>
          <w:rFonts w:ascii="Courier New" w:hAnsi="Courier New" w:cs="Courier New"/>
          <w:color w:val="000000" w:themeColor="text1"/>
        </w:rPr>
        <w:t>. Какой Гейне? Байрон? Нет</w:t>
      </w:r>
      <w:r>
        <w:rPr>
          <w:rFonts w:ascii="Courier New" w:hAnsi="Courier New" w:cs="Courier New"/>
          <w:color w:val="000000" w:themeColor="text1"/>
        </w:rPr>
        <w:t>,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я</w:t>
      </w:r>
      <w:r>
        <w:rPr>
          <w:rFonts w:ascii="Courier New" w:hAnsi="Courier New" w:cs="Courier New"/>
          <w:color w:val="000000" w:themeColor="text1"/>
        </w:rPr>
        <w:t>,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конечно</w:t>
      </w:r>
      <w:r>
        <w:rPr>
          <w:rFonts w:ascii="Courier New" w:hAnsi="Courier New" w:cs="Courier New"/>
          <w:color w:val="000000" w:themeColor="text1"/>
        </w:rPr>
        <w:t>,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их уважаю.</w:t>
      </w:r>
      <w:r>
        <w:rPr>
          <w:rFonts w:ascii="Courier New" w:hAnsi="Courier New" w:cs="Courier New"/>
          <w:color w:val="000000" w:themeColor="text1"/>
        </w:rPr>
        <w:t xml:space="preserve"> Но зачем </w:t>
      </w:r>
      <w:r w:rsidR="00E25610">
        <w:rPr>
          <w:rFonts w:ascii="Courier New" w:hAnsi="Courier New" w:cs="Courier New"/>
          <w:color w:val="000000" w:themeColor="text1"/>
        </w:rPr>
        <w:t>подражать</w:t>
      </w:r>
      <w:r>
        <w:rPr>
          <w:rFonts w:ascii="Courier New" w:hAnsi="Courier New" w:cs="Courier New"/>
          <w:color w:val="000000" w:themeColor="text1"/>
        </w:rPr>
        <w:t xml:space="preserve">? Неужели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вам 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E3178D" w:rsidRPr="00E42CE5">
        <w:rPr>
          <w:rFonts w:ascii="Courier New" w:hAnsi="Courier New" w:cs="Courier New"/>
          <w:color w:val="000000" w:themeColor="text1"/>
        </w:rPr>
        <w:t>интересно</w:t>
      </w:r>
      <w:r w:rsidR="00A00F9E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с</w:t>
      </w:r>
      <w:r w:rsidR="00E3178D" w:rsidRPr="00E42CE5">
        <w:rPr>
          <w:rFonts w:ascii="Courier New" w:hAnsi="Courier New" w:cs="Courier New"/>
          <w:color w:val="000000" w:themeColor="text1"/>
        </w:rPr>
        <w:t>тать за кем-то вторым,</w:t>
      </w:r>
      <w:r>
        <w:rPr>
          <w:rFonts w:ascii="Courier New" w:hAnsi="Courier New" w:cs="Courier New"/>
          <w:color w:val="000000" w:themeColor="text1"/>
        </w:rPr>
        <w:t xml:space="preserve"> третьим,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а то и </w:t>
      </w:r>
      <w:r w:rsidR="00081CF5">
        <w:rPr>
          <w:rFonts w:ascii="Courier New" w:hAnsi="Courier New" w:cs="Courier New"/>
          <w:color w:val="000000" w:themeColor="text1"/>
        </w:rPr>
        <w:t>сотым</w:t>
      </w:r>
      <w:r>
        <w:rPr>
          <w:rFonts w:ascii="Courier New" w:hAnsi="Courier New" w:cs="Courier New"/>
          <w:color w:val="000000" w:themeColor="text1"/>
        </w:rPr>
        <w:t xml:space="preserve">? </w:t>
      </w:r>
      <w:r w:rsidR="00E3178D" w:rsidRPr="00E42CE5">
        <w:rPr>
          <w:rFonts w:ascii="Courier New" w:hAnsi="Courier New" w:cs="Courier New"/>
          <w:color w:val="000000" w:themeColor="text1"/>
        </w:rPr>
        <w:t>Идти проторённой дорожкой. Нет</w:t>
      </w:r>
      <w:r w:rsidR="00A00F9E">
        <w:rPr>
          <w:rFonts w:ascii="Courier New" w:hAnsi="Courier New" w:cs="Courier New"/>
          <w:color w:val="000000" w:themeColor="text1"/>
        </w:rPr>
        <w:t xml:space="preserve"> уж! Т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очно знаю, это не </w:t>
      </w:r>
      <w:r w:rsidR="00856984">
        <w:rPr>
          <w:rFonts w:ascii="Courier New" w:hAnsi="Courier New" w:cs="Courier New"/>
          <w:color w:val="000000" w:themeColor="text1"/>
        </w:rPr>
        <w:t>про меня.</w:t>
      </w:r>
    </w:p>
    <w:p w:rsidR="00E3178D" w:rsidRPr="00E42CE5" w:rsidRDefault="00821BF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Ага. </w:t>
      </w:r>
      <w:r w:rsidR="00E25610">
        <w:rPr>
          <w:rFonts w:ascii="Courier New" w:hAnsi="Courier New" w:cs="Courier New"/>
          <w:color w:val="000000" w:themeColor="text1"/>
        </w:rPr>
        <w:t xml:space="preserve">Не ты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ли </w:t>
      </w:r>
      <w:r w:rsidR="00DF357B">
        <w:rPr>
          <w:rFonts w:ascii="Courier New" w:hAnsi="Courier New" w:cs="Courier New"/>
          <w:color w:val="000000" w:themeColor="text1"/>
        </w:rPr>
        <w:t>бредила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Ахматовой? </w:t>
      </w:r>
      <w:r w:rsidR="00E25610">
        <w:rPr>
          <w:rFonts w:ascii="Courier New" w:hAnsi="Courier New" w:cs="Courier New"/>
          <w:color w:val="000000" w:themeColor="text1"/>
        </w:rPr>
        <w:t xml:space="preserve">Пищала от восторга. Ах, Ахматова! </w:t>
      </w:r>
      <w:r w:rsidR="00D54963">
        <w:rPr>
          <w:rFonts w:ascii="Courier New" w:hAnsi="Courier New" w:cs="Courier New"/>
          <w:color w:val="000000" w:themeColor="text1"/>
        </w:rPr>
        <w:t>Анна - г</w:t>
      </w:r>
      <w:r w:rsidR="00E25610">
        <w:rPr>
          <w:rFonts w:ascii="Courier New" w:hAnsi="Courier New" w:cs="Courier New"/>
          <w:color w:val="000000" w:themeColor="text1"/>
        </w:rPr>
        <w:t>ений!</w:t>
      </w:r>
    </w:p>
    <w:p w:rsidR="00E3178D" w:rsidRDefault="00E2561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D54963">
        <w:rPr>
          <w:rFonts w:ascii="Courier New" w:hAnsi="Courier New" w:cs="Courier New"/>
          <w:color w:val="000000" w:themeColor="text1"/>
        </w:rPr>
        <w:t>Читала! Не отрицаю! Чтоб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не повториться. Все метят в Ахматовы, </w:t>
      </w:r>
      <w:r w:rsidR="00D54963">
        <w:rPr>
          <w:rFonts w:ascii="Courier New" w:hAnsi="Courier New" w:cs="Courier New"/>
          <w:color w:val="000000" w:themeColor="text1"/>
        </w:rPr>
        <w:t xml:space="preserve">мечтают быть Цветаевыми. А </w:t>
      </w:r>
      <w:r>
        <w:rPr>
          <w:rFonts w:ascii="Courier New" w:hAnsi="Courier New" w:cs="Courier New"/>
          <w:color w:val="000000" w:themeColor="text1"/>
        </w:rPr>
        <w:t>я буду Батыровой! Запомните!</w:t>
      </w:r>
    </w:p>
    <w:p w:rsidR="00DF357B" w:rsidRDefault="00DF357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ОЛЖАС. Ага. </w:t>
      </w:r>
      <w:r w:rsidR="00E25610">
        <w:rPr>
          <w:rFonts w:ascii="Courier New" w:hAnsi="Courier New" w:cs="Courier New"/>
          <w:color w:val="000000" w:themeColor="text1"/>
        </w:rPr>
        <w:t>Даже записали, чтобы в старости не забыть.</w:t>
      </w:r>
    </w:p>
    <w:p w:rsidR="00E3178D" w:rsidRPr="00E42CE5" w:rsidRDefault="00DF357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МЫЛТЫКБАЙ. </w:t>
      </w:r>
      <w:r w:rsidR="00E3178D" w:rsidRPr="00E42CE5">
        <w:rPr>
          <w:rFonts w:ascii="Courier New" w:hAnsi="Courier New" w:cs="Courier New"/>
          <w:color w:val="000000" w:themeColor="text1"/>
        </w:rPr>
        <w:t>Тру</w:t>
      </w:r>
      <w:r w:rsidR="00E25610">
        <w:rPr>
          <w:rFonts w:ascii="Courier New" w:hAnsi="Courier New" w:cs="Courier New"/>
          <w:color w:val="000000" w:themeColor="text1"/>
        </w:rPr>
        <w:t>-</w:t>
      </w:r>
      <w:r w:rsidR="0068048D">
        <w:rPr>
          <w:rFonts w:ascii="Courier New" w:hAnsi="Courier New" w:cs="Courier New"/>
          <w:color w:val="000000" w:themeColor="text1"/>
        </w:rPr>
        <w:t>ту</w:t>
      </w:r>
      <w:r w:rsidR="00E25610">
        <w:rPr>
          <w:rFonts w:ascii="Courier New" w:hAnsi="Courier New" w:cs="Courier New"/>
          <w:color w:val="000000" w:themeColor="text1"/>
        </w:rPr>
        <w:t>-</w:t>
      </w:r>
      <w:r w:rsidR="0068048D">
        <w:rPr>
          <w:rFonts w:ascii="Courier New" w:hAnsi="Courier New" w:cs="Courier New"/>
          <w:color w:val="000000" w:themeColor="text1"/>
        </w:rPr>
        <w:t>ту</w:t>
      </w:r>
      <w:r w:rsidR="00E25610">
        <w:rPr>
          <w:rFonts w:ascii="Courier New" w:hAnsi="Courier New" w:cs="Courier New"/>
          <w:color w:val="000000" w:themeColor="text1"/>
        </w:rPr>
        <w:t xml:space="preserve">! </w:t>
      </w:r>
      <w:r w:rsidR="0068048D">
        <w:rPr>
          <w:rFonts w:ascii="Courier New" w:hAnsi="Courier New" w:cs="Courier New"/>
          <w:color w:val="000000" w:themeColor="text1"/>
        </w:rPr>
        <w:t xml:space="preserve">Слушайте все! </w:t>
      </w:r>
      <w:r w:rsidR="00E25610">
        <w:rPr>
          <w:rFonts w:ascii="Courier New" w:hAnsi="Courier New" w:cs="Courier New"/>
          <w:color w:val="000000" w:themeColor="text1"/>
        </w:rPr>
        <w:t>Взошла новая звезда Фатима!</w:t>
      </w:r>
      <w:r w:rsidR="0068048D">
        <w:rPr>
          <w:rFonts w:ascii="Courier New" w:hAnsi="Courier New" w:cs="Courier New"/>
          <w:color w:val="000000" w:themeColor="text1"/>
        </w:rPr>
        <w:t xml:space="preserve"> Сверхновая!</w:t>
      </w:r>
    </w:p>
    <w:p w:rsidR="00E3178D" w:rsidRDefault="00E2561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>. Тру</w:t>
      </w:r>
      <w:r w:rsidR="0068048D">
        <w:rPr>
          <w:rFonts w:ascii="Courier New" w:hAnsi="Courier New" w:cs="Courier New"/>
          <w:color w:val="000000" w:themeColor="text1"/>
        </w:rPr>
        <w:t>-</w:t>
      </w:r>
      <w:r w:rsidR="00E3178D" w:rsidRPr="00E42CE5">
        <w:rPr>
          <w:rFonts w:ascii="Courier New" w:hAnsi="Courier New" w:cs="Courier New"/>
          <w:color w:val="000000" w:themeColor="text1"/>
        </w:rPr>
        <w:t>ту</w:t>
      </w:r>
      <w:r w:rsidR="0068048D">
        <w:rPr>
          <w:rFonts w:ascii="Courier New" w:hAnsi="Courier New" w:cs="Courier New"/>
          <w:color w:val="000000" w:themeColor="text1"/>
        </w:rPr>
        <w:t>-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ту! </w:t>
      </w:r>
      <w:r w:rsidR="00696F62">
        <w:rPr>
          <w:rFonts w:ascii="Courier New" w:hAnsi="Courier New" w:cs="Courier New"/>
          <w:color w:val="000000" w:themeColor="text1"/>
        </w:rPr>
        <w:t>Слушай</w:t>
      </w:r>
      <w:r w:rsidR="0068048D">
        <w:rPr>
          <w:rFonts w:ascii="Courier New" w:hAnsi="Courier New" w:cs="Courier New"/>
          <w:color w:val="000000" w:themeColor="text1"/>
        </w:rPr>
        <w:t xml:space="preserve">те все! Закатилась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звезда </w:t>
      </w:r>
      <w:r w:rsidR="00A93D76">
        <w:rPr>
          <w:rFonts w:ascii="Courier New" w:hAnsi="Courier New" w:cs="Courier New"/>
          <w:color w:val="000000" w:themeColor="text1"/>
        </w:rPr>
        <w:t>Мылтышка</w:t>
      </w:r>
      <w:r w:rsidR="00E3178D" w:rsidRPr="00E42CE5">
        <w:rPr>
          <w:rFonts w:ascii="Courier New" w:hAnsi="Courier New" w:cs="Courier New"/>
          <w:color w:val="000000" w:themeColor="text1"/>
        </w:rPr>
        <w:t>, не успев зажечься.</w:t>
      </w:r>
    </w:p>
    <w:p w:rsidR="0068048D" w:rsidRPr="00E42CE5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Фатима бросает в Мылтыкбая</w:t>
      </w:r>
      <w:r w:rsidR="0068048D" w:rsidRPr="0068048D">
        <w:rPr>
          <w:rFonts w:ascii="Courier New" w:hAnsi="Courier New" w:cs="Courier New"/>
          <w:i/>
          <w:color w:val="000000" w:themeColor="text1"/>
        </w:rPr>
        <w:t xml:space="preserve"> подушку. </w:t>
      </w:r>
      <w:r w:rsidR="0068048D">
        <w:rPr>
          <w:rFonts w:ascii="Courier New" w:hAnsi="Courier New" w:cs="Courier New"/>
          <w:i/>
          <w:color w:val="000000" w:themeColor="text1"/>
        </w:rPr>
        <w:t>Он</w:t>
      </w:r>
      <w:r w:rsidR="00E3178D" w:rsidRPr="0068048D">
        <w:rPr>
          <w:rFonts w:ascii="Courier New" w:hAnsi="Courier New" w:cs="Courier New"/>
          <w:i/>
          <w:color w:val="000000" w:themeColor="text1"/>
        </w:rPr>
        <w:t xml:space="preserve"> </w:t>
      </w:r>
      <w:r w:rsidR="00A93D76">
        <w:rPr>
          <w:rFonts w:ascii="Courier New" w:hAnsi="Courier New" w:cs="Courier New"/>
          <w:i/>
          <w:color w:val="000000" w:themeColor="text1"/>
        </w:rPr>
        <w:t xml:space="preserve">вскакивает и </w:t>
      </w:r>
      <w:r w:rsidR="00E3178D" w:rsidRPr="0068048D">
        <w:rPr>
          <w:rFonts w:ascii="Courier New" w:hAnsi="Courier New" w:cs="Courier New"/>
          <w:i/>
          <w:color w:val="000000" w:themeColor="text1"/>
        </w:rPr>
        <w:t>опрокидывает чернильницу.</w:t>
      </w:r>
    </w:p>
    <w:p w:rsidR="0068048D" w:rsidRPr="0068048D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E3178D" w:rsidRPr="00E42CE5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E3178D" w:rsidRPr="00E42CE5">
        <w:rPr>
          <w:rFonts w:ascii="Courier New" w:hAnsi="Courier New" w:cs="Courier New"/>
          <w:color w:val="000000" w:themeColor="text1"/>
        </w:rPr>
        <w:t>. Ах, черт! Дай полотенце! </w:t>
      </w:r>
    </w:p>
    <w:p w:rsidR="00DF357B" w:rsidRDefault="00821BF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Ай, да </w:t>
      </w:r>
      <w:r w:rsidR="00532C12">
        <w:rPr>
          <w:rFonts w:ascii="Courier New" w:hAnsi="Courier New" w:cs="Courier New"/>
          <w:color w:val="000000" w:themeColor="text1"/>
        </w:rPr>
        <w:t>Мылтышкин</w:t>
      </w:r>
      <w:r w:rsidR="00E3178D" w:rsidRPr="00E42CE5">
        <w:rPr>
          <w:rFonts w:ascii="Courier New" w:hAnsi="Courier New" w:cs="Courier New"/>
          <w:color w:val="000000" w:themeColor="text1"/>
        </w:rPr>
        <w:t>, а</w:t>
      </w:r>
      <w:r w:rsidR="0068048D">
        <w:rPr>
          <w:rFonts w:ascii="Courier New" w:hAnsi="Courier New" w:cs="Courier New"/>
          <w:color w:val="000000" w:themeColor="text1"/>
        </w:rPr>
        <w:t>й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да сукин сын! Взял и кошму ис</w:t>
      </w:r>
      <w:r w:rsidR="0068048D">
        <w:rPr>
          <w:rFonts w:ascii="Courier New" w:hAnsi="Courier New" w:cs="Courier New"/>
          <w:color w:val="000000" w:themeColor="text1"/>
        </w:rPr>
        <w:t xml:space="preserve">портил. </w:t>
      </w:r>
    </w:p>
    <w:p w:rsidR="00DF357B" w:rsidRDefault="00081CF5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И</w:t>
      </w:r>
      <w:r w:rsidR="00D54963">
        <w:rPr>
          <w:rFonts w:ascii="Courier New" w:hAnsi="Courier New" w:cs="Courier New"/>
          <w:color w:val="000000" w:themeColor="text1"/>
        </w:rPr>
        <w:t xml:space="preserve">нтересное </w:t>
      </w:r>
      <w:r w:rsidR="0068048D" w:rsidRPr="00A00F9E">
        <w:rPr>
          <w:rFonts w:ascii="Courier New" w:hAnsi="Courier New" w:cs="Courier New"/>
          <w:color w:val="000000" w:themeColor="text1"/>
        </w:rPr>
        <w:t>пятно получается.  Шел бы ты в художники.</w:t>
      </w:r>
    </w:p>
    <w:p w:rsidR="00DF357B" w:rsidRDefault="00DF357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ОЛЖАС. Шабаз</w:t>
      </w:r>
      <w:r w:rsidR="00D54963">
        <w:rPr>
          <w:rFonts w:ascii="Courier New" w:hAnsi="Courier New" w:cs="Courier New"/>
          <w:color w:val="000000" w:themeColor="text1"/>
        </w:rPr>
        <w:t xml:space="preserve">, </w:t>
      </w:r>
      <w:r w:rsidR="00C54030">
        <w:rPr>
          <w:rFonts w:ascii="Courier New" w:hAnsi="Courier New" w:cs="Courier New"/>
          <w:color w:val="000000" w:themeColor="text1"/>
        </w:rPr>
        <w:t>ты гений! Привяжем к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68048D" w:rsidRPr="00A00F9E">
        <w:rPr>
          <w:rFonts w:ascii="Courier New" w:hAnsi="Courier New" w:cs="Courier New"/>
          <w:color w:val="000000" w:themeColor="text1"/>
        </w:rPr>
        <w:t>чапану консервные банки</w:t>
      </w:r>
      <w:r w:rsidR="00C54030">
        <w:rPr>
          <w:rFonts w:ascii="Courier New" w:hAnsi="Courier New" w:cs="Courier New"/>
          <w:color w:val="000000" w:themeColor="text1"/>
        </w:rPr>
        <w:t xml:space="preserve">, шляпу у Фатимы возьмем. Будет </w:t>
      </w:r>
      <w:r w:rsidR="0068048D" w:rsidRPr="00A00F9E">
        <w:rPr>
          <w:rFonts w:ascii="Courier New" w:hAnsi="Courier New" w:cs="Courier New"/>
          <w:color w:val="000000" w:themeColor="text1"/>
        </w:rPr>
        <w:t xml:space="preserve">городским </w:t>
      </w:r>
      <w:r w:rsidR="00A00F9E" w:rsidRPr="00A00F9E">
        <w:rPr>
          <w:rFonts w:ascii="Courier New" w:hAnsi="Courier New" w:cs="Courier New"/>
          <w:color w:val="000000" w:themeColor="text1"/>
        </w:rPr>
        <w:t>чудиком</w:t>
      </w:r>
      <w:r w:rsidR="0068048D">
        <w:rPr>
          <w:rFonts w:ascii="Courier New" w:hAnsi="Courier New" w:cs="Courier New"/>
          <w:color w:val="000000" w:themeColor="text1"/>
        </w:rPr>
        <w:t xml:space="preserve">, как Калмыков. </w:t>
      </w:r>
    </w:p>
    <w:p w:rsidR="00E3178D" w:rsidRDefault="00DF357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Олжик! </w:t>
      </w:r>
      <w:r w:rsidRPr="00DF357B">
        <w:rPr>
          <w:rFonts w:ascii="Courier New" w:hAnsi="Courier New" w:cs="Courier New"/>
          <w:i/>
          <w:color w:val="000000" w:themeColor="text1"/>
        </w:rPr>
        <w:t>(Смеется)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5C753F">
        <w:rPr>
          <w:rFonts w:ascii="Courier New" w:hAnsi="Courier New" w:cs="Courier New"/>
          <w:color w:val="000000" w:themeColor="text1"/>
        </w:rPr>
        <w:t>Мылтышка</w:t>
      </w:r>
      <w:r w:rsidR="00C54030">
        <w:rPr>
          <w:rFonts w:ascii="Courier New" w:hAnsi="Courier New" w:cs="Courier New"/>
          <w:color w:val="000000" w:themeColor="text1"/>
        </w:rPr>
        <w:t>, т</w:t>
      </w:r>
      <w:r w:rsidR="0068048D">
        <w:rPr>
          <w:rFonts w:ascii="Courier New" w:hAnsi="Courier New" w:cs="Courier New"/>
          <w:color w:val="000000" w:themeColor="text1"/>
        </w:rPr>
        <w:t>ы же любишь подражать.</w:t>
      </w:r>
    </w:p>
    <w:p w:rsidR="00264E57" w:rsidRDefault="00774FF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МЫЛТЫКБАЙ. Кстати о чудиках. Помните летуна? Выбросился из окна общаги </w:t>
      </w:r>
      <w:r w:rsidR="00935CA0">
        <w:rPr>
          <w:rFonts w:ascii="Courier New" w:hAnsi="Courier New" w:cs="Courier New"/>
          <w:color w:val="000000" w:themeColor="text1"/>
        </w:rPr>
        <w:t>прошлым летом</w:t>
      </w:r>
      <w:r>
        <w:rPr>
          <w:rFonts w:ascii="Courier New" w:hAnsi="Courier New" w:cs="Courier New"/>
          <w:color w:val="000000" w:themeColor="text1"/>
        </w:rPr>
        <w:t xml:space="preserve">. </w:t>
      </w:r>
    </w:p>
    <w:p w:rsidR="00626DD2" w:rsidRDefault="00264E57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 xml:space="preserve">ШАБАЗ. </w:t>
      </w:r>
      <w:r w:rsidR="00E1198B">
        <w:rPr>
          <w:rFonts w:ascii="Courier New" w:hAnsi="Courier New" w:cs="Courier New"/>
          <w:color w:val="000000" w:themeColor="text1"/>
        </w:rPr>
        <w:t>Канат</w:t>
      </w:r>
      <w:r>
        <w:rPr>
          <w:rFonts w:ascii="Courier New" w:hAnsi="Courier New" w:cs="Courier New"/>
          <w:color w:val="000000" w:themeColor="text1"/>
        </w:rPr>
        <w:t xml:space="preserve">? </w:t>
      </w:r>
    </w:p>
    <w:p w:rsidR="00606426" w:rsidRDefault="00264E57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МЫЛТЫКБАЙ. Да. </w:t>
      </w:r>
      <w:r w:rsidR="00774FF9">
        <w:rPr>
          <w:rFonts w:ascii="Courier New" w:hAnsi="Courier New" w:cs="Courier New"/>
          <w:color w:val="000000" w:themeColor="text1"/>
        </w:rPr>
        <w:t>Так в</w:t>
      </w:r>
      <w:r>
        <w:rPr>
          <w:rFonts w:ascii="Courier New" w:hAnsi="Courier New" w:cs="Courier New"/>
          <w:color w:val="000000" w:themeColor="text1"/>
        </w:rPr>
        <w:t xml:space="preserve">от, </w:t>
      </w:r>
      <w:r w:rsidR="00E2585B">
        <w:rPr>
          <w:rFonts w:ascii="Courier New" w:hAnsi="Courier New" w:cs="Courier New"/>
          <w:color w:val="000000" w:themeColor="text1"/>
        </w:rPr>
        <w:t xml:space="preserve">вроде как </w:t>
      </w:r>
      <w:r w:rsidR="00606426">
        <w:rPr>
          <w:rFonts w:ascii="Courier New" w:hAnsi="Courier New" w:cs="Courier New"/>
          <w:color w:val="000000" w:themeColor="text1"/>
        </w:rPr>
        <w:t xml:space="preserve">у него </w:t>
      </w:r>
      <w:r>
        <w:rPr>
          <w:rFonts w:ascii="Courier New" w:hAnsi="Courier New" w:cs="Courier New"/>
          <w:color w:val="000000" w:themeColor="text1"/>
        </w:rPr>
        <w:t>наставник</w:t>
      </w:r>
      <w:r w:rsidR="00606426">
        <w:rPr>
          <w:rFonts w:ascii="Courier New" w:hAnsi="Courier New" w:cs="Courier New"/>
          <w:color w:val="000000" w:themeColor="text1"/>
        </w:rPr>
        <w:t xml:space="preserve"> был</w:t>
      </w:r>
      <w:r w:rsidR="00935CA0">
        <w:rPr>
          <w:rFonts w:ascii="Courier New" w:hAnsi="Courier New" w:cs="Courier New"/>
          <w:color w:val="000000" w:themeColor="text1"/>
        </w:rPr>
        <w:t xml:space="preserve"> -</w:t>
      </w:r>
      <w:r w:rsidR="00606426">
        <w:rPr>
          <w:rFonts w:ascii="Courier New" w:hAnsi="Courier New" w:cs="Courier New"/>
          <w:color w:val="000000" w:themeColor="text1"/>
        </w:rPr>
        <w:t xml:space="preserve"> Рух</w:t>
      </w:r>
      <w:r w:rsidR="00935CA0">
        <w:rPr>
          <w:rFonts w:ascii="Courier New" w:hAnsi="Courier New" w:cs="Courier New"/>
          <w:color w:val="000000" w:themeColor="text1"/>
        </w:rPr>
        <w:t>. Д</w:t>
      </w:r>
      <w:r w:rsidR="00606426">
        <w:rPr>
          <w:rFonts w:ascii="Courier New" w:hAnsi="Courier New" w:cs="Courier New"/>
          <w:color w:val="000000" w:themeColor="text1"/>
        </w:rPr>
        <w:t>вигал</w:t>
      </w:r>
      <w:r w:rsidR="00935CA0">
        <w:rPr>
          <w:rFonts w:ascii="Courier New" w:hAnsi="Courier New" w:cs="Courier New"/>
          <w:color w:val="000000" w:themeColor="text1"/>
        </w:rPr>
        <w:t xml:space="preserve"> его</w:t>
      </w:r>
      <w:r w:rsidR="00606426">
        <w:rPr>
          <w:rFonts w:ascii="Courier New" w:hAnsi="Courier New" w:cs="Courier New"/>
          <w:color w:val="000000" w:themeColor="text1"/>
        </w:rPr>
        <w:t xml:space="preserve">. На радио </w:t>
      </w:r>
      <w:r w:rsidR="00E2585B">
        <w:rPr>
          <w:rFonts w:ascii="Courier New" w:hAnsi="Courier New" w:cs="Courier New"/>
          <w:color w:val="000000" w:themeColor="text1"/>
        </w:rPr>
        <w:t xml:space="preserve">даже </w:t>
      </w:r>
      <w:r w:rsidR="00606426">
        <w:rPr>
          <w:rFonts w:ascii="Courier New" w:hAnsi="Courier New" w:cs="Courier New"/>
          <w:color w:val="000000" w:themeColor="text1"/>
        </w:rPr>
        <w:t>засунул.</w:t>
      </w:r>
    </w:p>
    <w:p w:rsidR="00606426" w:rsidRDefault="0060642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ОЛЖАС. Познакомиться бы с этим наставником.</w:t>
      </w:r>
    </w:p>
    <w:p w:rsidR="00606426" w:rsidRDefault="0060642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МЫЛТЫКБАЙ. Не, он сам </w:t>
      </w:r>
      <w:r w:rsidR="00935CA0">
        <w:rPr>
          <w:rFonts w:ascii="Courier New" w:hAnsi="Courier New" w:cs="Courier New"/>
          <w:color w:val="000000" w:themeColor="text1"/>
        </w:rPr>
        <w:t>выбирает, талантливых</w:t>
      </w:r>
      <w:r>
        <w:rPr>
          <w:rFonts w:ascii="Courier New" w:hAnsi="Courier New" w:cs="Courier New"/>
          <w:color w:val="000000" w:themeColor="text1"/>
        </w:rPr>
        <w:t>.</w:t>
      </w:r>
    </w:p>
    <w:p w:rsidR="00606426" w:rsidRDefault="0060642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А мы кто?</w:t>
      </w:r>
    </w:p>
    <w:p w:rsidR="00606426" w:rsidRDefault="0060642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МЫЛТЫКБАЙ. Ты его видела?</w:t>
      </w:r>
    </w:p>
    <w:p w:rsidR="00606426" w:rsidRDefault="0060642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935CA0">
        <w:rPr>
          <w:rFonts w:ascii="Courier New" w:hAnsi="Courier New" w:cs="Courier New"/>
          <w:color w:val="000000" w:themeColor="text1"/>
        </w:rPr>
        <w:t>Н</w:t>
      </w:r>
      <w:r w:rsidR="00E2585B">
        <w:rPr>
          <w:rFonts w:ascii="Courier New" w:hAnsi="Courier New" w:cs="Courier New"/>
          <w:color w:val="000000" w:themeColor="text1"/>
        </w:rPr>
        <w:t>и разу</w:t>
      </w:r>
      <w:r w:rsidR="00935CA0">
        <w:rPr>
          <w:rFonts w:ascii="Courier New" w:hAnsi="Courier New" w:cs="Courier New"/>
          <w:color w:val="000000" w:themeColor="text1"/>
        </w:rPr>
        <w:t>.</w:t>
      </w:r>
    </w:p>
    <w:p w:rsidR="00606426" w:rsidRDefault="00606426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МЫЛТЫКБАЙ.</w:t>
      </w:r>
      <w:r w:rsidR="00935CA0">
        <w:rPr>
          <w:rFonts w:ascii="Courier New" w:hAnsi="Courier New" w:cs="Courier New"/>
          <w:color w:val="000000" w:themeColor="text1"/>
        </w:rPr>
        <w:t xml:space="preserve"> Вот именно! Руха только гении видят. </w:t>
      </w:r>
      <w:r w:rsidR="00E1198B">
        <w:rPr>
          <w:rFonts w:ascii="Courier New" w:hAnsi="Courier New" w:cs="Courier New"/>
          <w:color w:val="000000" w:themeColor="text1"/>
        </w:rPr>
        <w:t>Канат</w:t>
      </w:r>
      <w:r w:rsidR="00935CA0">
        <w:rPr>
          <w:rFonts w:ascii="Courier New" w:hAnsi="Courier New" w:cs="Courier New"/>
          <w:color w:val="000000" w:themeColor="text1"/>
        </w:rPr>
        <w:t xml:space="preserve"> мне лично говорил.</w:t>
      </w:r>
    </w:p>
    <w:p w:rsidR="00E2585B" w:rsidRPr="008603EE" w:rsidRDefault="008603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8603EE">
        <w:rPr>
          <w:rFonts w:ascii="Courier New" w:hAnsi="Courier New" w:cs="Courier New"/>
          <w:i/>
          <w:color w:val="000000" w:themeColor="text1"/>
        </w:rPr>
        <w:t>(</w:t>
      </w:r>
      <w:r w:rsidR="005C753F">
        <w:rPr>
          <w:rFonts w:ascii="Courier New" w:hAnsi="Courier New" w:cs="Courier New"/>
          <w:i/>
          <w:color w:val="000000" w:themeColor="text1"/>
        </w:rPr>
        <w:t>Пауза</w:t>
      </w:r>
      <w:r w:rsidRPr="008603EE">
        <w:rPr>
          <w:rFonts w:ascii="Courier New" w:hAnsi="Courier New" w:cs="Courier New"/>
          <w:i/>
          <w:color w:val="000000" w:themeColor="text1"/>
        </w:rPr>
        <w:t>)</w:t>
      </w:r>
    </w:p>
    <w:p w:rsidR="00935CA0" w:rsidRDefault="00935CA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E2585B">
        <w:rPr>
          <w:rFonts w:ascii="Courier New" w:hAnsi="Courier New" w:cs="Courier New"/>
          <w:color w:val="000000" w:themeColor="text1"/>
        </w:rPr>
        <w:t>По- моему</w:t>
      </w:r>
      <w:r w:rsidR="00D448C4">
        <w:rPr>
          <w:rFonts w:ascii="Courier New" w:hAnsi="Courier New" w:cs="Courier New"/>
          <w:color w:val="000000" w:themeColor="text1"/>
        </w:rPr>
        <w:t>,</w:t>
      </w:r>
      <w:r w:rsidR="007633E3">
        <w:rPr>
          <w:rFonts w:ascii="Courier New" w:hAnsi="Courier New" w:cs="Courier New"/>
          <w:color w:val="000000" w:themeColor="text1"/>
        </w:rPr>
        <w:t xml:space="preserve"> у кого-то </w:t>
      </w:r>
      <w:r w:rsidR="00E2585B">
        <w:rPr>
          <w:rFonts w:ascii="Courier New" w:hAnsi="Courier New" w:cs="Courier New"/>
          <w:color w:val="000000" w:themeColor="text1"/>
        </w:rPr>
        <w:t xml:space="preserve">с головой не </w:t>
      </w:r>
      <w:r w:rsidR="00D448C4">
        <w:rPr>
          <w:rFonts w:ascii="Courier New" w:hAnsi="Courier New" w:cs="Courier New"/>
          <w:color w:val="000000" w:themeColor="text1"/>
        </w:rPr>
        <w:t>в п</w:t>
      </w:r>
      <w:r w:rsidR="00E2585B">
        <w:rPr>
          <w:rFonts w:ascii="Courier New" w:hAnsi="Courier New" w:cs="Courier New"/>
          <w:color w:val="000000" w:themeColor="text1"/>
        </w:rPr>
        <w:t>орядке.</w:t>
      </w:r>
    </w:p>
    <w:p w:rsidR="00935CA0" w:rsidRDefault="005C753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Да, Мылтышка</w:t>
      </w:r>
      <w:r w:rsidR="00935CA0">
        <w:rPr>
          <w:rFonts w:ascii="Courier New" w:hAnsi="Courier New" w:cs="Courier New"/>
          <w:color w:val="000000" w:themeColor="text1"/>
        </w:rPr>
        <w:t>, не знал, что ты такой наивный.</w:t>
      </w:r>
    </w:p>
    <w:p w:rsidR="00935CA0" w:rsidRDefault="00935CA0" w:rsidP="00935CA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ОЛЖАС. Все ясно! Шиза</w:t>
      </w:r>
      <w:r w:rsidR="00537249">
        <w:rPr>
          <w:rFonts w:ascii="Courier New" w:hAnsi="Courier New" w:cs="Courier New"/>
          <w:color w:val="000000" w:themeColor="text1"/>
        </w:rPr>
        <w:t>, короче, у парняги была.</w:t>
      </w:r>
    </w:p>
    <w:p w:rsidR="00774FF9" w:rsidRDefault="00264E57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 </w:t>
      </w:r>
      <w:r w:rsidR="00774FF9">
        <w:rPr>
          <w:rFonts w:ascii="Courier New" w:hAnsi="Courier New" w:cs="Courier New"/>
          <w:color w:val="000000" w:themeColor="text1"/>
        </w:rPr>
        <w:t xml:space="preserve"> </w:t>
      </w:r>
    </w:p>
    <w:p w:rsidR="00E3178D" w:rsidRDefault="00712687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Из дома в</w:t>
      </w:r>
      <w:r w:rsidR="00E3178D" w:rsidRPr="0068048D">
        <w:rPr>
          <w:rFonts w:ascii="Courier New" w:hAnsi="Courier New" w:cs="Courier New"/>
          <w:i/>
          <w:color w:val="000000" w:themeColor="text1"/>
        </w:rPr>
        <w:t>ыходит Айман.</w:t>
      </w:r>
      <w:r w:rsidR="00537249">
        <w:rPr>
          <w:rFonts w:ascii="Courier New" w:hAnsi="Courier New" w:cs="Courier New"/>
          <w:i/>
          <w:color w:val="000000" w:themeColor="text1"/>
        </w:rPr>
        <w:t xml:space="preserve"> </w:t>
      </w:r>
      <w:r w:rsidR="005C753F">
        <w:rPr>
          <w:rFonts w:ascii="Courier New" w:hAnsi="Courier New" w:cs="Courier New"/>
          <w:i/>
          <w:color w:val="000000" w:themeColor="text1"/>
        </w:rPr>
        <w:t>Несет шель</w:t>
      </w:r>
      <w:r>
        <w:rPr>
          <w:rFonts w:ascii="Courier New" w:hAnsi="Courier New" w:cs="Courier New"/>
          <w:i/>
          <w:color w:val="000000" w:themeColor="text1"/>
        </w:rPr>
        <w:t>пеки</w:t>
      </w:r>
      <w:r w:rsidR="00D6597F">
        <w:rPr>
          <w:rStyle w:val="a5"/>
          <w:rFonts w:ascii="Courier New" w:hAnsi="Courier New" w:cs="Courier New"/>
          <w:i/>
          <w:color w:val="000000" w:themeColor="text1"/>
        </w:rPr>
        <w:footnoteReference w:id="5"/>
      </w:r>
      <w:r>
        <w:rPr>
          <w:rFonts w:ascii="Courier New" w:hAnsi="Courier New" w:cs="Courier New"/>
          <w:i/>
          <w:color w:val="000000" w:themeColor="text1"/>
        </w:rPr>
        <w:t xml:space="preserve">, пиалу с каймаком, курт. </w:t>
      </w:r>
      <w:r w:rsidR="00146FBB">
        <w:rPr>
          <w:rFonts w:ascii="Courier New" w:hAnsi="Courier New" w:cs="Courier New"/>
          <w:i/>
          <w:color w:val="000000" w:themeColor="text1"/>
        </w:rPr>
        <w:t xml:space="preserve">Рух </w:t>
      </w:r>
      <w:r>
        <w:rPr>
          <w:rFonts w:ascii="Courier New" w:hAnsi="Courier New" w:cs="Courier New"/>
          <w:i/>
          <w:color w:val="000000" w:themeColor="text1"/>
        </w:rPr>
        <w:t>исчезает.</w:t>
      </w:r>
    </w:p>
    <w:p w:rsidR="0068048D" w:rsidRPr="0068048D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E3178D" w:rsidRPr="00A00F9E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АЙМАН</w:t>
      </w:r>
      <w:r w:rsidR="00E3178D" w:rsidRPr="00E42CE5">
        <w:rPr>
          <w:rFonts w:ascii="Courier New" w:hAnsi="Courier New" w:cs="Courier New"/>
          <w:color w:val="000000" w:themeColor="text1"/>
        </w:rPr>
        <w:t>. Шабаз</w:t>
      </w:r>
      <w:r w:rsidR="00F409FA">
        <w:rPr>
          <w:rFonts w:ascii="Courier New" w:hAnsi="Courier New" w:cs="Courier New"/>
          <w:color w:val="000000" w:themeColor="text1"/>
        </w:rPr>
        <w:t xml:space="preserve"> </w:t>
      </w:r>
      <w:r w:rsidR="00E3178D" w:rsidRPr="00E42CE5">
        <w:rPr>
          <w:rFonts w:ascii="Courier New" w:hAnsi="Courier New" w:cs="Courier New"/>
          <w:color w:val="000000" w:themeColor="text1"/>
        </w:rPr>
        <w:t>жан, принеси самовар.</w:t>
      </w:r>
      <w:r w:rsidR="00A00F9E">
        <w:rPr>
          <w:rFonts w:ascii="Courier New" w:hAnsi="Courier New" w:cs="Courier New"/>
          <w:color w:val="000000" w:themeColor="text1"/>
        </w:rPr>
        <w:t xml:space="preserve"> </w:t>
      </w:r>
      <w:r w:rsidR="00A00F9E" w:rsidRPr="00A00F9E">
        <w:rPr>
          <w:rFonts w:ascii="Courier New" w:hAnsi="Courier New" w:cs="Courier New"/>
          <w:color w:val="000000" w:themeColor="text1"/>
        </w:rPr>
        <w:t>Е</w:t>
      </w:r>
      <w:r w:rsidR="00F409FA" w:rsidRPr="00A00F9E">
        <w:rPr>
          <w:rFonts w:ascii="Courier New" w:hAnsi="Courier New" w:cs="Courier New"/>
          <w:color w:val="000000" w:themeColor="text1"/>
        </w:rPr>
        <w:t xml:space="preserve">шьте, </w:t>
      </w:r>
      <w:r w:rsidR="00A00F9E" w:rsidRPr="00A00F9E">
        <w:rPr>
          <w:rFonts w:ascii="Courier New" w:hAnsi="Courier New" w:cs="Courier New"/>
          <w:color w:val="000000" w:themeColor="text1"/>
        </w:rPr>
        <w:t>шельпеки</w:t>
      </w:r>
      <w:r w:rsidR="00F409FA" w:rsidRPr="00A00F9E">
        <w:rPr>
          <w:rFonts w:ascii="Courier New" w:hAnsi="Courier New" w:cs="Courier New"/>
          <w:color w:val="000000" w:themeColor="text1"/>
        </w:rPr>
        <w:t xml:space="preserve"> на айране. </w:t>
      </w:r>
      <w:r w:rsidR="00A00F9E">
        <w:rPr>
          <w:rFonts w:ascii="Courier New" w:hAnsi="Courier New" w:cs="Courier New"/>
          <w:color w:val="000000" w:themeColor="text1"/>
        </w:rPr>
        <w:t>Горячие.  К</w:t>
      </w:r>
      <w:r w:rsidR="00F409FA" w:rsidRPr="00A00F9E">
        <w:rPr>
          <w:rFonts w:ascii="Courier New" w:hAnsi="Courier New" w:cs="Courier New"/>
          <w:color w:val="000000" w:themeColor="text1"/>
        </w:rPr>
        <w:t>аймак свежий</w:t>
      </w:r>
      <w:r w:rsidR="00E3178D" w:rsidRPr="00A00F9E">
        <w:rPr>
          <w:rFonts w:ascii="Courier New" w:hAnsi="Courier New" w:cs="Courier New"/>
          <w:color w:val="000000" w:themeColor="text1"/>
        </w:rPr>
        <w:t>, прям из сепаратора. </w:t>
      </w:r>
    </w:p>
    <w:p w:rsidR="00E3178D" w:rsidRPr="00E42CE5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F409FA">
        <w:rPr>
          <w:rFonts w:ascii="Courier New" w:hAnsi="Courier New" w:cs="Courier New"/>
          <w:color w:val="000000" w:themeColor="text1"/>
        </w:rPr>
        <w:t>Айман апай, м</w:t>
      </w:r>
      <w:r w:rsidR="00E3178D" w:rsidRPr="00E42CE5">
        <w:rPr>
          <w:rFonts w:ascii="Courier New" w:hAnsi="Courier New" w:cs="Courier New"/>
          <w:color w:val="000000" w:themeColor="text1"/>
        </w:rPr>
        <w:t>ы тут кошму</w:t>
      </w:r>
      <w:r w:rsidR="00F409FA">
        <w:rPr>
          <w:rFonts w:ascii="Courier New" w:hAnsi="Courier New" w:cs="Courier New"/>
          <w:color w:val="000000" w:themeColor="text1"/>
        </w:rPr>
        <w:t xml:space="preserve"> испортили</w:t>
      </w:r>
      <w:r w:rsidR="00E3178D" w:rsidRPr="00E42CE5">
        <w:rPr>
          <w:rFonts w:ascii="Courier New" w:hAnsi="Courier New" w:cs="Courier New"/>
          <w:color w:val="000000" w:themeColor="text1"/>
        </w:rPr>
        <w:t>.</w:t>
      </w:r>
    </w:p>
    <w:p w:rsidR="00E3178D" w:rsidRPr="00E42CE5" w:rsidRDefault="00821BF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</w:t>
      </w:r>
      <w:r w:rsidR="00E3178D" w:rsidRPr="00E42CE5">
        <w:rPr>
          <w:rFonts w:ascii="Courier New" w:hAnsi="Courier New" w:cs="Courier New"/>
          <w:color w:val="000000" w:themeColor="text1"/>
        </w:rPr>
        <w:t>. Ага, мы!</w:t>
      </w:r>
    </w:p>
    <w:p w:rsidR="00F409FA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АЙМАН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DF357B">
        <w:rPr>
          <w:rFonts w:ascii="Courier New" w:hAnsi="Courier New" w:cs="Courier New"/>
          <w:color w:val="000000" w:themeColor="text1"/>
        </w:rPr>
        <w:t>Ойбай, да о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на старая. </w:t>
      </w:r>
      <w:r w:rsidR="00C54030">
        <w:rPr>
          <w:rFonts w:ascii="Courier New" w:hAnsi="Courier New" w:cs="Courier New"/>
          <w:color w:val="000000" w:themeColor="text1"/>
        </w:rPr>
        <w:t xml:space="preserve">С приданого моего. </w:t>
      </w:r>
      <w:r w:rsidR="00E3178D" w:rsidRPr="00A00F9E">
        <w:rPr>
          <w:rFonts w:ascii="Courier New" w:hAnsi="Courier New" w:cs="Courier New"/>
          <w:color w:val="000000" w:themeColor="text1"/>
        </w:rPr>
        <w:t xml:space="preserve">Слава Аллаху, </w:t>
      </w:r>
      <w:r w:rsidR="002E326E" w:rsidRPr="00A00F9E">
        <w:rPr>
          <w:rFonts w:ascii="Courier New" w:hAnsi="Courier New" w:cs="Courier New"/>
          <w:color w:val="000000" w:themeColor="text1"/>
        </w:rPr>
        <w:t>шерсти полно</w:t>
      </w:r>
      <w:r w:rsidR="00A00F9E" w:rsidRPr="00A00F9E">
        <w:rPr>
          <w:rFonts w:ascii="Courier New" w:hAnsi="Courier New" w:cs="Courier New"/>
          <w:color w:val="000000" w:themeColor="text1"/>
        </w:rPr>
        <w:t xml:space="preserve">, </w:t>
      </w:r>
      <w:r w:rsidR="00E3178D" w:rsidRPr="00A00F9E">
        <w:rPr>
          <w:rFonts w:ascii="Courier New" w:hAnsi="Courier New" w:cs="Courier New"/>
          <w:color w:val="000000" w:themeColor="text1"/>
        </w:rPr>
        <w:t>друг</w:t>
      </w:r>
      <w:r w:rsidR="00081CF5">
        <w:rPr>
          <w:rFonts w:ascii="Courier New" w:hAnsi="Courier New" w:cs="Courier New"/>
          <w:color w:val="000000" w:themeColor="text1"/>
        </w:rPr>
        <w:t>ую</w:t>
      </w:r>
      <w:r w:rsidR="002E326E" w:rsidRPr="00A00F9E">
        <w:rPr>
          <w:rFonts w:ascii="Courier New" w:hAnsi="Courier New" w:cs="Courier New"/>
          <w:color w:val="000000" w:themeColor="text1"/>
        </w:rPr>
        <w:t xml:space="preserve"> сваляем.</w:t>
      </w:r>
    </w:p>
    <w:p w:rsidR="002E326E" w:rsidRDefault="00A00F9E" w:rsidP="002E326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МЫЛТЫКБАЙ</w:t>
      </w:r>
      <w:r w:rsidR="00F409FA">
        <w:rPr>
          <w:rFonts w:ascii="Courier New" w:hAnsi="Courier New" w:cs="Courier New"/>
          <w:color w:val="000000" w:themeColor="text1"/>
        </w:rPr>
        <w:t>. Проголодался я.</w:t>
      </w:r>
      <w:r w:rsidR="002E326E">
        <w:rPr>
          <w:rFonts w:ascii="Courier New" w:hAnsi="Courier New" w:cs="Courier New"/>
          <w:color w:val="000000" w:themeColor="text1"/>
        </w:rPr>
        <w:t xml:space="preserve"> Заработался.</w:t>
      </w:r>
    </w:p>
    <w:p w:rsidR="00A00F9E" w:rsidRDefault="00F409FA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ОЛЖАС. Не щадиш</w:t>
      </w:r>
      <w:r w:rsidR="00696F62">
        <w:rPr>
          <w:rFonts w:ascii="Courier New" w:hAnsi="Courier New" w:cs="Courier New"/>
          <w:color w:val="000000" w:themeColor="text1"/>
        </w:rPr>
        <w:t>ь себя. С</w:t>
      </w:r>
      <w:r>
        <w:rPr>
          <w:rFonts w:ascii="Courier New" w:hAnsi="Courier New" w:cs="Courier New"/>
          <w:color w:val="000000" w:themeColor="text1"/>
        </w:rPr>
        <w:t>очиняешь</w:t>
      </w:r>
      <w:r w:rsidR="00696F62">
        <w:rPr>
          <w:rFonts w:ascii="Courier New" w:hAnsi="Courier New" w:cs="Courier New"/>
          <w:color w:val="000000" w:themeColor="text1"/>
        </w:rPr>
        <w:t xml:space="preserve">, рисуешь. </w:t>
      </w:r>
    </w:p>
    <w:p w:rsidR="00E3178D" w:rsidRDefault="00F409FA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АЙМАН. Да пребудет с нами Аллах. Б</w:t>
      </w:r>
      <w:r w:rsidR="00E3178D" w:rsidRPr="00E42CE5">
        <w:rPr>
          <w:rFonts w:ascii="Courier New" w:hAnsi="Courier New" w:cs="Courier New"/>
          <w:color w:val="000000" w:themeColor="text1"/>
        </w:rPr>
        <w:t>исмилл</w:t>
      </w:r>
      <w:r>
        <w:rPr>
          <w:rFonts w:ascii="Courier New" w:hAnsi="Courier New" w:cs="Courier New"/>
          <w:color w:val="000000" w:themeColor="text1"/>
        </w:rPr>
        <w:t>я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Тие берсин. </w:t>
      </w:r>
      <w:r>
        <w:rPr>
          <w:rFonts w:ascii="Courier New" w:hAnsi="Courier New" w:cs="Courier New"/>
          <w:color w:val="000000" w:themeColor="text1"/>
        </w:rPr>
        <w:t>Е</w:t>
      </w:r>
      <w:r w:rsidR="00E3178D" w:rsidRPr="00E42CE5">
        <w:rPr>
          <w:rFonts w:ascii="Courier New" w:hAnsi="Courier New" w:cs="Courier New"/>
          <w:color w:val="000000" w:themeColor="text1"/>
        </w:rPr>
        <w:t>шьте, ешьте. Тары</w:t>
      </w:r>
      <w:r w:rsidR="00D6597F">
        <w:rPr>
          <w:rStyle w:val="a5"/>
          <w:rFonts w:ascii="Courier New" w:hAnsi="Courier New" w:cs="Courier New"/>
          <w:color w:val="000000" w:themeColor="text1"/>
        </w:rPr>
        <w:footnoteReference w:id="6"/>
      </w:r>
      <w:r w:rsidR="00E3178D" w:rsidRPr="00E42CE5">
        <w:rPr>
          <w:rFonts w:ascii="Courier New" w:hAnsi="Courier New" w:cs="Courier New"/>
          <w:color w:val="000000" w:themeColor="text1"/>
        </w:rPr>
        <w:t xml:space="preserve"> в чай кладите, иримшик берите. Все свежее.</w:t>
      </w:r>
      <w:r>
        <w:rPr>
          <w:rFonts w:ascii="Courier New" w:hAnsi="Courier New" w:cs="Courier New"/>
          <w:color w:val="000000" w:themeColor="text1"/>
        </w:rPr>
        <w:t xml:space="preserve"> Шабаз жан, сюда самовар поставь.</w:t>
      </w:r>
    </w:p>
    <w:p w:rsidR="00E3178D" w:rsidRPr="00E42CE5" w:rsidRDefault="00F409FA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2E326E">
        <w:rPr>
          <w:rFonts w:ascii="Courier New" w:hAnsi="Courier New" w:cs="Courier New"/>
          <w:color w:val="000000" w:themeColor="text1"/>
        </w:rPr>
        <w:t xml:space="preserve">. Давайте, </w:t>
      </w:r>
      <w:r w:rsidR="00E3178D" w:rsidRPr="00E42CE5">
        <w:rPr>
          <w:rFonts w:ascii="Courier New" w:hAnsi="Courier New" w:cs="Courier New"/>
          <w:color w:val="000000" w:themeColor="text1"/>
        </w:rPr>
        <w:t>чай налью.</w:t>
      </w:r>
      <w:r w:rsidR="00696F62">
        <w:rPr>
          <w:rFonts w:ascii="Courier New" w:hAnsi="Courier New" w:cs="Courier New"/>
          <w:color w:val="000000" w:themeColor="text1"/>
        </w:rPr>
        <w:t xml:space="preserve"> </w:t>
      </w:r>
    </w:p>
    <w:p w:rsidR="00696F62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АЙМАН</w:t>
      </w:r>
      <w:r w:rsidR="00E3178D" w:rsidRPr="00E42CE5">
        <w:rPr>
          <w:rFonts w:ascii="Courier New" w:hAnsi="Courier New" w:cs="Courier New"/>
          <w:color w:val="000000" w:themeColor="text1"/>
        </w:rPr>
        <w:t>.</w:t>
      </w:r>
      <w:r w:rsidR="005C753F">
        <w:rPr>
          <w:rFonts w:ascii="Courier New" w:hAnsi="Courier New" w:cs="Courier New"/>
          <w:color w:val="000000" w:themeColor="text1"/>
        </w:rPr>
        <w:t xml:space="preserve"> Рахмет</w:t>
      </w:r>
      <w:r w:rsidR="00F409FA">
        <w:rPr>
          <w:rFonts w:ascii="Courier New" w:hAnsi="Courier New" w:cs="Courier New"/>
          <w:color w:val="000000" w:themeColor="text1"/>
        </w:rPr>
        <w:t xml:space="preserve">, айналайын. </w:t>
      </w:r>
      <w:r w:rsidR="00696F62">
        <w:rPr>
          <w:rFonts w:ascii="Courier New" w:hAnsi="Courier New" w:cs="Courier New"/>
          <w:color w:val="000000" w:themeColor="text1"/>
        </w:rPr>
        <w:t>Ша</w:t>
      </w:r>
      <w:r w:rsidR="002E326E">
        <w:rPr>
          <w:rFonts w:ascii="Courier New" w:hAnsi="Courier New" w:cs="Courier New"/>
          <w:color w:val="000000" w:themeColor="text1"/>
        </w:rPr>
        <w:t>баз жан покрепче любит. Кирпичного</w:t>
      </w:r>
      <w:r w:rsidR="00696F62">
        <w:rPr>
          <w:rFonts w:ascii="Courier New" w:hAnsi="Courier New" w:cs="Courier New"/>
          <w:color w:val="000000" w:themeColor="text1"/>
        </w:rPr>
        <w:t xml:space="preserve"> цвет</w:t>
      </w:r>
      <w:r w:rsidR="002E326E">
        <w:rPr>
          <w:rFonts w:ascii="Courier New" w:hAnsi="Courier New" w:cs="Courier New"/>
          <w:color w:val="000000" w:themeColor="text1"/>
        </w:rPr>
        <w:t>а</w:t>
      </w:r>
      <w:r w:rsidR="00696F62">
        <w:rPr>
          <w:rFonts w:ascii="Courier New" w:hAnsi="Courier New" w:cs="Courier New"/>
          <w:color w:val="000000" w:themeColor="text1"/>
        </w:rPr>
        <w:t>.</w:t>
      </w:r>
    </w:p>
    <w:p w:rsidR="00696F62" w:rsidRDefault="00696F6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Знаю.</w:t>
      </w:r>
    </w:p>
    <w:p w:rsidR="00696F62" w:rsidRDefault="00696F6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АЙМАН. Пойду, пока всем постелю.</w:t>
      </w:r>
    </w:p>
    <w:p w:rsidR="00626DD2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626DD2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626DD2">
        <w:rPr>
          <w:rFonts w:ascii="Courier New" w:hAnsi="Courier New" w:cs="Courier New"/>
          <w:i/>
          <w:color w:val="000000" w:themeColor="text1"/>
        </w:rPr>
        <w:t>Айман уходит</w:t>
      </w:r>
      <w:r w:rsidR="00712687">
        <w:rPr>
          <w:rFonts w:ascii="Courier New" w:hAnsi="Courier New" w:cs="Courier New"/>
          <w:i/>
          <w:color w:val="000000" w:themeColor="text1"/>
        </w:rPr>
        <w:t xml:space="preserve"> в дом</w:t>
      </w:r>
      <w:r w:rsidRPr="00626DD2">
        <w:rPr>
          <w:rFonts w:ascii="Courier New" w:hAnsi="Courier New" w:cs="Courier New"/>
          <w:i/>
          <w:color w:val="000000" w:themeColor="text1"/>
        </w:rPr>
        <w:t xml:space="preserve">. </w:t>
      </w:r>
    </w:p>
    <w:p w:rsidR="00626DD2" w:rsidRPr="00626DD2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D93531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ОЛЖАС. Хорошо тут. Д</w:t>
      </w:r>
      <w:r w:rsidR="00EF168D">
        <w:rPr>
          <w:rFonts w:ascii="Courier New" w:hAnsi="Courier New" w:cs="Courier New"/>
          <w:color w:val="000000" w:themeColor="text1"/>
        </w:rPr>
        <w:t>авайте встретимся здесь.</w:t>
      </w:r>
      <w:r w:rsidR="00D93531">
        <w:rPr>
          <w:rFonts w:ascii="Courier New" w:hAnsi="Courier New" w:cs="Courier New"/>
          <w:color w:val="000000" w:themeColor="text1"/>
        </w:rPr>
        <w:t xml:space="preserve"> Через </w:t>
      </w:r>
      <w:r w:rsidR="00532C12">
        <w:rPr>
          <w:rFonts w:ascii="Courier New" w:hAnsi="Courier New" w:cs="Courier New"/>
          <w:color w:val="000000" w:themeColor="text1"/>
        </w:rPr>
        <w:t>двадцать</w:t>
      </w:r>
      <w:r w:rsidR="00EF168D">
        <w:rPr>
          <w:rFonts w:ascii="Courier New" w:hAnsi="Courier New" w:cs="Courier New"/>
          <w:color w:val="000000" w:themeColor="text1"/>
        </w:rPr>
        <w:t xml:space="preserve"> лет. Нет, пятьдесят.</w:t>
      </w:r>
    </w:p>
    <w:p w:rsidR="00D93531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МЫЛТЫКБАЙ. </w:t>
      </w:r>
      <w:r w:rsidR="00D93531">
        <w:rPr>
          <w:rFonts w:ascii="Courier New" w:hAnsi="Courier New" w:cs="Courier New"/>
          <w:color w:val="000000" w:themeColor="text1"/>
        </w:rPr>
        <w:t>Я приеду на черной «Победе». И позвоню вам прямо из машины. Алло, Олжеке?</w:t>
      </w:r>
    </w:p>
    <w:p w:rsidR="00D448C4" w:rsidRDefault="00D93531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</w:t>
      </w:r>
      <w:r w:rsidR="00626DD2">
        <w:rPr>
          <w:rFonts w:ascii="Courier New" w:hAnsi="Courier New" w:cs="Courier New"/>
          <w:color w:val="000000" w:themeColor="text1"/>
        </w:rPr>
        <w:t>. «Победа»? Через пятьдесят лет</w:t>
      </w:r>
      <w:r>
        <w:rPr>
          <w:rFonts w:ascii="Courier New" w:hAnsi="Courier New" w:cs="Courier New"/>
          <w:color w:val="000000" w:themeColor="text1"/>
        </w:rPr>
        <w:t xml:space="preserve"> у  каждого человека будет </w:t>
      </w:r>
      <w:r w:rsidR="00626DD2">
        <w:rPr>
          <w:rFonts w:ascii="Courier New" w:hAnsi="Courier New" w:cs="Courier New"/>
          <w:color w:val="000000" w:themeColor="text1"/>
        </w:rPr>
        <w:t xml:space="preserve">свой </w:t>
      </w:r>
      <w:r w:rsidRPr="00D448C4">
        <w:rPr>
          <w:rFonts w:ascii="Courier New" w:hAnsi="Courier New" w:cs="Courier New"/>
          <w:color w:val="000000" w:themeColor="text1"/>
        </w:rPr>
        <w:t>самолет.</w:t>
      </w:r>
      <w:r>
        <w:rPr>
          <w:rFonts w:ascii="Courier New" w:hAnsi="Courier New" w:cs="Courier New"/>
          <w:color w:val="000000" w:themeColor="text1"/>
        </w:rPr>
        <w:t xml:space="preserve"> </w:t>
      </w:r>
    </w:p>
    <w:p w:rsidR="00D93531" w:rsidRDefault="00D448C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 xml:space="preserve">МЫЛТЫКБАЙ. </w:t>
      </w:r>
      <w:r w:rsidR="00712687">
        <w:rPr>
          <w:rFonts w:ascii="Courier New" w:hAnsi="Courier New" w:cs="Courier New"/>
          <w:color w:val="000000" w:themeColor="text1"/>
        </w:rPr>
        <w:t xml:space="preserve">Тогда </w:t>
      </w:r>
      <w:r w:rsidR="00532C12">
        <w:rPr>
          <w:rFonts w:ascii="Courier New" w:hAnsi="Courier New" w:cs="Courier New"/>
          <w:color w:val="000000" w:themeColor="text1"/>
        </w:rPr>
        <w:t>у меня д</w:t>
      </w:r>
      <w:r w:rsidR="00D93531">
        <w:rPr>
          <w:rFonts w:ascii="Courier New" w:hAnsi="Courier New" w:cs="Courier New"/>
          <w:color w:val="000000" w:themeColor="text1"/>
        </w:rPr>
        <w:t>вухместный.</w:t>
      </w:r>
    </w:p>
    <w:p w:rsidR="00D93531" w:rsidRDefault="0001746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D6597F">
        <w:rPr>
          <w:rFonts w:ascii="Courier New" w:hAnsi="Courier New" w:cs="Courier New"/>
          <w:color w:val="000000" w:themeColor="text1"/>
        </w:rPr>
        <w:t>Зачем тебе</w:t>
      </w:r>
      <w:r>
        <w:rPr>
          <w:rFonts w:ascii="Courier New" w:hAnsi="Courier New" w:cs="Courier New"/>
          <w:color w:val="000000" w:themeColor="text1"/>
        </w:rPr>
        <w:t xml:space="preserve"> двухместный?</w:t>
      </w:r>
    </w:p>
    <w:p w:rsidR="00D93531" w:rsidRDefault="00D93531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МЫЛТЫКБАЙ. </w:t>
      </w:r>
      <w:r w:rsidR="00D6597F">
        <w:rPr>
          <w:rFonts w:ascii="Courier New" w:hAnsi="Courier New" w:cs="Courier New"/>
          <w:color w:val="000000" w:themeColor="text1"/>
        </w:rPr>
        <w:t xml:space="preserve">Как зачем? </w:t>
      </w:r>
      <w:r w:rsidR="00626DD2">
        <w:rPr>
          <w:rFonts w:ascii="Courier New" w:hAnsi="Courier New" w:cs="Courier New"/>
          <w:color w:val="000000" w:themeColor="text1"/>
        </w:rPr>
        <w:t>Для нас двоих. Прокачу</w:t>
      </w:r>
      <w:r w:rsidR="00712687">
        <w:rPr>
          <w:rFonts w:ascii="Courier New" w:hAnsi="Courier New" w:cs="Courier New"/>
          <w:color w:val="000000" w:themeColor="text1"/>
        </w:rPr>
        <w:t xml:space="preserve"> тебя, Фати</w:t>
      </w:r>
      <w:r w:rsidR="00626DD2">
        <w:rPr>
          <w:rFonts w:ascii="Courier New" w:hAnsi="Courier New" w:cs="Courier New"/>
          <w:color w:val="000000" w:themeColor="text1"/>
        </w:rPr>
        <w:t>.</w:t>
      </w:r>
    </w:p>
    <w:p w:rsidR="00D93531" w:rsidRPr="00C20EE8" w:rsidRDefault="00D93531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Езжай лучше на «Победе»</w:t>
      </w:r>
      <w:r w:rsidR="00D448C4">
        <w:rPr>
          <w:rFonts w:ascii="Courier New" w:hAnsi="Courier New" w:cs="Courier New"/>
          <w:color w:val="000000" w:themeColor="text1"/>
        </w:rPr>
        <w:t>. И жди звонка</w:t>
      </w:r>
      <w:r w:rsidR="00017460">
        <w:rPr>
          <w:rFonts w:ascii="Courier New" w:hAnsi="Courier New" w:cs="Courier New"/>
          <w:color w:val="000000" w:themeColor="text1"/>
        </w:rPr>
        <w:t xml:space="preserve"> моего</w:t>
      </w:r>
      <w:r w:rsidR="00D448C4">
        <w:rPr>
          <w:rFonts w:ascii="Courier New" w:hAnsi="Courier New" w:cs="Courier New"/>
          <w:color w:val="000000" w:themeColor="text1"/>
        </w:rPr>
        <w:t xml:space="preserve"> с неба. </w:t>
      </w:r>
      <w:r w:rsidR="00626DD2">
        <w:rPr>
          <w:rFonts w:ascii="Courier New" w:hAnsi="Courier New" w:cs="Courier New"/>
          <w:i/>
          <w:color w:val="000000" w:themeColor="text1"/>
        </w:rPr>
        <w:t>(С</w:t>
      </w:r>
      <w:r w:rsidRPr="00C20EE8">
        <w:rPr>
          <w:rFonts w:ascii="Courier New" w:hAnsi="Courier New" w:cs="Courier New"/>
          <w:i/>
          <w:color w:val="000000" w:themeColor="text1"/>
        </w:rPr>
        <w:t>меется)</w:t>
      </w:r>
    </w:p>
    <w:p w:rsidR="00D93531" w:rsidRDefault="00D93531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МЫ</w:t>
      </w:r>
      <w:r w:rsidR="00D448C4">
        <w:rPr>
          <w:rFonts w:ascii="Courier New" w:hAnsi="Courier New" w:cs="Courier New"/>
          <w:color w:val="000000" w:themeColor="text1"/>
        </w:rPr>
        <w:t>ЛТЫКБАЙ. В</w:t>
      </w:r>
      <w:r w:rsidR="00935658">
        <w:rPr>
          <w:rFonts w:ascii="Courier New" w:hAnsi="Courier New" w:cs="Courier New"/>
          <w:color w:val="000000" w:themeColor="text1"/>
        </w:rPr>
        <w:t>се на самолете</w:t>
      </w:r>
      <w:r w:rsidR="00D448C4">
        <w:rPr>
          <w:rFonts w:ascii="Courier New" w:hAnsi="Courier New" w:cs="Courier New"/>
          <w:color w:val="000000" w:themeColor="text1"/>
        </w:rPr>
        <w:t>, а я на машине</w:t>
      </w:r>
      <w:r>
        <w:rPr>
          <w:rFonts w:ascii="Courier New" w:hAnsi="Courier New" w:cs="Courier New"/>
          <w:color w:val="000000" w:themeColor="text1"/>
        </w:rPr>
        <w:t>? Лысый что ли?</w:t>
      </w:r>
    </w:p>
    <w:p w:rsidR="00626DD2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D448C4">
        <w:rPr>
          <w:rFonts w:ascii="Courier New" w:hAnsi="Courier New" w:cs="Courier New"/>
          <w:color w:val="000000" w:themeColor="text1"/>
        </w:rPr>
        <w:t>. К</w:t>
      </w:r>
      <w:r w:rsidR="00D93531">
        <w:rPr>
          <w:rFonts w:ascii="Courier New" w:hAnsi="Courier New" w:cs="Courier New"/>
          <w:color w:val="000000" w:themeColor="text1"/>
        </w:rPr>
        <w:t xml:space="preserve"> тому времени </w:t>
      </w:r>
      <w:r w:rsidR="00D448C4">
        <w:rPr>
          <w:rFonts w:ascii="Courier New" w:hAnsi="Courier New" w:cs="Courier New"/>
          <w:color w:val="000000" w:themeColor="text1"/>
        </w:rPr>
        <w:t xml:space="preserve">точно </w:t>
      </w:r>
      <w:r w:rsidR="00D93531">
        <w:rPr>
          <w:rFonts w:ascii="Courier New" w:hAnsi="Courier New" w:cs="Courier New"/>
          <w:color w:val="000000" w:themeColor="text1"/>
        </w:rPr>
        <w:t>полысеешь.</w:t>
      </w:r>
    </w:p>
    <w:p w:rsidR="00017460" w:rsidRDefault="00D448C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 </w:t>
      </w:r>
    </w:p>
    <w:p w:rsidR="00D93531" w:rsidRDefault="00D93531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017460">
        <w:rPr>
          <w:rFonts w:ascii="Courier New" w:hAnsi="Courier New" w:cs="Courier New"/>
          <w:i/>
          <w:color w:val="000000" w:themeColor="text1"/>
        </w:rPr>
        <w:t>Все смеются.</w:t>
      </w:r>
    </w:p>
    <w:p w:rsidR="00626DD2" w:rsidRPr="00017460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D61117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ОЛЖАС</w:t>
      </w:r>
      <w:r w:rsidR="00D93531">
        <w:rPr>
          <w:rFonts w:ascii="Courier New" w:hAnsi="Courier New" w:cs="Courier New"/>
          <w:color w:val="000000" w:themeColor="text1"/>
        </w:rPr>
        <w:t>. Полетим на четырехместном</w:t>
      </w:r>
      <w:r w:rsidR="00D61117">
        <w:rPr>
          <w:rFonts w:ascii="Courier New" w:hAnsi="Courier New" w:cs="Courier New"/>
          <w:color w:val="000000" w:themeColor="text1"/>
        </w:rPr>
        <w:t xml:space="preserve">! </w:t>
      </w:r>
      <w:r w:rsidR="00017460">
        <w:rPr>
          <w:rFonts w:ascii="Courier New" w:hAnsi="Courier New" w:cs="Courier New"/>
          <w:color w:val="000000" w:themeColor="text1"/>
        </w:rPr>
        <w:t>Все вместе!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Pr="00626DD2">
        <w:rPr>
          <w:rFonts w:ascii="Courier New" w:hAnsi="Courier New" w:cs="Courier New"/>
          <w:i/>
          <w:color w:val="000000" w:themeColor="text1"/>
        </w:rPr>
        <w:t>(П</w:t>
      </w:r>
      <w:r w:rsidR="00D448C4" w:rsidRPr="00626DD2">
        <w:rPr>
          <w:rFonts w:ascii="Courier New" w:hAnsi="Courier New" w:cs="Courier New"/>
          <w:i/>
          <w:color w:val="000000" w:themeColor="text1"/>
        </w:rPr>
        <w:t>ауза)</w:t>
      </w:r>
      <w:r w:rsidR="00D448C4">
        <w:rPr>
          <w:rFonts w:ascii="Courier New" w:hAnsi="Courier New" w:cs="Courier New"/>
          <w:color w:val="000000" w:themeColor="text1"/>
        </w:rPr>
        <w:t xml:space="preserve"> </w:t>
      </w:r>
      <w:r w:rsidR="00D61117">
        <w:rPr>
          <w:rFonts w:ascii="Courier New" w:hAnsi="Courier New" w:cs="Courier New"/>
          <w:color w:val="000000" w:themeColor="text1"/>
        </w:rPr>
        <w:t>Когда еще увидимся</w:t>
      </w:r>
      <w:r w:rsidR="00C20EE8">
        <w:rPr>
          <w:rFonts w:ascii="Courier New" w:hAnsi="Courier New" w:cs="Courier New"/>
          <w:color w:val="000000" w:themeColor="text1"/>
        </w:rPr>
        <w:t>?</w:t>
      </w:r>
    </w:p>
    <w:p w:rsidR="00376538" w:rsidRDefault="00626DD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D61117">
        <w:rPr>
          <w:rFonts w:ascii="Courier New" w:hAnsi="Courier New" w:cs="Courier New"/>
          <w:color w:val="000000" w:themeColor="text1"/>
        </w:rPr>
        <w:t>.</w:t>
      </w:r>
    </w:p>
    <w:p w:rsidR="001F5D83" w:rsidRPr="001F5D83" w:rsidRDefault="001F5D8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1F5D83">
        <w:rPr>
          <w:rFonts w:ascii="Courier New" w:hAnsi="Courier New" w:cs="Courier New"/>
          <w:sz w:val="24"/>
          <w:szCs w:val="24"/>
        </w:rPr>
        <w:t>Самый ценный подарок судьбы:</w:t>
      </w:r>
    </w:p>
    <w:p w:rsidR="001F5D83" w:rsidRPr="001F5D83" w:rsidRDefault="001F5D8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Для меня – это вы, друзья.</w:t>
      </w:r>
    </w:p>
    <w:p w:rsidR="001F5D83" w:rsidRPr="001F5D83" w:rsidRDefault="001F5D8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1F5D83">
        <w:rPr>
          <w:rFonts w:ascii="Courier New" w:hAnsi="Courier New" w:cs="Courier New"/>
          <w:sz w:val="24"/>
          <w:szCs w:val="24"/>
        </w:rPr>
        <w:t>Без вас я - певец без голоса,</w:t>
      </w:r>
    </w:p>
    <w:p w:rsidR="001F5D83" w:rsidRPr="001F5D83" w:rsidRDefault="001F5D8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1F5D83">
        <w:rPr>
          <w:rFonts w:ascii="Courier New" w:hAnsi="Courier New" w:cs="Courier New"/>
          <w:sz w:val="24"/>
          <w:szCs w:val="24"/>
        </w:rPr>
        <w:t>Слепой потерявший свет.</w:t>
      </w:r>
      <w:r w:rsidR="000449AB">
        <w:rPr>
          <w:rStyle w:val="a5"/>
          <w:rFonts w:ascii="Courier New" w:hAnsi="Courier New" w:cs="Courier New"/>
          <w:sz w:val="24"/>
          <w:szCs w:val="24"/>
        </w:rPr>
        <w:footnoteReference w:id="7"/>
      </w:r>
    </w:p>
    <w:p w:rsidR="00376538" w:rsidRPr="00376538" w:rsidRDefault="00376538" w:rsidP="001F5D83">
      <w:pPr>
        <w:spacing w:after="0"/>
        <w:rPr>
          <w:rFonts w:ascii="Courier New" w:hAnsi="Courier New" w:cs="Courier New"/>
          <w:sz w:val="24"/>
          <w:szCs w:val="24"/>
        </w:rPr>
      </w:pPr>
    </w:p>
    <w:p w:rsidR="00E3178D" w:rsidRDefault="00D61117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Олжас и Мылтыкбай </w:t>
      </w:r>
      <w:r w:rsidR="00E3178D" w:rsidRPr="00696F62">
        <w:rPr>
          <w:rFonts w:ascii="Courier New" w:hAnsi="Courier New" w:cs="Courier New"/>
          <w:i/>
          <w:color w:val="000000" w:themeColor="text1"/>
        </w:rPr>
        <w:t>уходят в дом.</w:t>
      </w:r>
    </w:p>
    <w:p w:rsidR="00A37188" w:rsidRPr="00696F62" w:rsidRDefault="00A37188" w:rsidP="00A3718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696F62">
        <w:rPr>
          <w:rFonts w:ascii="Courier New" w:hAnsi="Courier New" w:cs="Courier New"/>
          <w:i/>
          <w:color w:val="000000" w:themeColor="text1"/>
        </w:rPr>
        <w:t xml:space="preserve">Фатима </w:t>
      </w:r>
      <w:r>
        <w:rPr>
          <w:rFonts w:ascii="Courier New" w:hAnsi="Courier New" w:cs="Courier New"/>
          <w:i/>
          <w:color w:val="000000" w:themeColor="text1"/>
        </w:rPr>
        <w:t xml:space="preserve">прибирает со стола, </w:t>
      </w:r>
      <w:r w:rsidRPr="00696F62">
        <w:rPr>
          <w:rFonts w:ascii="Courier New" w:hAnsi="Courier New" w:cs="Courier New"/>
          <w:i/>
          <w:color w:val="000000" w:themeColor="text1"/>
        </w:rPr>
        <w:t xml:space="preserve">Шабаз </w:t>
      </w:r>
      <w:r>
        <w:rPr>
          <w:rFonts w:ascii="Courier New" w:hAnsi="Courier New" w:cs="Courier New"/>
          <w:i/>
          <w:color w:val="000000" w:themeColor="text1"/>
        </w:rPr>
        <w:t>сидит рядом.</w:t>
      </w:r>
    </w:p>
    <w:p w:rsidR="00935658" w:rsidRPr="00A00F9E" w:rsidRDefault="0093565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color w:val="000000" w:themeColor="text1"/>
        </w:rPr>
      </w:pPr>
    </w:p>
    <w:p w:rsidR="00E3178D" w:rsidRPr="00E42CE5" w:rsidRDefault="00E42CE5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A00F9E">
        <w:rPr>
          <w:rFonts w:ascii="Courier New" w:hAnsi="Courier New" w:cs="Courier New"/>
          <w:color w:val="000000" w:themeColor="text1"/>
        </w:rPr>
        <w:t>ШАБАЗ</w:t>
      </w:r>
      <w:r w:rsidR="00E3178D" w:rsidRPr="00A00F9E">
        <w:rPr>
          <w:rFonts w:ascii="Courier New" w:hAnsi="Courier New" w:cs="Courier New"/>
          <w:color w:val="000000" w:themeColor="text1"/>
        </w:rPr>
        <w:t xml:space="preserve">. Пойдём, </w:t>
      </w:r>
      <w:r w:rsidR="00246159" w:rsidRPr="00A00F9E">
        <w:rPr>
          <w:rFonts w:ascii="Courier New" w:hAnsi="Courier New" w:cs="Courier New"/>
          <w:color w:val="000000" w:themeColor="text1"/>
        </w:rPr>
        <w:t>прогуляемся</w:t>
      </w:r>
      <w:r w:rsidR="00E3178D" w:rsidRPr="00A00F9E">
        <w:rPr>
          <w:rFonts w:ascii="Courier New" w:hAnsi="Courier New" w:cs="Courier New"/>
          <w:color w:val="000000" w:themeColor="text1"/>
        </w:rPr>
        <w:t>.</w:t>
      </w:r>
      <w:r w:rsidR="00E3178D" w:rsidRPr="00E42CE5">
        <w:rPr>
          <w:rFonts w:ascii="Courier New" w:hAnsi="Courier New" w:cs="Courier New"/>
          <w:color w:val="000000" w:themeColor="text1"/>
        </w:rPr>
        <w:t> </w:t>
      </w:r>
    </w:p>
    <w:p w:rsidR="002E326E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Боюсь. </w:t>
      </w:r>
      <w:r w:rsidR="002E326E">
        <w:rPr>
          <w:rFonts w:ascii="Courier New" w:hAnsi="Courier New" w:cs="Courier New"/>
          <w:color w:val="000000" w:themeColor="text1"/>
        </w:rPr>
        <w:t>Скоро стемнеет.</w:t>
      </w:r>
    </w:p>
    <w:p w:rsidR="002E326E" w:rsidRDefault="002E326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Тут два шага от дома.</w:t>
      </w:r>
    </w:p>
    <w:p w:rsidR="00E3178D" w:rsidRPr="00E42CE5" w:rsidRDefault="002E326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A00F9E">
        <w:rPr>
          <w:rFonts w:ascii="Courier New" w:hAnsi="Courier New" w:cs="Courier New"/>
          <w:color w:val="000000" w:themeColor="text1"/>
        </w:rPr>
        <w:t>Слышал вчера, волки выли?</w:t>
      </w:r>
    </w:p>
    <w:p w:rsidR="00E3178D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D75345">
        <w:rPr>
          <w:rFonts w:ascii="Courier New" w:hAnsi="Courier New" w:cs="Courier New"/>
          <w:color w:val="000000" w:themeColor="text1"/>
        </w:rPr>
        <w:t xml:space="preserve">Это ветер дул. Волки далеко в степи. </w:t>
      </w:r>
      <w:r w:rsidR="00246159">
        <w:rPr>
          <w:rFonts w:ascii="Courier New" w:hAnsi="Courier New" w:cs="Courier New"/>
          <w:color w:val="000000" w:themeColor="text1"/>
        </w:rPr>
        <w:t>Не бойся.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D75345">
        <w:rPr>
          <w:rFonts w:ascii="Courier New" w:hAnsi="Courier New" w:cs="Courier New"/>
          <w:color w:val="000000" w:themeColor="text1"/>
        </w:rPr>
        <w:t>Я же с тобой. Дай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руку.</w:t>
      </w:r>
    </w:p>
    <w:p w:rsidR="002E326E" w:rsidRPr="00E42CE5" w:rsidRDefault="002E326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Default="002E326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Фатима подает руку</w:t>
      </w:r>
      <w:r w:rsidR="00246159" w:rsidRPr="002E326E">
        <w:rPr>
          <w:rFonts w:ascii="Courier New" w:hAnsi="Courier New" w:cs="Courier New"/>
          <w:i/>
          <w:color w:val="000000" w:themeColor="text1"/>
        </w:rPr>
        <w:t>.</w:t>
      </w:r>
      <w:r w:rsidR="00712687">
        <w:rPr>
          <w:rFonts w:ascii="Courier New" w:hAnsi="Courier New" w:cs="Courier New"/>
          <w:i/>
          <w:color w:val="000000" w:themeColor="text1"/>
        </w:rPr>
        <w:t xml:space="preserve"> Шабаз накидывает ей на плечи </w:t>
      </w:r>
      <w:r w:rsidR="00D701C8">
        <w:rPr>
          <w:rFonts w:ascii="Courier New" w:hAnsi="Courier New" w:cs="Courier New"/>
          <w:i/>
          <w:color w:val="000000" w:themeColor="text1"/>
        </w:rPr>
        <w:t xml:space="preserve">легкий </w:t>
      </w:r>
      <w:r w:rsidR="00712687">
        <w:rPr>
          <w:rFonts w:ascii="Courier New" w:hAnsi="Courier New" w:cs="Courier New"/>
          <w:i/>
          <w:color w:val="000000" w:themeColor="text1"/>
        </w:rPr>
        <w:t>чапан.</w:t>
      </w:r>
    </w:p>
    <w:p w:rsidR="002E326E" w:rsidRPr="002E326E" w:rsidRDefault="002E326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E3178D" w:rsidRPr="00E42CE5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>. Ну как тебе?</w:t>
      </w:r>
    </w:p>
    <w:p w:rsidR="00E3178D" w:rsidRPr="00E42CE5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>. Что как?</w:t>
      </w:r>
    </w:p>
    <w:p w:rsidR="00E3178D" w:rsidRPr="00E42CE5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>. Ну</w:t>
      </w:r>
      <w:r w:rsidR="00246159">
        <w:rPr>
          <w:rFonts w:ascii="Courier New" w:hAnsi="Courier New" w:cs="Courier New"/>
          <w:color w:val="000000" w:themeColor="text1"/>
        </w:rPr>
        <w:t>,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все! Дом? </w:t>
      </w:r>
      <w:r w:rsidR="00246159">
        <w:rPr>
          <w:rFonts w:ascii="Courier New" w:hAnsi="Courier New" w:cs="Courier New"/>
          <w:color w:val="000000" w:themeColor="text1"/>
        </w:rPr>
        <w:t>Отец, мать</w:t>
      </w:r>
      <w:r w:rsidR="00E3178D" w:rsidRPr="00E42CE5">
        <w:rPr>
          <w:rFonts w:ascii="Courier New" w:hAnsi="Courier New" w:cs="Courier New"/>
          <w:color w:val="000000" w:themeColor="text1"/>
        </w:rPr>
        <w:t>?</w:t>
      </w:r>
    </w:p>
    <w:p w:rsidR="00E3178D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2E326E">
        <w:rPr>
          <w:rFonts w:ascii="Courier New" w:hAnsi="Courier New" w:cs="Courier New"/>
          <w:color w:val="000000" w:themeColor="text1"/>
        </w:rPr>
        <w:t xml:space="preserve">. Здесь хорошо! </w:t>
      </w:r>
      <w:r w:rsidR="00B5133D">
        <w:rPr>
          <w:rFonts w:ascii="Courier New" w:hAnsi="Courier New" w:cs="Courier New"/>
          <w:color w:val="000000" w:themeColor="text1"/>
        </w:rPr>
        <w:t>Смотри,</w:t>
      </w:r>
      <w:r w:rsidR="002E326E">
        <w:rPr>
          <w:rFonts w:ascii="Courier New" w:hAnsi="Courier New" w:cs="Courier New"/>
          <w:color w:val="000000" w:themeColor="text1"/>
        </w:rPr>
        <w:t xml:space="preserve"> </w:t>
      </w:r>
      <w:r w:rsidR="00A00CEE">
        <w:rPr>
          <w:rFonts w:ascii="Courier New" w:hAnsi="Courier New" w:cs="Courier New"/>
          <w:color w:val="000000" w:themeColor="text1"/>
        </w:rPr>
        <w:t>какие</w:t>
      </w:r>
      <w:r w:rsidR="00E2585B">
        <w:rPr>
          <w:rFonts w:ascii="Courier New" w:hAnsi="Courier New" w:cs="Courier New"/>
          <w:color w:val="000000" w:themeColor="text1"/>
        </w:rPr>
        <w:t xml:space="preserve"> звезды. Яркие- яркие.</w:t>
      </w:r>
    </w:p>
    <w:p w:rsidR="00A00CEE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</w:t>
      </w:r>
      <w:r w:rsidR="002E326E">
        <w:rPr>
          <w:rFonts w:ascii="Courier New" w:hAnsi="Courier New" w:cs="Courier New"/>
          <w:color w:val="000000" w:themeColor="text1"/>
        </w:rPr>
        <w:t>Старики</w:t>
      </w:r>
      <w:r>
        <w:rPr>
          <w:rFonts w:ascii="Courier New" w:hAnsi="Courier New" w:cs="Courier New"/>
          <w:color w:val="000000" w:themeColor="text1"/>
        </w:rPr>
        <w:t xml:space="preserve"> понравились? Мама?</w:t>
      </w:r>
    </w:p>
    <w:p w:rsidR="00A00CEE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Да, они милые.</w:t>
      </w:r>
    </w:p>
    <w:p w:rsidR="00A00CEE" w:rsidRDefault="0024615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Садись сюда.</w:t>
      </w:r>
    </w:p>
    <w:p w:rsidR="00680102" w:rsidRDefault="0068010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680102" w:rsidRPr="00A37188" w:rsidRDefault="00D701C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Фатима </w:t>
      </w:r>
      <w:r w:rsidR="00B5133D">
        <w:rPr>
          <w:rFonts w:ascii="Courier New" w:hAnsi="Courier New" w:cs="Courier New"/>
          <w:i/>
          <w:color w:val="000000" w:themeColor="text1"/>
        </w:rPr>
        <w:t>стелет</w:t>
      </w:r>
      <w:r>
        <w:rPr>
          <w:rFonts w:ascii="Courier New" w:hAnsi="Courier New" w:cs="Courier New"/>
          <w:i/>
          <w:color w:val="000000" w:themeColor="text1"/>
        </w:rPr>
        <w:t xml:space="preserve"> чапан и садится. </w:t>
      </w:r>
      <w:r w:rsidR="00680102" w:rsidRPr="00A37188">
        <w:rPr>
          <w:rFonts w:ascii="Courier New" w:hAnsi="Courier New" w:cs="Courier New"/>
          <w:i/>
          <w:color w:val="000000" w:themeColor="text1"/>
        </w:rPr>
        <w:t xml:space="preserve">Шабаз </w:t>
      </w:r>
      <w:r>
        <w:rPr>
          <w:rFonts w:ascii="Courier New" w:hAnsi="Courier New" w:cs="Courier New"/>
          <w:i/>
          <w:color w:val="000000" w:themeColor="text1"/>
        </w:rPr>
        <w:t>садится рядом.</w:t>
      </w:r>
    </w:p>
    <w:p w:rsidR="00680102" w:rsidRPr="00680102" w:rsidRDefault="0068010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680102">
        <w:rPr>
          <w:rFonts w:ascii="Courier New" w:hAnsi="Courier New" w:cs="Courier New"/>
          <w:color w:val="000000" w:themeColor="text1"/>
        </w:rPr>
        <w:t xml:space="preserve"> </w:t>
      </w:r>
    </w:p>
    <w:p w:rsidR="00680102" w:rsidRDefault="00774FF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Страшновато. Будто кто-то рядом стоит.</w:t>
      </w:r>
      <w:r w:rsidR="00680102">
        <w:rPr>
          <w:rFonts w:ascii="Courier New" w:hAnsi="Courier New" w:cs="Courier New"/>
          <w:color w:val="000000" w:themeColor="text1"/>
        </w:rPr>
        <w:t xml:space="preserve"> Не чувствуешь?</w:t>
      </w:r>
    </w:p>
    <w:p w:rsidR="00680102" w:rsidRDefault="0068010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 xml:space="preserve">ШАБАЗ. </w:t>
      </w:r>
      <w:r w:rsidR="00A37188">
        <w:rPr>
          <w:rFonts w:ascii="Courier New" w:hAnsi="Courier New" w:cs="Courier New"/>
          <w:color w:val="000000" w:themeColor="text1"/>
        </w:rPr>
        <w:t xml:space="preserve">Да, </w:t>
      </w:r>
      <w:r>
        <w:rPr>
          <w:rFonts w:ascii="Courier New" w:hAnsi="Courier New" w:cs="Courier New"/>
          <w:color w:val="000000" w:themeColor="text1"/>
        </w:rPr>
        <w:t>мышка шуршит.</w:t>
      </w:r>
    </w:p>
    <w:p w:rsidR="00774FF9" w:rsidRDefault="0068010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D6597F">
        <w:rPr>
          <w:rFonts w:ascii="Courier New" w:hAnsi="Courier New" w:cs="Courier New"/>
          <w:color w:val="000000" w:themeColor="text1"/>
        </w:rPr>
        <w:t>Вдруг Мылтышка</w:t>
      </w:r>
      <w:r w:rsidR="00537249">
        <w:rPr>
          <w:rFonts w:ascii="Courier New" w:hAnsi="Courier New" w:cs="Courier New"/>
          <w:color w:val="000000" w:themeColor="text1"/>
        </w:rPr>
        <w:t xml:space="preserve"> не врал.</w:t>
      </w:r>
    </w:p>
    <w:p w:rsidR="00E1198B" w:rsidRDefault="00D6597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Глупенькая! </w:t>
      </w:r>
      <w:r w:rsidR="00B33813">
        <w:rPr>
          <w:rFonts w:ascii="Courier New" w:hAnsi="Courier New" w:cs="Courier New"/>
          <w:color w:val="000000" w:themeColor="text1"/>
        </w:rPr>
        <w:t>Влюбился</w:t>
      </w:r>
      <w:r>
        <w:rPr>
          <w:rFonts w:ascii="Courier New" w:hAnsi="Courier New" w:cs="Courier New"/>
          <w:color w:val="000000" w:themeColor="text1"/>
        </w:rPr>
        <w:t xml:space="preserve"> в тебя. Вот и лепит ерунду.</w:t>
      </w: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</w:t>
      </w:r>
      <w:r w:rsidR="00D6597F">
        <w:rPr>
          <w:rFonts w:ascii="Courier New" w:hAnsi="Courier New" w:cs="Courier New"/>
          <w:color w:val="000000" w:themeColor="text1"/>
        </w:rPr>
        <w:t xml:space="preserve"> Тихо. </w:t>
      </w:r>
      <w:r w:rsidR="00316AE9" w:rsidRPr="00316AE9">
        <w:rPr>
          <w:rFonts w:ascii="Courier New" w:hAnsi="Courier New" w:cs="Courier New"/>
          <w:i/>
          <w:color w:val="000000" w:themeColor="text1"/>
        </w:rPr>
        <w:t>(Прислушивается)</w:t>
      </w:r>
      <w:r w:rsidR="00316AE9">
        <w:rPr>
          <w:rFonts w:ascii="Courier New" w:hAnsi="Courier New" w:cs="Courier New"/>
          <w:color w:val="000000" w:themeColor="text1"/>
        </w:rPr>
        <w:t xml:space="preserve"> </w:t>
      </w:r>
      <w:r w:rsidR="00D6597F">
        <w:rPr>
          <w:rFonts w:ascii="Courier New" w:hAnsi="Courier New" w:cs="Courier New"/>
          <w:color w:val="000000" w:themeColor="text1"/>
        </w:rPr>
        <w:t xml:space="preserve">Показалось. </w:t>
      </w:r>
      <w:r w:rsidR="00A37188">
        <w:rPr>
          <w:rFonts w:ascii="Courier New" w:hAnsi="Courier New" w:cs="Courier New"/>
          <w:color w:val="000000" w:themeColor="text1"/>
        </w:rPr>
        <w:t>В</w:t>
      </w:r>
      <w:r w:rsidR="00537249">
        <w:rPr>
          <w:rFonts w:ascii="Courier New" w:hAnsi="Courier New" w:cs="Courier New"/>
          <w:color w:val="000000" w:themeColor="text1"/>
        </w:rPr>
        <w:t>етер, наверное</w:t>
      </w:r>
      <w:r>
        <w:rPr>
          <w:rFonts w:ascii="Courier New" w:hAnsi="Courier New" w:cs="Courier New"/>
          <w:color w:val="000000" w:themeColor="text1"/>
        </w:rPr>
        <w:t>.</w:t>
      </w: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Иди ко мне.</w:t>
      </w:r>
    </w:p>
    <w:p w:rsidR="00246159" w:rsidRPr="00E42CE5" w:rsidRDefault="0024615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C54030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C54030">
        <w:rPr>
          <w:rFonts w:ascii="Courier New" w:hAnsi="Courier New" w:cs="Courier New"/>
          <w:i/>
          <w:color w:val="000000" w:themeColor="text1"/>
        </w:rPr>
        <w:t>Шабаз</w:t>
      </w:r>
      <w:r w:rsidR="00C54030" w:rsidRPr="00C54030">
        <w:rPr>
          <w:rFonts w:ascii="Courier New" w:hAnsi="Courier New" w:cs="Courier New"/>
          <w:i/>
          <w:color w:val="000000" w:themeColor="text1"/>
        </w:rPr>
        <w:t xml:space="preserve"> </w:t>
      </w:r>
      <w:r w:rsidR="00680102">
        <w:rPr>
          <w:rFonts w:ascii="Courier New" w:hAnsi="Courier New" w:cs="Courier New"/>
          <w:i/>
          <w:color w:val="000000" w:themeColor="text1"/>
        </w:rPr>
        <w:t xml:space="preserve">целует, </w:t>
      </w:r>
      <w:r w:rsidR="00C54030" w:rsidRPr="00C54030">
        <w:rPr>
          <w:rFonts w:ascii="Courier New" w:hAnsi="Courier New" w:cs="Courier New"/>
          <w:i/>
          <w:color w:val="000000" w:themeColor="text1"/>
        </w:rPr>
        <w:t>обнимает Фатиму</w:t>
      </w:r>
      <w:r w:rsidR="00D75345">
        <w:rPr>
          <w:rFonts w:ascii="Courier New" w:hAnsi="Courier New" w:cs="Courier New"/>
          <w:i/>
          <w:color w:val="000000" w:themeColor="text1"/>
        </w:rPr>
        <w:t>.</w:t>
      </w:r>
      <w:r w:rsidR="00680102">
        <w:rPr>
          <w:rFonts w:ascii="Courier New" w:hAnsi="Courier New" w:cs="Courier New"/>
          <w:i/>
          <w:color w:val="000000" w:themeColor="text1"/>
        </w:rPr>
        <w:t xml:space="preserve"> </w:t>
      </w: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</w:t>
      </w:r>
      <w:r w:rsidR="00532C12">
        <w:rPr>
          <w:rFonts w:ascii="Courier New" w:hAnsi="Courier New" w:cs="Courier New"/>
          <w:color w:val="000000" w:themeColor="text1"/>
        </w:rPr>
        <w:t>АТИМА. Шабаз жан, не надо. Н</w:t>
      </w:r>
      <w:r>
        <w:rPr>
          <w:rFonts w:ascii="Courier New" w:hAnsi="Courier New" w:cs="Courier New"/>
          <w:color w:val="000000" w:themeColor="text1"/>
        </w:rPr>
        <w:t>е надо.</w:t>
      </w: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Ну что ты? Не волнуйся, скоро поженимся.</w:t>
      </w: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C54030" w:rsidRDefault="00D701C8" w:rsidP="00C54030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Фатима и Шабаз </w:t>
      </w:r>
      <w:r w:rsidR="00017460">
        <w:rPr>
          <w:rFonts w:ascii="Courier New" w:hAnsi="Courier New" w:cs="Courier New"/>
          <w:i/>
          <w:color w:val="000000" w:themeColor="text1"/>
        </w:rPr>
        <w:t>лежат, обнявшись.</w:t>
      </w:r>
    </w:p>
    <w:p w:rsidR="00C54030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A00CEE" w:rsidRPr="00A00CEE" w:rsidRDefault="00C540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537249">
        <w:rPr>
          <w:rFonts w:ascii="Courier New" w:hAnsi="Courier New" w:cs="Courier New"/>
          <w:color w:val="000000" w:themeColor="text1"/>
        </w:rPr>
        <w:t>Любишь меня</w:t>
      </w:r>
      <w:r w:rsidR="00D06932">
        <w:rPr>
          <w:rFonts w:ascii="Courier New" w:hAnsi="Courier New" w:cs="Courier New"/>
          <w:color w:val="000000" w:themeColor="text1"/>
        </w:rPr>
        <w:t>?</w:t>
      </w:r>
      <w:r w:rsidRPr="00C54030">
        <w:rPr>
          <w:rFonts w:ascii="Courier New" w:hAnsi="Courier New" w:cs="Courier New"/>
          <w:i/>
          <w:color w:val="000000" w:themeColor="text1"/>
        </w:rPr>
        <w:t xml:space="preserve"> </w:t>
      </w:r>
      <w:r w:rsidR="00E3178D" w:rsidRPr="00C54030">
        <w:rPr>
          <w:rFonts w:ascii="Courier New" w:hAnsi="Courier New" w:cs="Courier New"/>
          <w:i/>
          <w:color w:val="000000" w:themeColor="text1"/>
        </w:rPr>
        <w:t xml:space="preserve"> </w:t>
      </w:r>
    </w:p>
    <w:p w:rsidR="00E3178D" w:rsidRPr="00E42CE5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</w:t>
      </w:r>
      <w:r w:rsidR="00D06932">
        <w:rPr>
          <w:rFonts w:ascii="Courier New" w:hAnsi="Courier New" w:cs="Courier New"/>
          <w:color w:val="000000" w:themeColor="text1"/>
        </w:rPr>
        <w:t>Люблю</w:t>
      </w:r>
      <w:r w:rsidR="00537249">
        <w:rPr>
          <w:rFonts w:ascii="Courier New" w:hAnsi="Courier New" w:cs="Courier New"/>
          <w:color w:val="000000" w:themeColor="text1"/>
        </w:rPr>
        <w:t>…</w:t>
      </w:r>
      <w:r w:rsidR="00D06932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Я сказал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родителям. </w:t>
      </w:r>
    </w:p>
    <w:p w:rsidR="00E3178D" w:rsidRPr="00E42CE5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>. О чем?</w:t>
      </w:r>
    </w:p>
    <w:p w:rsidR="00D6597F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>. О нас!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C54030">
        <w:rPr>
          <w:rFonts w:ascii="Courier New" w:hAnsi="Courier New" w:cs="Courier New"/>
          <w:color w:val="000000" w:themeColor="text1"/>
        </w:rPr>
        <w:t>Жди сватов через месяц</w:t>
      </w:r>
      <w:r>
        <w:rPr>
          <w:rFonts w:ascii="Courier New" w:hAnsi="Courier New" w:cs="Courier New"/>
          <w:color w:val="000000" w:themeColor="text1"/>
        </w:rPr>
        <w:t>. Б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удем здесь жить. </w:t>
      </w:r>
      <w:r w:rsidR="00A00F9E">
        <w:rPr>
          <w:rFonts w:ascii="Courier New" w:hAnsi="Courier New" w:cs="Courier New"/>
          <w:color w:val="000000" w:themeColor="text1"/>
        </w:rPr>
        <w:t>П</w:t>
      </w:r>
      <w:r>
        <w:rPr>
          <w:rFonts w:ascii="Courier New" w:hAnsi="Courier New" w:cs="Courier New"/>
          <w:color w:val="000000" w:themeColor="text1"/>
        </w:rPr>
        <w:t>ристроим несколько комнат к дому.</w:t>
      </w:r>
    </w:p>
    <w:p w:rsidR="00D6597F" w:rsidRDefault="00D6597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Default="00D6597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6597F">
        <w:rPr>
          <w:rFonts w:ascii="Courier New" w:hAnsi="Courier New" w:cs="Courier New"/>
          <w:i/>
          <w:color w:val="000000" w:themeColor="text1"/>
        </w:rPr>
        <w:t xml:space="preserve">Фатима резко </w:t>
      </w:r>
      <w:r w:rsidR="00316AE9">
        <w:rPr>
          <w:rFonts w:ascii="Courier New" w:hAnsi="Courier New" w:cs="Courier New"/>
          <w:i/>
          <w:color w:val="000000" w:themeColor="text1"/>
        </w:rPr>
        <w:t>садится</w:t>
      </w:r>
      <w:r w:rsidRPr="00D6597F">
        <w:rPr>
          <w:rFonts w:ascii="Courier New" w:hAnsi="Courier New" w:cs="Courier New"/>
          <w:i/>
          <w:color w:val="000000" w:themeColor="text1"/>
        </w:rPr>
        <w:t>.</w:t>
      </w:r>
    </w:p>
    <w:p w:rsidR="00D6597F" w:rsidRPr="00D6597F" w:rsidRDefault="00D6597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A00F9E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А как же </w:t>
      </w:r>
      <w:r w:rsidR="00A37188">
        <w:rPr>
          <w:rFonts w:ascii="Courier New" w:hAnsi="Courier New" w:cs="Courier New"/>
          <w:color w:val="000000" w:themeColor="text1"/>
        </w:rPr>
        <w:t>работа в газете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? </w:t>
      </w:r>
    </w:p>
    <w:p w:rsidR="00E3178D" w:rsidRPr="00E42CE5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2585B">
        <w:rPr>
          <w:rFonts w:ascii="Courier New" w:hAnsi="Courier New" w:cs="Courier New"/>
          <w:color w:val="000000" w:themeColor="text1"/>
        </w:rPr>
        <w:t xml:space="preserve">. </w:t>
      </w:r>
      <w:r w:rsidR="00D75345">
        <w:rPr>
          <w:rFonts w:ascii="Courier New" w:hAnsi="Courier New" w:cs="Courier New"/>
          <w:color w:val="000000" w:themeColor="text1"/>
        </w:rPr>
        <w:t xml:space="preserve">Отказался. Не переживай. </w:t>
      </w:r>
      <w:r w:rsidR="00E2585B">
        <w:rPr>
          <w:rFonts w:ascii="Courier New" w:hAnsi="Courier New" w:cs="Courier New"/>
          <w:color w:val="000000" w:themeColor="text1"/>
        </w:rPr>
        <w:t xml:space="preserve">Я </w:t>
      </w:r>
      <w:r w:rsidR="00E3178D" w:rsidRPr="00E42CE5">
        <w:rPr>
          <w:rFonts w:ascii="Courier New" w:hAnsi="Courier New" w:cs="Courier New"/>
          <w:color w:val="000000" w:themeColor="text1"/>
        </w:rPr>
        <w:t>договорился</w:t>
      </w:r>
      <w:r w:rsidR="00D06932">
        <w:rPr>
          <w:rFonts w:ascii="Courier New" w:hAnsi="Courier New" w:cs="Courier New"/>
          <w:color w:val="000000" w:themeColor="text1"/>
        </w:rPr>
        <w:t xml:space="preserve"> </w:t>
      </w:r>
      <w:r w:rsidR="00A37188">
        <w:rPr>
          <w:rFonts w:ascii="Courier New" w:hAnsi="Courier New" w:cs="Courier New"/>
          <w:color w:val="000000" w:themeColor="text1"/>
        </w:rPr>
        <w:t xml:space="preserve">в местной </w:t>
      </w:r>
      <w:r w:rsidR="00D06932">
        <w:rPr>
          <w:rFonts w:ascii="Courier New" w:hAnsi="Courier New" w:cs="Courier New"/>
          <w:color w:val="000000" w:themeColor="text1"/>
        </w:rPr>
        <w:t xml:space="preserve">школе. </w:t>
      </w:r>
      <w:r w:rsidR="00A37188">
        <w:rPr>
          <w:rFonts w:ascii="Courier New" w:hAnsi="Courier New" w:cs="Courier New"/>
          <w:color w:val="000000" w:themeColor="text1"/>
        </w:rPr>
        <w:t xml:space="preserve">За тебя тоже. </w:t>
      </w:r>
      <w:r w:rsidR="00E3178D" w:rsidRPr="00E42CE5">
        <w:rPr>
          <w:rFonts w:ascii="Courier New" w:hAnsi="Courier New" w:cs="Courier New"/>
          <w:color w:val="000000" w:themeColor="text1"/>
        </w:rPr>
        <w:t>В районо</w:t>
      </w:r>
      <w:r w:rsidR="00D6597F">
        <w:rPr>
          <w:rFonts w:ascii="Courier New" w:hAnsi="Courier New" w:cs="Courier New"/>
          <w:color w:val="000000" w:themeColor="text1"/>
        </w:rPr>
        <w:t xml:space="preserve"> </w:t>
      </w:r>
      <w:r w:rsidR="003E283D">
        <w:rPr>
          <w:rFonts w:ascii="Courier New" w:hAnsi="Courier New" w:cs="Courier New"/>
          <w:color w:val="000000" w:themeColor="text1"/>
        </w:rPr>
        <w:t xml:space="preserve">так </w:t>
      </w:r>
      <w:r w:rsidR="00D6597F">
        <w:rPr>
          <w:rFonts w:ascii="Courier New" w:hAnsi="Courier New" w:cs="Courier New"/>
          <w:color w:val="000000" w:themeColor="text1"/>
        </w:rPr>
        <w:t>обрадовались</w:t>
      </w:r>
      <w:r w:rsidR="00E3178D" w:rsidRPr="00E42CE5">
        <w:rPr>
          <w:rFonts w:ascii="Courier New" w:hAnsi="Courier New" w:cs="Courier New"/>
          <w:color w:val="000000" w:themeColor="text1"/>
        </w:rPr>
        <w:t>.</w:t>
      </w:r>
    </w:p>
    <w:p w:rsidR="00E3178D" w:rsidRPr="00E42CE5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246159">
        <w:rPr>
          <w:rFonts w:ascii="Courier New" w:hAnsi="Courier New" w:cs="Courier New"/>
          <w:color w:val="000000" w:themeColor="text1"/>
        </w:rPr>
        <w:t xml:space="preserve">. </w:t>
      </w:r>
      <w:r w:rsidR="002E326E">
        <w:rPr>
          <w:rFonts w:ascii="Courier New" w:hAnsi="Courier New" w:cs="Courier New"/>
          <w:color w:val="000000" w:themeColor="text1"/>
        </w:rPr>
        <w:t>Раньше не мог сказать</w:t>
      </w:r>
      <w:r w:rsidR="00E3178D" w:rsidRPr="00E42CE5">
        <w:rPr>
          <w:rFonts w:ascii="Courier New" w:hAnsi="Courier New" w:cs="Courier New"/>
          <w:color w:val="000000" w:themeColor="text1"/>
        </w:rPr>
        <w:t>? </w:t>
      </w:r>
    </w:p>
    <w:p w:rsidR="00E3178D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. </w:t>
      </w:r>
      <w:r w:rsidR="00246159" w:rsidRPr="00A00F9E">
        <w:rPr>
          <w:rFonts w:ascii="Courier New" w:hAnsi="Courier New" w:cs="Courier New"/>
          <w:color w:val="000000" w:themeColor="text1"/>
        </w:rPr>
        <w:t xml:space="preserve">Сейчас говорю. </w:t>
      </w:r>
      <w:r w:rsidR="00E3178D" w:rsidRPr="00A00F9E">
        <w:rPr>
          <w:rFonts w:ascii="Courier New" w:hAnsi="Courier New" w:cs="Courier New"/>
          <w:color w:val="000000" w:themeColor="text1"/>
        </w:rPr>
        <w:t xml:space="preserve">Я же единственный сын! </w:t>
      </w:r>
      <w:r w:rsidR="002E326E" w:rsidRPr="00A00F9E">
        <w:rPr>
          <w:rFonts w:ascii="Courier New" w:hAnsi="Courier New" w:cs="Courier New"/>
          <w:color w:val="000000" w:themeColor="text1"/>
        </w:rPr>
        <w:t xml:space="preserve">На мне </w:t>
      </w:r>
      <w:r w:rsidR="00E3178D" w:rsidRPr="00A00F9E">
        <w:rPr>
          <w:rFonts w:ascii="Courier New" w:hAnsi="Courier New" w:cs="Courier New"/>
          <w:color w:val="000000" w:themeColor="text1"/>
        </w:rPr>
        <w:t>кара шанырак</w:t>
      </w:r>
      <w:r w:rsidR="002E326E" w:rsidRPr="00A00F9E">
        <w:rPr>
          <w:rStyle w:val="a5"/>
          <w:rFonts w:ascii="Courier New" w:hAnsi="Courier New" w:cs="Courier New"/>
          <w:color w:val="000000" w:themeColor="text1"/>
        </w:rPr>
        <w:footnoteReference w:id="8"/>
      </w:r>
      <w:r w:rsidR="00A00F9E">
        <w:rPr>
          <w:rFonts w:ascii="Courier New" w:hAnsi="Courier New" w:cs="Courier New"/>
          <w:color w:val="000000" w:themeColor="text1"/>
        </w:rPr>
        <w:t xml:space="preserve">. Думал, </w:t>
      </w:r>
      <w:r w:rsidR="00E3178D" w:rsidRPr="00A00F9E">
        <w:rPr>
          <w:rFonts w:ascii="Courier New" w:hAnsi="Courier New" w:cs="Courier New"/>
          <w:color w:val="000000" w:themeColor="text1"/>
        </w:rPr>
        <w:t>сам</w:t>
      </w:r>
      <w:r w:rsidR="00E2585B">
        <w:rPr>
          <w:rFonts w:ascii="Courier New" w:hAnsi="Courier New" w:cs="Courier New"/>
          <w:color w:val="000000" w:themeColor="text1"/>
        </w:rPr>
        <w:t>а догадаешься.</w:t>
      </w:r>
    </w:p>
    <w:p w:rsidR="00C20EE8" w:rsidRDefault="00D75345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Мы же о </w:t>
      </w:r>
      <w:r w:rsidR="005C4C48">
        <w:rPr>
          <w:rFonts w:ascii="Courier New" w:hAnsi="Courier New" w:cs="Courier New"/>
          <w:color w:val="000000" w:themeColor="text1"/>
        </w:rPr>
        <w:t>другом мечтали.</w:t>
      </w:r>
    </w:p>
    <w:p w:rsidR="00246159" w:rsidRPr="00E42CE5" w:rsidRDefault="0024615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246159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246159">
        <w:rPr>
          <w:rFonts w:ascii="Courier New" w:hAnsi="Courier New" w:cs="Courier New"/>
          <w:i/>
          <w:color w:val="000000" w:themeColor="text1"/>
        </w:rPr>
        <w:t xml:space="preserve">Слышится голос </w:t>
      </w:r>
      <w:r w:rsidR="00D06932">
        <w:rPr>
          <w:rFonts w:ascii="Courier New" w:hAnsi="Courier New" w:cs="Courier New"/>
          <w:i/>
          <w:color w:val="000000" w:themeColor="text1"/>
        </w:rPr>
        <w:t>Айман.</w:t>
      </w:r>
    </w:p>
    <w:p w:rsidR="00246159" w:rsidRDefault="0024615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 </w:t>
      </w:r>
    </w:p>
    <w:p w:rsidR="00E3178D" w:rsidRPr="00246159" w:rsidRDefault="00D0693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АЙМАН</w:t>
      </w:r>
      <w:r w:rsidR="00246159" w:rsidRPr="00246159">
        <w:rPr>
          <w:rFonts w:ascii="Courier New" w:hAnsi="Courier New" w:cs="Courier New"/>
          <w:color w:val="000000" w:themeColor="text1"/>
        </w:rPr>
        <w:t xml:space="preserve">. </w:t>
      </w:r>
      <w:r w:rsidR="00E3178D" w:rsidRPr="00246159">
        <w:rPr>
          <w:rFonts w:ascii="Courier New" w:hAnsi="Courier New" w:cs="Courier New"/>
          <w:color w:val="000000" w:themeColor="text1"/>
        </w:rPr>
        <w:t>Шабаз</w:t>
      </w:r>
      <w:r>
        <w:rPr>
          <w:rFonts w:ascii="Courier New" w:hAnsi="Courier New" w:cs="Courier New"/>
          <w:color w:val="000000" w:themeColor="text1"/>
        </w:rPr>
        <w:t xml:space="preserve"> жан</w:t>
      </w:r>
      <w:r w:rsidR="00E3178D" w:rsidRPr="00246159">
        <w:rPr>
          <w:rFonts w:ascii="Courier New" w:hAnsi="Courier New" w:cs="Courier New"/>
          <w:color w:val="000000" w:themeColor="text1"/>
        </w:rPr>
        <w:t>! </w:t>
      </w:r>
    </w:p>
    <w:p w:rsidR="00E3178D" w:rsidRPr="00E42CE5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>. Пойдём. Нас потеряли.</w:t>
      </w:r>
    </w:p>
    <w:p w:rsidR="00E3178D" w:rsidRPr="00E42CE5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>. Ты иди. Я посижу ещё</w:t>
      </w:r>
      <w:r w:rsidR="00227430">
        <w:rPr>
          <w:rFonts w:ascii="Courier New" w:hAnsi="Courier New" w:cs="Courier New"/>
          <w:color w:val="000000" w:themeColor="text1"/>
        </w:rPr>
        <w:t xml:space="preserve"> </w:t>
      </w:r>
      <w:r w:rsidR="00971950">
        <w:rPr>
          <w:rFonts w:ascii="Courier New" w:hAnsi="Courier New" w:cs="Courier New"/>
          <w:color w:val="000000" w:themeColor="text1"/>
        </w:rPr>
        <w:t>немного</w:t>
      </w:r>
      <w:r w:rsidR="00E3178D" w:rsidRPr="00E42CE5">
        <w:rPr>
          <w:rFonts w:ascii="Courier New" w:hAnsi="Courier New" w:cs="Courier New"/>
          <w:color w:val="000000" w:themeColor="text1"/>
        </w:rPr>
        <w:t>.</w:t>
      </w:r>
    </w:p>
    <w:p w:rsidR="00E3178D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</w:t>
      </w:r>
      <w:r w:rsidR="00E3178D" w:rsidRPr="00E42CE5">
        <w:rPr>
          <w:rFonts w:ascii="Courier New" w:hAnsi="Courier New" w:cs="Courier New"/>
          <w:color w:val="000000" w:themeColor="text1"/>
        </w:rPr>
        <w:t>. Только недолго.</w:t>
      </w:r>
    </w:p>
    <w:p w:rsidR="00227430" w:rsidRPr="00227430" w:rsidRDefault="002274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E3178D" w:rsidRPr="00227430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227430">
        <w:rPr>
          <w:rFonts w:ascii="Courier New" w:hAnsi="Courier New" w:cs="Courier New"/>
          <w:i/>
          <w:color w:val="000000" w:themeColor="text1"/>
        </w:rPr>
        <w:t>Шабаз уходит в дом.</w:t>
      </w:r>
      <w:r w:rsidR="00227430">
        <w:rPr>
          <w:rFonts w:ascii="Courier New" w:hAnsi="Courier New" w:cs="Courier New"/>
          <w:i/>
          <w:color w:val="000000" w:themeColor="text1"/>
        </w:rPr>
        <w:t xml:space="preserve"> </w:t>
      </w:r>
      <w:r w:rsidRPr="00227430">
        <w:rPr>
          <w:rFonts w:ascii="Courier New" w:hAnsi="Courier New" w:cs="Courier New"/>
          <w:i/>
          <w:color w:val="000000" w:themeColor="text1"/>
        </w:rPr>
        <w:t>Из темноты появляется Рух, в руках книга.</w:t>
      </w:r>
      <w:r w:rsidR="00146FBB">
        <w:rPr>
          <w:rFonts w:ascii="Courier New" w:hAnsi="Courier New" w:cs="Courier New"/>
          <w:i/>
          <w:color w:val="000000" w:themeColor="text1"/>
        </w:rPr>
        <w:t xml:space="preserve"> Фатима замирает от испуга.</w:t>
      </w:r>
    </w:p>
    <w:p w:rsidR="00227430" w:rsidRDefault="002274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316AE9" w:rsidRDefault="008C5428" w:rsidP="00316AE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227430">
        <w:rPr>
          <w:rFonts w:ascii="Courier New" w:hAnsi="Courier New" w:cs="Courier New"/>
          <w:color w:val="000000" w:themeColor="text1"/>
        </w:rPr>
        <w:t xml:space="preserve">. </w:t>
      </w:r>
      <w:r w:rsidR="00316AE9">
        <w:rPr>
          <w:rFonts w:ascii="Courier New" w:hAnsi="Courier New" w:cs="Courier New"/>
          <w:color w:val="000000" w:themeColor="text1"/>
        </w:rPr>
        <w:t>Не подходи! Закричу!</w:t>
      </w:r>
    </w:p>
    <w:p w:rsidR="00146FBB" w:rsidRDefault="00146FB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</w:t>
      </w:r>
      <w:r w:rsidR="00316AE9">
        <w:rPr>
          <w:rFonts w:ascii="Courier New" w:hAnsi="Courier New" w:cs="Courier New"/>
          <w:color w:val="000000" w:themeColor="text1"/>
        </w:rPr>
        <w:t>Не бойся.</w:t>
      </w:r>
    </w:p>
    <w:p w:rsid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316AE9">
        <w:rPr>
          <w:rFonts w:ascii="Courier New" w:hAnsi="Courier New" w:cs="Courier New"/>
          <w:i/>
          <w:color w:val="000000" w:themeColor="text1"/>
        </w:rPr>
        <w:lastRenderedPageBreak/>
        <w:t xml:space="preserve">Фатима </w:t>
      </w:r>
      <w:r>
        <w:rPr>
          <w:rFonts w:ascii="Courier New" w:hAnsi="Courier New" w:cs="Courier New"/>
          <w:i/>
          <w:color w:val="000000" w:themeColor="text1"/>
        </w:rPr>
        <w:t>стоит словно парализованная. Пытается крикнуть, но вырывается шепот.</w:t>
      </w:r>
    </w:p>
    <w:p w:rsid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Pr="00316AE9">
        <w:rPr>
          <w:rFonts w:ascii="Courier New" w:hAnsi="Courier New" w:cs="Courier New"/>
          <w:i/>
          <w:color w:val="000000" w:themeColor="text1"/>
        </w:rPr>
        <w:t>(Шепотом</w:t>
      </w:r>
      <w:r>
        <w:rPr>
          <w:rFonts w:ascii="Courier New" w:hAnsi="Courier New" w:cs="Courier New"/>
          <w:i/>
          <w:color w:val="000000" w:themeColor="text1"/>
        </w:rPr>
        <w:t xml:space="preserve">) </w:t>
      </w:r>
      <w:r>
        <w:rPr>
          <w:rFonts w:ascii="Courier New" w:hAnsi="Courier New" w:cs="Courier New"/>
          <w:color w:val="000000" w:themeColor="text1"/>
        </w:rPr>
        <w:t>Шабаз!</w:t>
      </w:r>
    </w:p>
    <w:p w:rsid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Не услышат тебя.</w:t>
      </w:r>
    </w:p>
    <w:p w:rsid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Кто ты?</w:t>
      </w:r>
    </w:p>
    <w:p w:rsidR="00316AE9" w:rsidRPr="00316AE9" w:rsidRDefault="00316AE9" w:rsidP="00146FB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Рух.</w:t>
      </w:r>
    </w:p>
    <w:p w:rsidR="00E1198B" w:rsidRDefault="00146FB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Бисмилла, рахман рахим.</w:t>
      </w:r>
    </w:p>
    <w:p w:rsidR="00E1198B" w:rsidRDefault="00E1198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Я сейчас уйду. </w:t>
      </w:r>
      <w:r w:rsidR="00017460">
        <w:rPr>
          <w:rFonts w:ascii="Courier New" w:hAnsi="Courier New" w:cs="Courier New"/>
          <w:color w:val="000000" w:themeColor="text1"/>
        </w:rPr>
        <w:t>Т</w:t>
      </w:r>
      <w:r w:rsidR="00E2585B">
        <w:rPr>
          <w:rFonts w:ascii="Courier New" w:hAnsi="Courier New" w:cs="Courier New"/>
          <w:color w:val="000000" w:themeColor="text1"/>
        </w:rPr>
        <w:t>олько</w:t>
      </w:r>
      <w:r>
        <w:rPr>
          <w:rFonts w:ascii="Courier New" w:hAnsi="Courier New" w:cs="Courier New"/>
          <w:color w:val="000000" w:themeColor="text1"/>
        </w:rPr>
        <w:t xml:space="preserve"> выслушай.</w:t>
      </w:r>
    </w:p>
    <w:p w:rsid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Фатима немного успокаивается.</w:t>
      </w:r>
    </w:p>
    <w:p w:rsidR="00230E33" w:rsidRP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230E33" w:rsidRDefault="00E1198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Значит,</w:t>
      </w:r>
      <w:r w:rsidR="00230E33">
        <w:rPr>
          <w:rFonts w:ascii="Courier New" w:hAnsi="Courier New" w:cs="Courier New"/>
          <w:color w:val="000000" w:themeColor="text1"/>
        </w:rPr>
        <w:t xml:space="preserve"> Мылтышка не врал.</w:t>
      </w:r>
    </w:p>
    <w:p w:rsid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Нет.</w:t>
      </w:r>
    </w:p>
    <w:p w:rsidR="00146FBB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E1198B">
        <w:rPr>
          <w:rFonts w:ascii="Courier New" w:hAnsi="Courier New" w:cs="Courier New"/>
          <w:color w:val="000000" w:themeColor="text1"/>
        </w:rPr>
        <w:t>Канат не шизофреник</w:t>
      </w:r>
      <w:r>
        <w:rPr>
          <w:rFonts w:ascii="Courier New" w:hAnsi="Courier New" w:cs="Courier New"/>
          <w:color w:val="000000" w:themeColor="text1"/>
        </w:rPr>
        <w:t>?</w:t>
      </w:r>
      <w:r w:rsidR="00E1198B">
        <w:rPr>
          <w:rFonts w:ascii="Courier New" w:hAnsi="Courier New" w:cs="Courier New"/>
          <w:color w:val="000000" w:themeColor="text1"/>
        </w:rPr>
        <w:t xml:space="preserve"> </w:t>
      </w:r>
      <w:r w:rsidR="00146FBB">
        <w:rPr>
          <w:rFonts w:ascii="Courier New" w:hAnsi="Courier New" w:cs="Courier New"/>
          <w:color w:val="000000" w:themeColor="text1"/>
        </w:rPr>
        <w:t xml:space="preserve"> </w:t>
      </w:r>
    </w:p>
    <w:p w:rsidR="00E2585B" w:rsidRDefault="00146FB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</w:t>
      </w:r>
      <w:r w:rsidR="00022272">
        <w:rPr>
          <w:rFonts w:ascii="Courier New" w:hAnsi="Courier New" w:cs="Courier New"/>
          <w:color w:val="000000" w:themeColor="text1"/>
        </w:rPr>
        <w:t xml:space="preserve"> </w:t>
      </w:r>
      <w:r w:rsidR="00230E33" w:rsidRPr="00230E33">
        <w:rPr>
          <w:rFonts w:ascii="Courier New" w:hAnsi="Courier New" w:cs="Courier New"/>
          <w:i/>
          <w:color w:val="000000" w:themeColor="text1"/>
        </w:rPr>
        <w:t>(Качает головой)</w:t>
      </w:r>
      <w:r w:rsidR="00230E33">
        <w:rPr>
          <w:rFonts w:ascii="Courier New" w:hAnsi="Courier New" w:cs="Courier New"/>
          <w:color w:val="000000" w:themeColor="text1"/>
        </w:rPr>
        <w:t xml:space="preserve"> </w:t>
      </w:r>
      <w:r w:rsidR="00E2585B">
        <w:rPr>
          <w:rFonts w:ascii="Courier New" w:hAnsi="Courier New" w:cs="Courier New"/>
          <w:color w:val="000000" w:themeColor="text1"/>
        </w:rPr>
        <w:t>Хочешь известной стать? К</w:t>
      </w:r>
      <w:r w:rsidR="00022272">
        <w:rPr>
          <w:rFonts w:ascii="Courier New" w:hAnsi="Courier New" w:cs="Courier New"/>
          <w:color w:val="000000" w:themeColor="text1"/>
        </w:rPr>
        <w:t>ниг</w:t>
      </w:r>
      <w:r w:rsidR="00A37188">
        <w:rPr>
          <w:rFonts w:ascii="Courier New" w:hAnsi="Courier New" w:cs="Courier New"/>
          <w:color w:val="000000" w:themeColor="text1"/>
        </w:rPr>
        <w:t xml:space="preserve">и, радио, телевидение, квартира </w:t>
      </w:r>
      <w:r w:rsidR="00022272">
        <w:rPr>
          <w:rFonts w:ascii="Courier New" w:hAnsi="Courier New" w:cs="Courier New"/>
          <w:color w:val="000000" w:themeColor="text1"/>
        </w:rPr>
        <w:t>в столице</w:t>
      </w:r>
      <w:r w:rsidR="003E283D">
        <w:rPr>
          <w:rFonts w:ascii="Courier New" w:hAnsi="Courier New" w:cs="Courier New"/>
          <w:color w:val="000000" w:themeColor="text1"/>
        </w:rPr>
        <w:t>.</w:t>
      </w:r>
      <w:r w:rsidR="00022272">
        <w:rPr>
          <w:rFonts w:ascii="Courier New" w:hAnsi="Courier New" w:cs="Courier New"/>
          <w:color w:val="000000" w:themeColor="text1"/>
        </w:rPr>
        <w:t xml:space="preserve"> </w:t>
      </w:r>
    </w:p>
    <w:p w:rsidR="00022272" w:rsidRDefault="0002227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А что взамен?</w:t>
      </w:r>
      <w:r w:rsidR="004C0FBD">
        <w:rPr>
          <w:rFonts w:ascii="Courier New" w:hAnsi="Courier New" w:cs="Courier New"/>
          <w:color w:val="000000" w:themeColor="text1"/>
        </w:rPr>
        <w:t xml:space="preserve"> Не задаром же.</w:t>
      </w:r>
    </w:p>
    <w:p w:rsidR="00E2585B" w:rsidRPr="00E2585B" w:rsidRDefault="0068010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(Пауза)</w:t>
      </w:r>
    </w:p>
    <w:p w:rsidR="004C0FBD" w:rsidRDefault="0002227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</w:t>
      </w:r>
      <w:r w:rsidR="00E2585B">
        <w:rPr>
          <w:rFonts w:ascii="Courier New" w:hAnsi="Courier New" w:cs="Courier New"/>
          <w:color w:val="000000" w:themeColor="text1"/>
        </w:rPr>
        <w:t xml:space="preserve">Есть </w:t>
      </w:r>
      <w:r w:rsidR="004C0FBD">
        <w:rPr>
          <w:rFonts w:ascii="Courier New" w:hAnsi="Courier New" w:cs="Courier New"/>
          <w:color w:val="000000" w:themeColor="text1"/>
        </w:rPr>
        <w:t>условие.</w:t>
      </w:r>
    </w:p>
    <w:p w:rsidR="00022272" w:rsidRDefault="0002227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Полет с последн</w:t>
      </w:r>
      <w:r w:rsidR="004C0FBD">
        <w:rPr>
          <w:rFonts w:ascii="Courier New" w:hAnsi="Courier New" w:cs="Courier New"/>
          <w:color w:val="000000" w:themeColor="text1"/>
        </w:rPr>
        <w:t>его этажа? Как у Каната? Нет уж, спасибо.</w:t>
      </w:r>
    </w:p>
    <w:p w:rsidR="00022272" w:rsidRDefault="0002227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</w:t>
      </w:r>
      <w:r w:rsidR="004C0FBD">
        <w:rPr>
          <w:rFonts w:ascii="Courier New" w:hAnsi="Courier New" w:cs="Courier New"/>
          <w:color w:val="000000" w:themeColor="text1"/>
        </w:rPr>
        <w:t xml:space="preserve"> Ты должна писать стихи.</w:t>
      </w:r>
    </w:p>
    <w:p w:rsidR="004C0FBD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И все?</w:t>
      </w:r>
    </w:p>
    <w:p w:rsidR="004C0FBD" w:rsidRDefault="00E2585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Все</w:t>
      </w:r>
      <w:r w:rsidR="004C0FBD">
        <w:rPr>
          <w:rFonts w:ascii="Courier New" w:hAnsi="Courier New" w:cs="Courier New"/>
          <w:color w:val="000000" w:themeColor="text1"/>
        </w:rPr>
        <w:t>.</w:t>
      </w:r>
    </w:p>
    <w:p w:rsidR="004C0FBD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Больше ничего?</w:t>
      </w:r>
    </w:p>
    <w:p w:rsidR="004C0FBD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Ничего.</w:t>
      </w:r>
    </w:p>
    <w:p w:rsidR="004C0FBD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Но почему я? А не Шабаз? Или Олжас? </w:t>
      </w:r>
    </w:p>
    <w:p w:rsidR="004C0FBD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</w:t>
      </w:r>
      <w:r w:rsidR="00F01AE5">
        <w:rPr>
          <w:rFonts w:ascii="Courier New" w:hAnsi="Courier New" w:cs="Courier New"/>
          <w:color w:val="000000" w:themeColor="text1"/>
        </w:rPr>
        <w:t xml:space="preserve">Ты сверхновая. Если </w:t>
      </w:r>
      <w:r>
        <w:rPr>
          <w:rFonts w:ascii="Courier New" w:hAnsi="Courier New" w:cs="Courier New"/>
          <w:color w:val="000000" w:themeColor="text1"/>
        </w:rPr>
        <w:t>откажешься, будет Олжас.</w:t>
      </w:r>
    </w:p>
    <w:p w:rsidR="004C0FBD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А Шабаз?</w:t>
      </w:r>
    </w:p>
    <w:p w:rsidR="00D91864" w:rsidRDefault="004C0FB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Ммм. </w:t>
      </w:r>
      <w:r w:rsidR="00D91864">
        <w:rPr>
          <w:rFonts w:ascii="Courier New" w:hAnsi="Courier New" w:cs="Courier New"/>
          <w:color w:val="000000" w:themeColor="text1"/>
        </w:rPr>
        <w:t xml:space="preserve">В ауле не до </w:t>
      </w:r>
      <w:r w:rsidR="007633E3">
        <w:rPr>
          <w:rFonts w:ascii="Courier New" w:hAnsi="Courier New" w:cs="Courier New"/>
          <w:color w:val="000000" w:themeColor="text1"/>
        </w:rPr>
        <w:t>этого</w:t>
      </w:r>
      <w:r>
        <w:rPr>
          <w:rFonts w:ascii="Courier New" w:hAnsi="Courier New" w:cs="Courier New"/>
          <w:color w:val="000000" w:themeColor="text1"/>
        </w:rPr>
        <w:t>.</w:t>
      </w:r>
      <w:r w:rsidR="00D91864">
        <w:rPr>
          <w:rFonts w:ascii="Courier New" w:hAnsi="Courier New" w:cs="Courier New"/>
          <w:color w:val="000000" w:themeColor="text1"/>
        </w:rPr>
        <w:t xml:space="preserve"> </w:t>
      </w:r>
      <w:r w:rsidR="00C01504">
        <w:rPr>
          <w:rFonts w:ascii="Courier New" w:hAnsi="Courier New" w:cs="Courier New"/>
          <w:color w:val="000000" w:themeColor="text1"/>
        </w:rPr>
        <w:t>Быт съест. Да и несговорчив он</w:t>
      </w:r>
      <w:r w:rsidR="00D91864">
        <w:rPr>
          <w:rFonts w:ascii="Courier New" w:hAnsi="Courier New" w:cs="Courier New"/>
          <w:color w:val="000000" w:themeColor="text1"/>
        </w:rPr>
        <w:t>. Байрон аулбайский. (</w:t>
      </w:r>
      <w:r w:rsidR="00D91864" w:rsidRPr="00D91864">
        <w:rPr>
          <w:rFonts w:ascii="Courier New" w:hAnsi="Courier New" w:cs="Courier New"/>
          <w:i/>
          <w:color w:val="000000" w:themeColor="text1"/>
        </w:rPr>
        <w:t>усмехается)</w:t>
      </w:r>
    </w:p>
    <w:p w:rsidR="00D91864" w:rsidRDefault="00D9186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Я тоже скоро сюда перееду. Слышал?</w:t>
      </w:r>
    </w:p>
    <w:p w:rsidR="00E3178D" w:rsidRPr="00E42CE5" w:rsidRDefault="00D9186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</w:t>
      </w:r>
      <w:r w:rsidR="00E2585B">
        <w:rPr>
          <w:rFonts w:ascii="Courier New" w:hAnsi="Courier New" w:cs="Courier New"/>
          <w:color w:val="000000" w:themeColor="text1"/>
        </w:rPr>
        <w:t>Тебе решать Фатима.</w:t>
      </w:r>
    </w:p>
    <w:p w:rsidR="00E3178D" w:rsidRPr="00E42CE5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0D1F9E">
        <w:rPr>
          <w:rFonts w:ascii="Courier New" w:hAnsi="Courier New" w:cs="Courier New"/>
          <w:color w:val="000000" w:themeColor="text1"/>
        </w:rPr>
        <w:t>. Л</w:t>
      </w:r>
      <w:r w:rsidR="00E3178D" w:rsidRPr="00E42CE5">
        <w:rPr>
          <w:rFonts w:ascii="Courier New" w:hAnsi="Courier New" w:cs="Courier New"/>
          <w:color w:val="000000" w:themeColor="text1"/>
        </w:rPr>
        <w:t>юблю его.</w:t>
      </w:r>
      <w:r w:rsidR="00E2585B">
        <w:rPr>
          <w:rFonts w:ascii="Courier New" w:hAnsi="Courier New" w:cs="Courier New"/>
          <w:color w:val="000000" w:themeColor="text1"/>
        </w:rPr>
        <w:t xml:space="preserve"> Замуж хочу.</w:t>
      </w:r>
    </w:p>
    <w:p w:rsidR="00E3178D" w:rsidRPr="00E42CE5" w:rsidRDefault="002274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</w:t>
      </w:r>
      <w:r w:rsidR="00E2585B">
        <w:rPr>
          <w:rFonts w:ascii="Courier New" w:hAnsi="Courier New" w:cs="Courier New"/>
          <w:color w:val="000000" w:themeColor="text1"/>
        </w:rPr>
        <w:t xml:space="preserve">. Хорошо.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Будешь печь </w:t>
      </w:r>
      <w:r w:rsidR="00A00F9E">
        <w:rPr>
          <w:rFonts w:ascii="Courier New" w:hAnsi="Courier New" w:cs="Courier New"/>
          <w:color w:val="000000" w:themeColor="text1"/>
        </w:rPr>
        <w:t xml:space="preserve">шельпеки. </w:t>
      </w:r>
      <w:r w:rsidR="00D91864">
        <w:rPr>
          <w:rFonts w:ascii="Courier New" w:hAnsi="Courier New" w:cs="Courier New"/>
          <w:color w:val="000000" w:themeColor="text1"/>
        </w:rPr>
        <w:t>Здорово же.  А книгу Олжас получит</w:t>
      </w:r>
      <w:r w:rsidR="00E3178D" w:rsidRPr="00E42CE5">
        <w:rPr>
          <w:rFonts w:ascii="Courier New" w:hAnsi="Courier New" w:cs="Courier New"/>
          <w:color w:val="000000" w:themeColor="text1"/>
        </w:rPr>
        <w:t>.</w:t>
      </w:r>
    </w:p>
    <w:p w:rsidR="00E3178D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E42CE5">
        <w:rPr>
          <w:rFonts w:ascii="Courier New" w:hAnsi="Courier New" w:cs="Courier New"/>
          <w:color w:val="000000" w:themeColor="text1"/>
        </w:rPr>
        <w:t>. Умеешь</w:t>
      </w:r>
      <w:r w:rsidR="00BA6CCB">
        <w:rPr>
          <w:rFonts w:ascii="Courier New" w:hAnsi="Courier New" w:cs="Courier New"/>
          <w:color w:val="000000" w:themeColor="text1"/>
        </w:rPr>
        <w:t xml:space="preserve"> ты</w:t>
      </w:r>
      <w:r w:rsidR="00227430">
        <w:rPr>
          <w:rFonts w:ascii="Courier New" w:hAnsi="Courier New" w:cs="Courier New"/>
          <w:color w:val="000000" w:themeColor="text1"/>
        </w:rPr>
        <w:t>.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За жабры и </w:t>
      </w:r>
      <w:r w:rsidR="00A00F9E">
        <w:rPr>
          <w:rFonts w:ascii="Courier New" w:hAnsi="Courier New" w:cs="Courier New"/>
          <w:color w:val="000000" w:themeColor="text1"/>
        </w:rPr>
        <w:t>в песок</w:t>
      </w:r>
      <w:r w:rsidR="00017460">
        <w:rPr>
          <w:rFonts w:ascii="Courier New" w:hAnsi="Courier New" w:cs="Courier New"/>
          <w:color w:val="000000" w:themeColor="text1"/>
        </w:rPr>
        <w:t xml:space="preserve">. </w:t>
      </w:r>
      <w:r w:rsidR="00D75345">
        <w:rPr>
          <w:rFonts w:ascii="Courier New" w:hAnsi="Courier New" w:cs="Courier New"/>
          <w:i/>
          <w:color w:val="000000" w:themeColor="text1"/>
        </w:rPr>
        <w:t>(П</w:t>
      </w:r>
      <w:r w:rsidR="00017460" w:rsidRPr="00017460">
        <w:rPr>
          <w:rFonts w:ascii="Courier New" w:hAnsi="Courier New" w:cs="Courier New"/>
          <w:i/>
          <w:color w:val="000000" w:themeColor="text1"/>
        </w:rPr>
        <w:t>ауза)</w:t>
      </w:r>
      <w:r w:rsidR="00F01AE5">
        <w:rPr>
          <w:rFonts w:ascii="Courier New" w:hAnsi="Courier New" w:cs="Courier New"/>
          <w:color w:val="000000" w:themeColor="text1"/>
        </w:rPr>
        <w:t xml:space="preserve"> Ш</w:t>
      </w:r>
      <w:r w:rsidR="00BA6CCB">
        <w:rPr>
          <w:rFonts w:ascii="Courier New" w:hAnsi="Courier New" w:cs="Courier New"/>
          <w:color w:val="000000" w:themeColor="text1"/>
        </w:rPr>
        <w:t>абаз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не </w:t>
      </w:r>
      <w:r w:rsidR="0038768E">
        <w:rPr>
          <w:rFonts w:ascii="Courier New" w:hAnsi="Courier New" w:cs="Courier New"/>
          <w:color w:val="000000" w:themeColor="text1"/>
        </w:rPr>
        <w:t>бросит</w:t>
      </w:r>
      <w:r w:rsidR="00482C3D">
        <w:rPr>
          <w:rFonts w:ascii="Courier New" w:hAnsi="Courier New" w:cs="Courier New"/>
          <w:color w:val="000000" w:themeColor="text1"/>
        </w:rPr>
        <w:t xml:space="preserve"> родителей.</w:t>
      </w:r>
      <w:r w:rsidR="00230E33">
        <w:rPr>
          <w:rFonts w:ascii="Courier New" w:hAnsi="Courier New" w:cs="Courier New"/>
          <w:color w:val="000000" w:themeColor="text1"/>
        </w:rPr>
        <w:t xml:space="preserve"> Б</w:t>
      </w:r>
      <w:r w:rsidR="00230E33" w:rsidRPr="00E42CE5">
        <w:rPr>
          <w:rFonts w:ascii="Courier New" w:hAnsi="Courier New" w:cs="Courier New"/>
          <w:color w:val="000000" w:themeColor="text1"/>
        </w:rPr>
        <w:t xml:space="preserve">ез него </w:t>
      </w:r>
      <w:r w:rsidR="00230E33">
        <w:rPr>
          <w:rFonts w:ascii="Courier New" w:hAnsi="Courier New" w:cs="Courier New"/>
          <w:color w:val="000000" w:themeColor="text1"/>
        </w:rPr>
        <w:t xml:space="preserve">тоже </w:t>
      </w:r>
      <w:r w:rsidR="00230E33" w:rsidRPr="00E42CE5">
        <w:rPr>
          <w:rFonts w:ascii="Courier New" w:hAnsi="Courier New" w:cs="Courier New"/>
          <w:color w:val="000000" w:themeColor="text1"/>
        </w:rPr>
        <w:t>не могу.</w:t>
      </w:r>
      <w:r w:rsidR="00230E33">
        <w:rPr>
          <w:rFonts w:ascii="Courier New" w:hAnsi="Courier New" w:cs="Courier New"/>
          <w:color w:val="000000" w:themeColor="text1"/>
        </w:rPr>
        <w:t xml:space="preserve">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Может с Айман </w:t>
      </w:r>
      <w:r w:rsidR="00BA6CCB">
        <w:rPr>
          <w:rFonts w:ascii="Courier New" w:hAnsi="Courier New" w:cs="Courier New"/>
          <w:color w:val="000000" w:themeColor="text1"/>
        </w:rPr>
        <w:t xml:space="preserve">апай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поговорить? </w:t>
      </w:r>
      <w:r w:rsidR="00D75345" w:rsidRPr="00D75345">
        <w:rPr>
          <w:rFonts w:ascii="Courier New" w:hAnsi="Courier New" w:cs="Courier New"/>
          <w:i/>
          <w:color w:val="000000" w:themeColor="text1"/>
        </w:rPr>
        <w:t>(Пауза)</w:t>
      </w:r>
    </w:p>
    <w:p w:rsidR="00E3178D" w:rsidRPr="00E42CE5" w:rsidRDefault="002274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</w:t>
      </w:r>
      <w:r w:rsidR="0038768E">
        <w:rPr>
          <w:rFonts w:ascii="Courier New" w:hAnsi="Courier New" w:cs="Courier New"/>
          <w:color w:val="000000" w:themeColor="text1"/>
        </w:rPr>
        <w:t xml:space="preserve">. </w:t>
      </w:r>
      <w:r w:rsidR="00BA6CCB">
        <w:rPr>
          <w:rFonts w:ascii="Courier New" w:hAnsi="Courier New" w:cs="Courier New"/>
          <w:color w:val="000000" w:themeColor="text1"/>
        </w:rPr>
        <w:t xml:space="preserve">Условие поставь. 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Если любит, поедет </w:t>
      </w:r>
      <w:r w:rsidR="00A00F9E">
        <w:rPr>
          <w:rFonts w:ascii="Courier New" w:hAnsi="Courier New" w:cs="Courier New"/>
          <w:color w:val="000000" w:themeColor="text1"/>
        </w:rPr>
        <w:t>с</w:t>
      </w:r>
      <w:r w:rsidR="00E3178D" w:rsidRPr="00E42CE5">
        <w:rPr>
          <w:rFonts w:ascii="Courier New" w:hAnsi="Courier New" w:cs="Courier New"/>
          <w:color w:val="000000" w:themeColor="text1"/>
        </w:rPr>
        <w:t xml:space="preserve"> тобой. </w:t>
      </w:r>
    </w:p>
    <w:p w:rsidR="00E3178D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2585B">
        <w:rPr>
          <w:rFonts w:ascii="Courier New" w:hAnsi="Courier New" w:cs="Courier New"/>
          <w:color w:val="000000" w:themeColor="text1"/>
        </w:rPr>
        <w:t>.</w:t>
      </w:r>
      <w:r w:rsidR="00C01504">
        <w:rPr>
          <w:rFonts w:ascii="Courier New" w:hAnsi="Courier New" w:cs="Courier New"/>
          <w:color w:val="000000" w:themeColor="text1"/>
        </w:rPr>
        <w:t xml:space="preserve"> </w:t>
      </w:r>
      <w:r w:rsidR="00D701C8">
        <w:rPr>
          <w:rFonts w:ascii="Courier New" w:hAnsi="Courier New" w:cs="Courier New"/>
          <w:color w:val="000000" w:themeColor="text1"/>
        </w:rPr>
        <w:t>А если</w:t>
      </w:r>
      <w:r w:rsidR="00C01504">
        <w:rPr>
          <w:rFonts w:ascii="Courier New" w:hAnsi="Courier New" w:cs="Courier New"/>
          <w:color w:val="000000" w:themeColor="text1"/>
        </w:rPr>
        <w:t xml:space="preserve"> откажется?</w:t>
      </w:r>
    </w:p>
    <w:p w:rsidR="00C01504" w:rsidRDefault="00CA1B3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Другого встретишь, не хуже.</w:t>
      </w:r>
      <w:r w:rsidR="00C01504">
        <w:rPr>
          <w:rFonts w:ascii="Courier New" w:hAnsi="Courier New" w:cs="Courier New"/>
          <w:color w:val="000000" w:themeColor="text1"/>
        </w:rPr>
        <w:t xml:space="preserve"> Все будет, обещаю.</w:t>
      </w:r>
    </w:p>
    <w:p w:rsidR="00C01504" w:rsidRPr="00E42CE5" w:rsidRDefault="00C0150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Да, ты прав. Или он едет со мной, или…  </w:t>
      </w:r>
    </w:p>
    <w:p w:rsidR="00227430" w:rsidRDefault="002274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</w:t>
      </w:r>
      <w:r w:rsidR="00A00F9E">
        <w:rPr>
          <w:rFonts w:ascii="Courier New" w:hAnsi="Courier New" w:cs="Courier New"/>
          <w:color w:val="000000" w:themeColor="text1"/>
        </w:rPr>
        <w:t>. Ты сможешь все.</w:t>
      </w:r>
    </w:p>
    <w:p w:rsidR="007633E3" w:rsidRDefault="007633E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227430" w:rsidRDefault="00A00F9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Фатима </w:t>
      </w:r>
      <w:r w:rsidR="00D701C8">
        <w:rPr>
          <w:rFonts w:ascii="Courier New" w:hAnsi="Courier New" w:cs="Courier New"/>
          <w:i/>
          <w:color w:val="000000" w:themeColor="text1"/>
        </w:rPr>
        <w:t xml:space="preserve">берет с дастархана </w:t>
      </w:r>
      <w:r w:rsidR="00230E33">
        <w:rPr>
          <w:rFonts w:ascii="Courier New" w:hAnsi="Courier New" w:cs="Courier New"/>
          <w:i/>
          <w:color w:val="000000" w:themeColor="text1"/>
        </w:rPr>
        <w:t>шельпек, надкусывает, жадно ест</w:t>
      </w:r>
      <w:r w:rsidR="00D701C8">
        <w:rPr>
          <w:rFonts w:ascii="Courier New" w:hAnsi="Courier New" w:cs="Courier New"/>
          <w:i/>
          <w:color w:val="000000" w:themeColor="text1"/>
        </w:rPr>
        <w:t>.</w:t>
      </w:r>
    </w:p>
    <w:p w:rsidR="0038768E" w:rsidRDefault="0038768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227430" w:rsidRDefault="008C54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A00F9E">
        <w:rPr>
          <w:rFonts w:ascii="Courier New" w:hAnsi="Courier New" w:cs="Courier New"/>
          <w:color w:val="000000" w:themeColor="text1"/>
        </w:rPr>
        <w:t xml:space="preserve">. </w:t>
      </w:r>
      <w:r w:rsidR="007633E3">
        <w:rPr>
          <w:rFonts w:ascii="Courier New" w:hAnsi="Courier New" w:cs="Courier New"/>
          <w:color w:val="000000" w:themeColor="text1"/>
        </w:rPr>
        <w:t>В</w:t>
      </w:r>
      <w:r w:rsidR="00E3178D" w:rsidRPr="00E42CE5">
        <w:rPr>
          <w:rFonts w:ascii="Courier New" w:hAnsi="Courier New" w:cs="Courier New"/>
          <w:color w:val="000000" w:themeColor="text1"/>
        </w:rPr>
        <w:t>кусные</w:t>
      </w:r>
      <w:r w:rsidR="007633E3">
        <w:rPr>
          <w:rFonts w:ascii="Courier New" w:hAnsi="Courier New" w:cs="Courier New"/>
          <w:color w:val="000000" w:themeColor="text1"/>
        </w:rPr>
        <w:t>, между прочим</w:t>
      </w:r>
      <w:r w:rsidR="00E3178D" w:rsidRPr="00E42CE5">
        <w:rPr>
          <w:rFonts w:ascii="Courier New" w:hAnsi="Courier New" w:cs="Courier New"/>
          <w:color w:val="000000" w:themeColor="text1"/>
        </w:rPr>
        <w:t>.</w:t>
      </w:r>
      <w:r w:rsidR="00680102">
        <w:rPr>
          <w:rFonts w:ascii="Courier New" w:hAnsi="Courier New" w:cs="Courier New"/>
          <w:color w:val="000000" w:themeColor="text1"/>
        </w:rPr>
        <w:t xml:space="preserve"> Надо рецепт взять, научиться.</w:t>
      </w:r>
    </w:p>
    <w:p w:rsidR="00227430" w:rsidRPr="00227430" w:rsidRDefault="0022743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РУХ. (</w:t>
      </w:r>
      <w:r w:rsidR="00D75345">
        <w:rPr>
          <w:rFonts w:ascii="Courier New" w:hAnsi="Courier New" w:cs="Courier New"/>
          <w:i/>
          <w:color w:val="000000" w:themeColor="text1"/>
        </w:rPr>
        <w:t>У</w:t>
      </w:r>
      <w:r>
        <w:rPr>
          <w:rFonts w:ascii="Courier New" w:hAnsi="Courier New" w:cs="Courier New"/>
          <w:i/>
          <w:color w:val="000000" w:themeColor="text1"/>
        </w:rPr>
        <w:t>смехается). Выбирай.</w:t>
      </w:r>
    </w:p>
    <w:p w:rsidR="00E3178D" w:rsidRPr="00E42CE5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E42CE5">
        <w:rPr>
          <w:rFonts w:ascii="Courier New" w:hAnsi="Courier New" w:cs="Courier New"/>
          <w:color w:val="000000" w:themeColor="text1"/>
        </w:rPr>
        <w:t> </w:t>
      </w:r>
    </w:p>
    <w:p w:rsidR="00E3178D" w:rsidRPr="00BA6CCB" w:rsidRDefault="00D701C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  <w:highlight w:val="yellow"/>
        </w:rPr>
        <w:t xml:space="preserve">Сцена </w:t>
      </w:r>
      <w:r>
        <w:rPr>
          <w:rFonts w:ascii="Courier New" w:hAnsi="Courier New" w:cs="Courier New"/>
          <w:b/>
          <w:color w:val="000000" w:themeColor="text1"/>
        </w:rPr>
        <w:t>4</w:t>
      </w:r>
    </w:p>
    <w:p w:rsidR="00A26028" w:rsidRDefault="00D701C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Двор дома Иманалы. </w:t>
      </w:r>
      <w:r w:rsidR="00E3178D" w:rsidRPr="00BA6CCB">
        <w:rPr>
          <w:rFonts w:ascii="Courier New" w:hAnsi="Courier New" w:cs="Courier New"/>
          <w:i/>
          <w:color w:val="000000" w:themeColor="text1"/>
        </w:rPr>
        <w:t>Айман и Иманалы</w:t>
      </w:r>
      <w:r w:rsidR="00A93D76">
        <w:rPr>
          <w:rFonts w:ascii="Courier New" w:hAnsi="Courier New" w:cs="Courier New"/>
          <w:i/>
          <w:color w:val="000000" w:themeColor="text1"/>
        </w:rPr>
        <w:t xml:space="preserve"> пьют чай на топчане</w:t>
      </w:r>
      <w:r w:rsidR="00230E33">
        <w:rPr>
          <w:rFonts w:ascii="Courier New" w:hAnsi="Courier New" w:cs="Courier New"/>
          <w:i/>
          <w:color w:val="000000" w:themeColor="text1"/>
        </w:rPr>
        <w:t>. Из дома выходит Фатима.</w:t>
      </w:r>
    </w:p>
    <w:p w:rsid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38768E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АЙМАН</w:t>
      </w:r>
      <w:r w:rsidR="00BA6CCB">
        <w:rPr>
          <w:rFonts w:ascii="Courier New" w:hAnsi="Courier New" w:cs="Courier New"/>
          <w:color w:val="000000" w:themeColor="text1"/>
        </w:rPr>
        <w:t xml:space="preserve">. </w:t>
      </w:r>
      <w:r w:rsidR="0018289C">
        <w:rPr>
          <w:rFonts w:ascii="Courier New" w:hAnsi="Courier New" w:cs="Courier New"/>
          <w:color w:val="000000" w:themeColor="text1"/>
        </w:rPr>
        <w:t>Уф</w:t>
      </w:r>
      <w:r w:rsidR="00230E33">
        <w:rPr>
          <w:rFonts w:ascii="Courier New" w:hAnsi="Courier New" w:cs="Courier New"/>
          <w:color w:val="000000" w:themeColor="text1"/>
        </w:rPr>
        <w:t>,</w:t>
      </w:r>
      <w:r w:rsidR="0018289C">
        <w:rPr>
          <w:rFonts w:ascii="Courier New" w:hAnsi="Courier New" w:cs="Courier New"/>
          <w:color w:val="000000" w:themeColor="text1"/>
        </w:rPr>
        <w:t xml:space="preserve"> Алла</w:t>
      </w:r>
      <w:r w:rsidR="00E3178D" w:rsidRPr="00BA6CCB">
        <w:rPr>
          <w:rFonts w:ascii="Courier New" w:hAnsi="Courier New" w:cs="Courier New"/>
          <w:color w:val="000000" w:themeColor="text1"/>
        </w:rPr>
        <w:t>, пе</w:t>
      </w:r>
      <w:r w:rsidR="00A9753F">
        <w:rPr>
          <w:rFonts w:ascii="Courier New" w:hAnsi="Courier New" w:cs="Courier New"/>
          <w:color w:val="000000" w:themeColor="text1"/>
        </w:rPr>
        <w:t>реживаю</w:t>
      </w:r>
      <w:r w:rsidR="0018289C">
        <w:rPr>
          <w:rFonts w:ascii="Courier New" w:hAnsi="Courier New" w:cs="Courier New"/>
          <w:color w:val="000000" w:themeColor="text1"/>
        </w:rPr>
        <w:t xml:space="preserve">. </w:t>
      </w:r>
      <w:r w:rsidR="007408C9">
        <w:rPr>
          <w:rFonts w:ascii="Courier New" w:hAnsi="Courier New" w:cs="Courier New"/>
          <w:color w:val="000000" w:themeColor="text1"/>
        </w:rPr>
        <w:t>Она в</w:t>
      </w:r>
      <w:r w:rsidR="0018289C">
        <w:rPr>
          <w:rFonts w:ascii="Courier New" w:hAnsi="Courier New" w:cs="Courier New"/>
          <w:color w:val="000000" w:themeColor="text1"/>
        </w:rPr>
        <w:t xml:space="preserve"> городе</w:t>
      </w:r>
      <w:r w:rsidR="00A9753F">
        <w:rPr>
          <w:rFonts w:ascii="Courier New" w:hAnsi="Courier New" w:cs="Courier New"/>
          <w:color w:val="000000" w:themeColor="text1"/>
        </w:rPr>
        <w:t xml:space="preserve"> </w:t>
      </w:r>
      <w:r w:rsidR="0018289C">
        <w:rPr>
          <w:rFonts w:ascii="Courier New" w:hAnsi="Courier New" w:cs="Courier New"/>
          <w:color w:val="000000" w:themeColor="text1"/>
        </w:rPr>
        <w:t>жила</w:t>
      </w:r>
      <w:r w:rsidR="0038768E">
        <w:rPr>
          <w:rFonts w:ascii="Courier New" w:hAnsi="Courier New" w:cs="Courier New"/>
          <w:color w:val="000000" w:themeColor="text1"/>
        </w:rPr>
        <w:t>.</w:t>
      </w:r>
      <w:r w:rsidR="0018289C">
        <w:rPr>
          <w:rFonts w:ascii="Courier New" w:hAnsi="Courier New" w:cs="Courier New"/>
          <w:color w:val="000000" w:themeColor="text1"/>
        </w:rPr>
        <w:t xml:space="preserve"> </w:t>
      </w:r>
      <w:r w:rsidR="00A9753F">
        <w:rPr>
          <w:rFonts w:ascii="Courier New" w:hAnsi="Courier New" w:cs="Courier New"/>
          <w:color w:val="000000" w:themeColor="text1"/>
        </w:rPr>
        <w:t>А з</w:t>
      </w:r>
      <w:r w:rsidR="0018289C">
        <w:rPr>
          <w:rFonts w:ascii="Courier New" w:hAnsi="Courier New" w:cs="Courier New"/>
          <w:color w:val="000000" w:themeColor="text1"/>
        </w:rPr>
        <w:t>десь</w:t>
      </w:r>
      <w:r w:rsidR="00EF168D">
        <w:rPr>
          <w:rFonts w:ascii="Courier New" w:hAnsi="Courier New" w:cs="Courier New"/>
          <w:color w:val="000000" w:themeColor="text1"/>
        </w:rPr>
        <w:t>, в Карабау</w:t>
      </w:r>
      <w:r w:rsidR="00230E33">
        <w:rPr>
          <w:rFonts w:ascii="Courier New" w:hAnsi="Courier New" w:cs="Courier New"/>
          <w:color w:val="000000" w:themeColor="text1"/>
        </w:rPr>
        <w:t xml:space="preserve"> люди простые. Привыкнет ли?</w:t>
      </w:r>
    </w:p>
    <w:p w:rsid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230E33" w:rsidRPr="00230E33" w:rsidRDefault="00230E3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230E33">
        <w:rPr>
          <w:rFonts w:ascii="Courier New" w:hAnsi="Courier New" w:cs="Courier New"/>
          <w:i/>
          <w:color w:val="000000" w:themeColor="text1"/>
        </w:rPr>
        <w:t>Фатима останавливается.</w:t>
      </w:r>
      <w:r>
        <w:rPr>
          <w:rFonts w:ascii="Courier New" w:hAnsi="Courier New" w:cs="Courier New"/>
          <w:i/>
          <w:color w:val="000000" w:themeColor="text1"/>
        </w:rPr>
        <w:t xml:space="preserve"> Они не замечают ее.</w:t>
      </w:r>
    </w:p>
    <w:p w:rsidR="0038768E" w:rsidRDefault="0038768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ИМАНАЛЫ. </w:t>
      </w:r>
      <w:r w:rsidR="0018289C">
        <w:rPr>
          <w:rFonts w:ascii="Courier New" w:hAnsi="Courier New" w:cs="Courier New"/>
          <w:color w:val="000000" w:themeColor="text1"/>
        </w:rPr>
        <w:t>Привыкнет</w:t>
      </w:r>
      <w:r>
        <w:rPr>
          <w:rFonts w:ascii="Courier New" w:hAnsi="Courier New" w:cs="Courier New"/>
          <w:color w:val="000000" w:themeColor="text1"/>
        </w:rPr>
        <w:t>.</w:t>
      </w:r>
    </w:p>
    <w:p w:rsidR="00E3178D" w:rsidRPr="00BA6CCB" w:rsidRDefault="0038768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АЙМАН. </w:t>
      </w:r>
      <w:r w:rsidR="0018289C">
        <w:rPr>
          <w:rFonts w:ascii="Courier New" w:hAnsi="Courier New" w:cs="Courier New"/>
          <w:color w:val="000000" w:themeColor="text1"/>
        </w:rPr>
        <w:t>Научится</w:t>
      </w:r>
      <w:r>
        <w:rPr>
          <w:rFonts w:ascii="Courier New" w:hAnsi="Courier New" w:cs="Courier New"/>
          <w:color w:val="000000" w:themeColor="text1"/>
        </w:rPr>
        <w:t xml:space="preserve"> ли хозяйство</w:t>
      </w:r>
      <w:r w:rsidR="00A93D76">
        <w:rPr>
          <w:rFonts w:ascii="Courier New" w:hAnsi="Courier New" w:cs="Courier New"/>
          <w:color w:val="000000" w:themeColor="text1"/>
        </w:rPr>
        <w:t xml:space="preserve"> вести</w:t>
      </w:r>
      <w:r w:rsidR="0018289C">
        <w:rPr>
          <w:rFonts w:ascii="Courier New" w:hAnsi="Courier New" w:cs="Courier New"/>
          <w:color w:val="000000" w:themeColor="text1"/>
        </w:rPr>
        <w:t>? Печку топить? Корову сама доить буду, пока здоровье есть.</w:t>
      </w:r>
    </w:p>
    <w:p w:rsidR="00E3178D" w:rsidRPr="00BA6CCB" w:rsidRDefault="0097195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ИМАНАЛЫ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. </w:t>
      </w:r>
      <w:r w:rsidR="0018289C">
        <w:rPr>
          <w:rFonts w:ascii="Courier New" w:hAnsi="Courier New" w:cs="Courier New"/>
          <w:color w:val="000000" w:themeColor="text1"/>
        </w:rPr>
        <w:t>Научится.</w:t>
      </w:r>
      <w:r w:rsidR="00BA6CCB">
        <w:rPr>
          <w:rFonts w:ascii="Courier New" w:hAnsi="Courier New" w:cs="Courier New"/>
          <w:color w:val="000000" w:themeColor="text1"/>
        </w:rPr>
        <w:t xml:space="preserve"> </w:t>
      </w:r>
      <w:r w:rsidR="00E3178D" w:rsidRPr="00BA6CCB">
        <w:rPr>
          <w:rFonts w:ascii="Courier New" w:hAnsi="Courier New" w:cs="Courier New"/>
          <w:color w:val="000000" w:themeColor="text1"/>
        </w:rPr>
        <w:t> </w:t>
      </w:r>
    </w:p>
    <w:p w:rsidR="0018289C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АЙМАН</w:t>
      </w:r>
      <w:r w:rsidR="00E3178D" w:rsidRPr="00BA6CCB">
        <w:rPr>
          <w:rFonts w:ascii="Courier New" w:hAnsi="Courier New" w:cs="Courier New"/>
          <w:color w:val="000000" w:themeColor="text1"/>
        </w:rPr>
        <w:t>. Я</w:t>
      </w:r>
      <w:r w:rsidR="00B5133D">
        <w:rPr>
          <w:rFonts w:ascii="Courier New" w:hAnsi="Courier New" w:cs="Courier New"/>
          <w:color w:val="000000" w:themeColor="text1"/>
        </w:rPr>
        <w:t>-</w:t>
      </w:r>
      <w:r w:rsidR="00E3178D" w:rsidRPr="00BA6CCB">
        <w:rPr>
          <w:rFonts w:ascii="Courier New" w:hAnsi="Courier New" w:cs="Courier New"/>
          <w:color w:val="000000" w:themeColor="text1"/>
        </w:rPr>
        <w:t>то</w:t>
      </w:r>
      <w:r w:rsidR="00971950">
        <w:rPr>
          <w:rFonts w:ascii="Courier New" w:hAnsi="Courier New" w:cs="Courier New"/>
          <w:color w:val="000000" w:themeColor="text1"/>
        </w:rPr>
        <w:t xml:space="preserve"> </w:t>
      </w:r>
      <w:r w:rsidR="007408C9">
        <w:rPr>
          <w:rFonts w:ascii="Courier New" w:hAnsi="Courier New" w:cs="Courier New"/>
          <w:color w:val="000000" w:themeColor="text1"/>
        </w:rPr>
        <w:t>по</w:t>
      </w:r>
      <w:r w:rsidR="0018289C">
        <w:rPr>
          <w:rFonts w:ascii="Courier New" w:hAnsi="Courier New" w:cs="Courier New"/>
          <w:color w:val="000000" w:themeColor="text1"/>
        </w:rPr>
        <w:t>кажу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, </w:t>
      </w:r>
      <w:r w:rsidR="0018289C">
        <w:rPr>
          <w:rFonts w:ascii="Courier New" w:hAnsi="Courier New" w:cs="Courier New"/>
          <w:color w:val="000000" w:themeColor="text1"/>
        </w:rPr>
        <w:t>как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 тесто ставить</w:t>
      </w:r>
      <w:r w:rsidR="0038768E">
        <w:rPr>
          <w:rFonts w:ascii="Courier New" w:hAnsi="Courier New" w:cs="Courier New"/>
          <w:color w:val="000000" w:themeColor="text1"/>
        </w:rPr>
        <w:t>,</w:t>
      </w:r>
      <w:r w:rsidR="00A93D76">
        <w:rPr>
          <w:rFonts w:ascii="Courier New" w:hAnsi="Courier New" w:cs="Courier New"/>
          <w:color w:val="000000" w:themeColor="text1"/>
        </w:rPr>
        <w:t xml:space="preserve"> </w:t>
      </w:r>
      <w:r w:rsidR="0038768E">
        <w:rPr>
          <w:rFonts w:ascii="Courier New" w:hAnsi="Courier New" w:cs="Courier New"/>
          <w:color w:val="000000" w:themeColor="text1"/>
        </w:rPr>
        <w:t>масло взбивать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. Все что сама </w:t>
      </w:r>
      <w:r w:rsidR="0038768E">
        <w:rPr>
          <w:rFonts w:ascii="Courier New" w:hAnsi="Courier New" w:cs="Courier New"/>
          <w:color w:val="000000" w:themeColor="text1"/>
        </w:rPr>
        <w:t>умею</w:t>
      </w:r>
      <w:r w:rsidR="0018289C">
        <w:rPr>
          <w:rFonts w:ascii="Courier New" w:hAnsi="Courier New" w:cs="Courier New"/>
          <w:color w:val="000000" w:themeColor="text1"/>
        </w:rPr>
        <w:t>.</w:t>
      </w:r>
    </w:p>
    <w:p w:rsidR="0018289C" w:rsidRDefault="0018289C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ИМАНАЛЫ. Покажи, где надо подскажи.</w:t>
      </w:r>
    </w:p>
    <w:p w:rsidR="00971950" w:rsidRDefault="0018289C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АЙМАН. Ойбай, </w:t>
      </w:r>
      <w:r w:rsidR="00BA5B23">
        <w:rPr>
          <w:rFonts w:ascii="Courier New" w:hAnsi="Courier New" w:cs="Courier New"/>
          <w:color w:val="000000" w:themeColor="text1"/>
        </w:rPr>
        <w:t xml:space="preserve">все сделаю, </w:t>
      </w:r>
      <w:r>
        <w:rPr>
          <w:rFonts w:ascii="Courier New" w:hAnsi="Courier New" w:cs="Courier New"/>
          <w:color w:val="000000" w:themeColor="text1"/>
        </w:rPr>
        <w:t>л</w:t>
      </w:r>
      <w:r w:rsidR="00971950">
        <w:rPr>
          <w:rFonts w:ascii="Courier New" w:hAnsi="Courier New" w:cs="Courier New"/>
          <w:color w:val="000000" w:themeColor="text1"/>
        </w:rPr>
        <w:t>ишь бы Шабаз был счастлив</w:t>
      </w:r>
      <w:r w:rsidR="00E3178D" w:rsidRPr="00BA6CCB">
        <w:rPr>
          <w:rFonts w:ascii="Courier New" w:hAnsi="Courier New" w:cs="Courier New"/>
          <w:color w:val="000000" w:themeColor="text1"/>
        </w:rPr>
        <w:t>.</w:t>
      </w:r>
    </w:p>
    <w:p w:rsidR="00E3178D" w:rsidRDefault="0097195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ИМАНАЛЫ. </w:t>
      </w:r>
      <w:r w:rsidR="0018289C">
        <w:rPr>
          <w:rFonts w:ascii="Courier New" w:hAnsi="Courier New" w:cs="Courier New"/>
          <w:color w:val="000000" w:themeColor="text1"/>
        </w:rPr>
        <w:t>Сам выбирал.</w:t>
      </w:r>
    </w:p>
    <w:p w:rsidR="00BA5B23" w:rsidRDefault="00BA5B23" w:rsidP="00BA5B23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АЙМАН</w:t>
      </w:r>
      <w:r>
        <w:rPr>
          <w:rFonts w:ascii="Courier New" w:hAnsi="Courier New" w:cs="Courier New"/>
          <w:color w:val="000000" w:themeColor="text1"/>
        </w:rPr>
        <w:t>. Красавица, г</w:t>
      </w:r>
      <w:r w:rsidRPr="00BA6CCB">
        <w:rPr>
          <w:rFonts w:ascii="Courier New" w:hAnsi="Courier New" w:cs="Courier New"/>
          <w:color w:val="000000" w:themeColor="text1"/>
        </w:rPr>
        <w:t>лаза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Pr="00BA6CCB">
        <w:rPr>
          <w:rFonts w:ascii="Courier New" w:hAnsi="Courier New" w:cs="Courier New"/>
          <w:color w:val="000000" w:themeColor="text1"/>
        </w:rPr>
        <w:t>как у верблюжонка.</w:t>
      </w:r>
      <w:r>
        <w:rPr>
          <w:rFonts w:ascii="Courier New" w:hAnsi="Courier New" w:cs="Courier New"/>
          <w:color w:val="000000" w:themeColor="text1"/>
        </w:rPr>
        <w:t xml:space="preserve"> Но добрая ли?</w:t>
      </w:r>
    </w:p>
    <w:p w:rsidR="00F82EFB" w:rsidRDefault="00BA5B2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ИМАНАЛЫ. Добрая, добрая.</w:t>
      </w:r>
    </w:p>
    <w:p w:rsidR="00F82EFB" w:rsidRDefault="00090D3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 w:themeColor="text1"/>
        </w:rPr>
        <w:t>АЙМАН.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 </w:t>
      </w:r>
      <w:r w:rsidRPr="00090D34">
        <w:rPr>
          <w:rFonts w:ascii="Courier New" w:hAnsi="Courier New" w:cs="Courier New"/>
          <w:color w:val="000000"/>
          <w:shd w:val="clear" w:color="auto" w:fill="FFFFFF"/>
        </w:rPr>
        <w:t>Разве угадаешь? Не вывернешь же нутро наизнанку</w:t>
      </w:r>
      <w:r>
        <w:rPr>
          <w:rFonts w:ascii="Courier New" w:hAnsi="Courier New" w:cs="Courier New"/>
          <w:color w:val="000000"/>
          <w:shd w:val="clear" w:color="auto" w:fill="FFFFFF"/>
        </w:rPr>
        <w:t>.</w:t>
      </w:r>
    </w:p>
    <w:p w:rsidR="00F82EFB" w:rsidRDefault="00971950" w:rsidP="00BA5B23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ИМАНАЛЫ</w:t>
      </w:r>
      <w:r w:rsidR="00A00F9E" w:rsidRPr="00A9753F">
        <w:rPr>
          <w:rFonts w:ascii="Courier New" w:hAnsi="Courier New" w:cs="Courier New"/>
        </w:rPr>
        <w:t xml:space="preserve">. </w:t>
      </w:r>
      <w:r w:rsidR="001166D8" w:rsidRPr="00A9753F">
        <w:rPr>
          <w:rFonts w:ascii="Courier New" w:hAnsi="Courier New" w:cs="Courier New"/>
        </w:rPr>
        <w:t>Қ</w:t>
      </w:r>
      <w:r w:rsidR="001166D8" w:rsidRPr="00A9753F">
        <w:rPr>
          <w:rFonts w:ascii="Courier New" w:hAnsi="Courier New" w:cs="Courier New"/>
          <w:shd w:val="clear" w:color="auto" w:fill="FFFFFF"/>
        </w:rPr>
        <w:t>ой ондайды!</w:t>
      </w:r>
      <w:r w:rsidR="003E283D">
        <w:rPr>
          <w:rStyle w:val="a5"/>
          <w:rFonts w:ascii="Courier New" w:hAnsi="Courier New" w:cs="Courier New"/>
          <w:shd w:val="clear" w:color="auto" w:fill="FFFFFF"/>
        </w:rPr>
        <w:footnoteReference w:id="9"/>
      </w:r>
      <w:r w:rsidR="00E41E79" w:rsidRPr="00A9753F">
        <w:rPr>
          <w:rFonts w:ascii="Courier New" w:hAnsi="Courier New" w:cs="Courier New"/>
        </w:rPr>
        <w:t xml:space="preserve"> С</w:t>
      </w:r>
      <w:r w:rsidR="00E3178D" w:rsidRPr="00A9753F">
        <w:rPr>
          <w:rFonts w:ascii="Courier New" w:hAnsi="Courier New" w:cs="Courier New"/>
        </w:rPr>
        <w:t>лышала</w:t>
      </w:r>
      <w:r w:rsidR="00E41E79" w:rsidRPr="00A9753F">
        <w:rPr>
          <w:rFonts w:ascii="Courier New" w:hAnsi="Courier New" w:cs="Courier New"/>
        </w:rPr>
        <w:t xml:space="preserve"> ее стихи</w:t>
      </w:r>
      <w:r w:rsidR="00E3178D" w:rsidRPr="00A9753F">
        <w:rPr>
          <w:rFonts w:ascii="Courier New" w:hAnsi="Courier New" w:cs="Courier New"/>
        </w:rPr>
        <w:t xml:space="preserve">? </w:t>
      </w:r>
      <w:r w:rsidR="007408C9">
        <w:rPr>
          <w:rFonts w:ascii="Courier New" w:hAnsi="Courier New" w:cs="Courier New"/>
        </w:rPr>
        <w:t>В</w:t>
      </w:r>
      <w:r w:rsidR="00C84EFD">
        <w:rPr>
          <w:rFonts w:ascii="Courier New" w:hAnsi="Courier New" w:cs="Courier New"/>
        </w:rPr>
        <w:t xml:space="preserve"> темной душе не рождаются такие</w:t>
      </w:r>
      <w:r w:rsidR="007408C9">
        <w:rPr>
          <w:rFonts w:ascii="Courier New" w:hAnsi="Courier New" w:cs="Courier New"/>
        </w:rPr>
        <w:t>.</w:t>
      </w:r>
    </w:p>
    <w:p w:rsidR="00BA5B23" w:rsidRPr="00BA6CCB" w:rsidRDefault="00BA5B23" w:rsidP="00BA5B23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 xml:space="preserve">АЙМАН. </w:t>
      </w:r>
      <w:r>
        <w:rPr>
          <w:rFonts w:ascii="Courier New" w:hAnsi="Courier New" w:cs="Courier New"/>
          <w:color w:val="000000" w:themeColor="text1"/>
        </w:rPr>
        <w:t>О</w:t>
      </w:r>
      <w:r w:rsidRPr="00BA6CCB">
        <w:rPr>
          <w:rFonts w:ascii="Courier New" w:hAnsi="Courier New" w:cs="Courier New"/>
          <w:color w:val="000000" w:themeColor="text1"/>
        </w:rPr>
        <w:t xml:space="preserve"> сыне беспокоюсь.</w:t>
      </w:r>
      <w:r w:rsidR="0053343C">
        <w:rPr>
          <w:rFonts w:ascii="Courier New" w:hAnsi="Courier New" w:cs="Courier New"/>
          <w:color w:val="000000" w:themeColor="text1"/>
        </w:rPr>
        <w:t xml:space="preserve"> Не то, что ты!</w:t>
      </w:r>
    </w:p>
    <w:p w:rsidR="00BA5B23" w:rsidRPr="00BA6CCB" w:rsidRDefault="00BA5B23" w:rsidP="00BA5B23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ИМАНАЛЫ</w:t>
      </w:r>
      <w:r w:rsidRPr="00BA6CCB">
        <w:rPr>
          <w:rFonts w:ascii="Courier New" w:hAnsi="Courier New" w:cs="Courier New"/>
          <w:color w:val="000000" w:themeColor="text1"/>
        </w:rPr>
        <w:t xml:space="preserve">. </w:t>
      </w:r>
      <w:r w:rsidR="0053343C">
        <w:rPr>
          <w:rFonts w:ascii="Courier New" w:hAnsi="Courier New" w:cs="Courier New"/>
          <w:color w:val="000000" w:themeColor="text1"/>
        </w:rPr>
        <w:t>Вы</w:t>
      </w:r>
      <w:r w:rsidR="001166D8">
        <w:rPr>
          <w:rFonts w:ascii="Courier New" w:hAnsi="Courier New" w:cs="Courier New"/>
          <w:color w:val="000000" w:themeColor="text1"/>
        </w:rPr>
        <w:t>растили, выучили. Что еще надо?</w:t>
      </w:r>
    </w:p>
    <w:p w:rsidR="00E3178D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АЙМАН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. Не знаю. </w:t>
      </w:r>
      <w:r w:rsidR="0038768E">
        <w:rPr>
          <w:rFonts w:ascii="Courier New" w:hAnsi="Courier New" w:cs="Courier New"/>
          <w:color w:val="000000" w:themeColor="text1"/>
        </w:rPr>
        <w:t>Намучается с ней Шабаз.</w:t>
      </w:r>
    </w:p>
    <w:p w:rsidR="0038768E" w:rsidRPr="00BA6CCB" w:rsidRDefault="0038768E" w:rsidP="0038768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ИМАНАЛЫ. Не каркай.</w:t>
      </w:r>
    </w:p>
    <w:p w:rsidR="00090D34" w:rsidRPr="00BA6CCB" w:rsidRDefault="00090D3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Default="00090D3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Приходит Шабаз.</w:t>
      </w:r>
    </w:p>
    <w:p w:rsidR="00090D34" w:rsidRPr="00090D34" w:rsidRDefault="00090D3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E3178D" w:rsidRPr="00BA6CCB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АЙМАН</w:t>
      </w:r>
      <w:r w:rsidR="0053343C">
        <w:rPr>
          <w:rFonts w:ascii="Courier New" w:hAnsi="Courier New" w:cs="Courier New"/>
          <w:color w:val="000000" w:themeColor="text1"/>
        </w:rPr>
        <w:t>. Шабаз жан, чай!</w:t>
      </w:r>
      <w:r w:rsidR="007408C9">
        <w:rPr>
          <w:rFonts w:ascii="Courier New" w:hAnsi="Courier New" w:cs="Courier New"/>
          <w:color w:val="000000" w:themeColor="text1"/>
        </w:rPr>
        <w:t xml:space="preserve"> Выспался?</w:t>
      </w:r>
    </w:p>
    <w:p w:rsidR="00E3178D" w:rsidRPr="007408C9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ШАБАЗ</w:t>
      </w:r>
      <w:r w:rsidR="00A9753F">
        <w:rPr>
          <w:rFonts w:ascii="Courier New" w:hAnsi="Courier New" w:cs="Courier New"/>
          <w:color w:val="000000" w:themeColor="text1"/>
        </w:rPr>
        <w:t xml:space="preserve">. </w:t>
      </w:r>
      <w:r w:rsidR="007408C9">
        <w:rPr>
          <w:rFonts w:ascii="Courier New" w:hAnsi="Courier New" w:cs="Courier New"/>
          <w:color w:val="000000" w:themeColor="text1"/>
        </w:rPr>
        <w:t xml:space="preserve">Да. </w:t>
      </w:r>
      <w:r w:rsidR="00482C3D">
        <w:rPr>
          <w:rFonts w:ascii="Courier New" w:hAnsi="Courier New" w:cs="Courier New"/>
          <w:color w:val="000000" w:themeColor="text1"/>
        </w:rPr>
        <w:t>В общаге</w:t>
      </w:r>
      <w:r w:rsidR="00A9753F">
        <w:rPr>
          <w:rFonts w:ascii="Courier New" w:hAnsi="Courier New" w:cs="Courier New"/>
          <w:color w:val="000000" w:themeColor="text1"/>
        </w:rPr>
        <w:t xml:space="preserve"> </w:t>
      </w:r>
      <w:r w:rsidR="00482C3D">
        <w:rPr>
          <w:rFonts w:ascii="Courier New" w:hAnsi="Courier New" w:cs="Courier New"/>
          <w:color w:val="000000" w:themeColor="text1"/>
        </w:rPr>
        <w:t xml:space="preserve">часто </w:t>
      </w:r>
      <w:r w:rsidR="007408C9">
        <w:rPr>
          <w:rFonts w:ascii="Courier New" w:hAnsi="Courier New" w:cs="Courier New"/>
          <w:color w:val="000000" w:themeColor="text1"/>
        </w:rPr>
        <w:t xml:space="preserve">снился </w:t>
      </w:r>
      <w:r w:rsidR="00A9753F">
        <w:rPr>
          <w:rFonts w:ascii="Courier New" w:hAnsi="Courier New" w:cs="Courier New"/>
          <w:color w:val="000000" w:themeColor="text1"/>
        </w:rPr>
        <w:t>сон</w:t>
      </w:r>
      <w:r w:rsidR="0053343C">
        <w:rPr>
          <w:rFonts w:ascii="Courier New" w:hAnsi="Courier New" w:cs="Courier New"/>
          <w:color w:val="000000" w:themeColor="text1"/>
        </w:rPr>
        <w:t>. С</w:t>
      </w:r>
      <w:r w:rsidR="00E3178D" w:rsidRPr="00BA6CCB">
        <w:rPr>
          <w:rFonts w:ascii="Courier New" w:hAnsi="Courier New" w:cs="Courier New"/>
          <w:color w:val="000000" w:themeColor="text1"/>
        </w:rPr>
        <w:t>ижу</w:t>
      </w:r>
      <w:r w:rsidR="00C84EFD">
        <w:rPr>
          <w:rFonts w:ascii="Courier New" w:hAnsi="Courier New" w:cs="Courier New"/>
          <w:color w:val="000000" w:themeColor="text1"/>
        </w:rPr>
        <w:t xml:space="preserve"> </w:t>
      </w:r>
      <w:r w:rsidR="00090D34">
        <w:rPr>
          <w:rFonts w:ascii="Courier New" w:hAnsi="Courier New" w:cs="Courier New"/>
          <w:color w:val="000000" w:themeColor="text1"/>
        </w:rPr>
        <w:t xml:space="preserve">тут, </w:t>
      </w:r>
      <w:r w:rsidR="00E3178D" w:rsidRPr="00BA6CCB">
        <w:rPr>
          <w:rFonts w:ascii="Courier New" w:hAnsi="Courier New" w:cs="Courier New"/>
          <w:color w:val="000000" w:themeColor="text1"/>
        </w:rPr>
        <w:t>под акацией</w:t>
      </w:r>
      <w:r w:rsidR="0053343C">
        <w:rPr>
          <w:rFonts w:ascii="Courier New" w:hAnsi="Courier New" w:cs="Courier New"/>
          <w:color w:val="000000" w:themeColor="text1"/>
        </w:rPr>
        <w:t xml:space="preserve">. </w:t>
      </w:r>
      <w:r w:rsidR="00090D34">
        <w:rPr>
          <w:rFonts w:ascii="Courier New" w:hAnsi="Courier New" w:cs="Courier New"/>
          <w:color w:val="000000" w:themeColor="text1"/>
        </w:rPr>
        <w:t xml:space="preserve">Чай пью, </w:t>
      </w:r>
      <w:r w:rsidR="0053343C">
        <w:rPr>
          <w:rFonts w:ascii="Courier New" w:hAnsi="Courier New" w:cs="Courier New"/>
          <w:color w:val="000000" w:themeColor="text1"/>
        </w:rPr>
        <w:t>шельпеки ем.</w:t>
      </w:r>
      <w:r w:rsidR="00090D34">
        <w:rPr>
          <w:rFonts w:ascii="Courier New" w:hAnsi="Courier New" w:cs="Courier New"/>
          <w:color w:val="000000" w:themeColor="text1"/>
        </w:rPr>
        <w:t xml:space="preserve"> Просып</w:t>
      </w:r>
      <w:r w:rsidR="007408C9">
        <w:rPr>
          <w:rFonts w:ascii="Courier New" w:hAnsi="Courier New" w:cs="Courier New"/>
          <w:color w:val="000000" w:themeColor="text1"/>
        </w:rPr>
        <w:t xml:space="preserve">аюсь, </w:t>
      </w:r>
      <w:r w:rsidR="0053343C">
        <w:rPr>
          <w:rFonts w:ascii="Courier New" w:hAnsi="Courier New" w:cs="Courier New"/>
          <w:color w:val="000000" w:themeColor="text1"/>
        </w:rPr>
        <w:t>край одеяла</w:t>
      </w:r>
      <w:r w:rsidR="007408C9">
        <w:rPr>
          <w:rFonts w:ascii="Courier New" w:hAnsi="Courier New" w:cs="Courier New"/>
          <w:color w:val="000000" w:themeColor="text1"/>
        </w:rPr>
        <w:t xml:space="preserve"> зажевал</w:t>
      </w:r>
      <w:r w:rsidR="00A60152">
        <w:rPr>
          <w:rFonts w:ascii="Courier New" w:hAnsi="Courier New" w:cs="Courier New"/>
          <w:color w:val="000000" w:themeColor="text1"/>
        </w:rPr>
        <w:t>.</w:t>
      </w:r>
      <w:r w:rsidR="00D701C8">
        <w:rPr>
          <w:rFonts w:ascii="Courier New" w:hAnsi="Courier New" w:cs="Courier New"/>
          <w:color w:val="000000" w:themeColor="text1"/>
        </w:rPr>
        <w:t xml:space="preserve"> </w:t>
      </w:r>
      <w:r w:rsidR="0053343C">
        <w:rPr>
          <w:rFonts w:ascii="Courier New" w:hAnsi="Courier New" w:cs="Courier New"/>
          <w:i/>
          <w:color w:val="000000" w:themeColor="text1"/>
        </w:rPr>
        <w:t>(Улыбается</w:t>
      </w:r>
      <w:r w:rsidR="00A60152">
        <w:rPr>
          <w:rFonts w:ascii="Courier New" w:hAnsi="Courier New" w:cs="Courier New"/>
          <w:i/>
          <w:color w:val="000000" w:themeColor="text1"/>
        </w:rPr>
        <w:t>)</w:t>
      </w:r>
      <w:r w:rsidR="00090D34" w:rsidRPr="00A60152">
        <w:rPr>
          <w:rFonts w:ascii="Courier New" w:hAnsi="Courier New" w:cs="Courier New"/>
          <w:i/>
          <w:color w:val="000000" w:themeColor="text1"/>
        </w:rPr>
        <w:t xml:space="preserve"> </w:t>
      </w:r>
      <w:r w:rsidR="007408C9">
        <w:rPr>
          <w:rFonts w:ascii="Courier New" w:hAnsi="Courier New" w:cs="Courier New"/>
          <w:color w:val="000000" w:themeColor="text1"/>
        </w:rPr>
        <w:t>Вещий сон.</w:t>
      </w:r>
    </w:p>
    <w:p w:rsidR="0053343C" w:rsidRDefault="006804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АЙМАН</w:t>
      </w:r>
      <w:r w:rsidR="00A26028" w:rsidRPr="00017460">
        <w:rPr>
          <w:rFonts w:ascii="Courier New" w:hAnsi="Courier New" w:cs="Courier New"/>
          <w:i/>
          <w:color w:val="000000" w:themeColor="text1"/>
        </w:rPr>
        <w:t>.</w:t>
      </w:r>
      <w:r w:rsidR="00614EAA">
        <w:rPr>
          <w:rFonts w:ascii="Courier New" w:hAnsi="Courier New" w:cs="Courier New"/>
          <w:i/>
          <w:color w:val="000000" w:themeColor="text1"/>
        </w:rPr>
        <w:t xml:space="preserve"> </w:t>
      </w:r>
      <w:r w:rsidR="00A26028">
        <w:rPr>
          <w:rFonts w:ascii="Courier New" w:hAnsi="Courier New" w:cs="Courier New"/>
          <w:color w:val="000000" w:themeColor="text1"/>
        </w:rPr>
        <w:t>Сынок, п</w:t>
      </w:r>
      <w:r w:rsidR="0038768E">
        <w:rPr>
          <w:rFonts w:ascii="Courier New" w:hAnsi="Courier New" w:cs="Courier New"/>
          <w:color w:val="000000" w:themeColor="text1"/>
        </w:rPr>
        <w:t>оговор</w:t>
      </w:r>
      <w:r w:rsidR="0053343C">
        <w:rPr>
          <w:rFonts w:ascii="Courier New" w:hAnsi="Courier New" w:cs="Courier New"/>
          <w:color w:val="000000" w:themeColor="text1"/>
        </w:rPr>
        <w:t>и</w:t>
      </w:r>
      <w:r w:rsidR="00A26028">
        <w:rPr>
          <w:rFonts w:ascii="Courier New" w:hAnsi="Courier New" w:cs="Courier New"/>
          <w:color w:val="000000" w:themeColor="text1"/>
        </w:rPr>
        <w:t>ть</w:t>
      </w:r>
      <w:r w:rsidR="0053343C">
        <w:rPr>
          <w:rFonts w:ascii="Courier New" w:hAnsi="Courier New" w:cs="Courier New"/>
          <w:color w:val="000000" w:themeColor="text1"/>
        </w:rPr>
        <w:t xml:space="preserve"> надо.</w:t>
      </w:r>
      <w:r w:rsidR="00A26028">
        <w:rPr>
          <w:rFonts w:ascii="Courier New" w:hAnsi="Courier New" w:cs="Courier New"/>
          <w:color w:val="000000" w:themeColor="text1"/>
        </w:rPr>
        <w:t xml:space="preserve"> А то отец твой, сам в себе. Слова не вытянешь.</w:t>
      </w:r>
      <w:r w:rsidR="0053343C">
        <w:rPr>
          <w:rFonts w:ascii="Courier New" w:hAnsi="Courier New" w:cs="Courier New"/>
          <w:color w:val="000000" w:themeColor="text1"/>
        </w:rPr>
        <w:t xml:space="preserve"> Все его устраивает. </w:t>
      </w:r>
    </w:p>
    <w:p w:rsidR="00A26028" w:rsidRPr="0053343C" w:rsidRDefault="00A260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Мама</w:t>
      </w:r>
      <w:r w:rsidR="007633E3">
        <w:rPr>
          <w:rFonts w:ascii="Courier New" w:hAnsi="Courier New" w:cs="Courier New"/>
          <w:color w:val="000000" w:themeColor="text1"/>
        </w:rPr>
        <w:t>…</w:t>
      </w:r>
      <w:r w:rsidR="0053343C">
        <w:rPr>
          <w:rFonts w:ascii="Courier New" w:hAnsi="Courier New" w:cs="Courier New"/>
          <w:color w:val="000000" w:themeColor="text1"/>
        </w:rPr>
        <w:t xml:space="preserve"> </w:t>
      </w:r>
      <w:r w:rsidR="0053343C" w:rsidRPr="0053343C">
        <w:rPr>
          <w:rFonts w:ascii="Courier New" w:hAnsi="Courier New" w:cs="Courier New"/>
          <w:i/>
          <w:color w:val="000000" w:themeColor="text1"/>
        </w:rPr>
        <w:t>(Улыбается)</w:t>
      </w:r>
    </w:p>
    <w:p w:rsidR="0053343C" w:rsidRDefault="00A2602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>АЙМАН.</w:t>
      </w:r>
      <w:r w:rsidR="0053343C">
        <w:rPr>
          <w:rFonts w:ascii="Courier New" w:hAnsi="Courier New" w:cs="Courier New"/>
          <w:color w:val="000000" w:themeColor="text1"/>
        </w:rPr>
        <w:t xml:space="preserve"> Неспокойно мне. </w:t>
      </w:r>
      <w:r>
        <w:rPr>
          <w:rFonts w:ascii="Courier New" w:hAnsi="Courier New" w:cs="Courier New"/>
          <w:color w:val="000000" w:themeColor="text1"/>
        </w:rPr>
        <w:t>Фатима</w:t>
      </w:r>
      <w:r w:rsidRPr="00BA6CCB">
        <w:rPr>
          <w:rFonts w:ascii="Courier New" w:hAnsi="Courier New" w:cs="Courier New"/>
          <w:color w:val="000000" w:themeColor="text1"/>
        </w:rPr>
        <w:t xml:space="preserve"> не останется. </w:t>
      </w:r>
    </w:p>
    <w:p w:rsidR="00E3178D" w:rsidRPr="00BA6CCB" w:rsidRDefault="00A00C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BA6CCB">
        <w:rPr>
          <w:rFonts w:ascii="Courier New" w:hAnsi="Courier New" w:cs="Courier New"/>
          <w:color w:val="000000" w:themeColor="text1"/>
        </w:rPr>
        <w:t>ШАБАЗ</w:t>
      </w:r>
      <w:r w:rsidR="00E3178D" w:rsidRPr="00BA6CCB">
        <w:rPr>
          <w:rFonts w:ascii="Courier New" w:hAnsi="Courier New" w:cs="Courier New"/>
          <w:color w:val="000000" w:themeColor="text1"/>
        </w:rPr>
        <w:t xml:space="preserve">. </w:t>
      </w:r>
      <w:r w:rsidR="00A00F9E">
        <w:rPr>
          <w:rFonts w:ascii="Courier New" w:hAnsi="Courier New" w:cs="Courier New"/>
          <w:color w:val="000000" w:themeColor="text1"/>
        </w:rPr>
        <w:t xml:space="preserve">Не волнуйся. </w:t>
      </w:r>
      <w:r w:rsidR="00E41E79">
        <w:rPr>
          <w:rFonts w:ascii="Courier New" w:hAnsi="Courier New" w:cs="Courier New"/>
          <w:color w:val="000000" w:themeColor="text1"/>
        </w:rPr>
        <w:t>Уезжать не собираюсь.</w:t>
      </w:r>
    </w:p>
    <w:p w:rsidR="00E3178D" w:rsidRPr="00A60152" w:rsidRDefault="0097195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A60152">
        <w:rPr>
          <w:rFonts w:ascii="Courier New" w:hAnsi="Courier New" w:cs="Courier New"/>
        </w:rPr>
        <w:t>ИМАНАЛЫ</w:t>
      </w:r>
      <w:r w:rsidR="00E3178D" w:rsidRPr="00A60152">
        <w:rPr>
          <w:rFonts w:ascii="Courier New" w:hAnsi="Courier New" w:cs="Courier New"/>
        </w:rPr>
        <w:t xml:space="preserve">. </w:t>
      </w:r>
      <w:r w:rsidR="00A00F9E">
        <w:rPr>
          <w:rFonts w:ascii="Courier New" w:hAnsi="Courier New" w:cs="Courier New"/>
        </w:rPr>
        <w:t>Езжай, если надо</w:t>
      </w:r>
      <w:r w:rsidR="00E3178D" w:rsidRPr="00A60152">
        <w:rPr>
          <w:rFonts w:ascii="Courier New" w:hAnsi="Courier New" w:cs="Courier New"/>
        </w:rPr>
        <w:t>.</w:t>
      </w:r>
    </w:p>
    <w:p w:rsidR="007408C9" w:rsidRDefault="0068048D" w:rsidP="007408C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A60152">
        <w:rPr>
          <w:rFonts w:ascii="Courier New" w:hAnsi="Courier New" w:cs="Courier New"/>
        </w:rPr>
        <w:t>АЙМАН</w:t>
      </w:r>
      <w:r w:rsidR="00E3178D" w:rsidRPr="00A60152">
        <w:rPr>
          <w:rFonts w:ascii="Courier New" w:hAnsi="Courier New" w:cs="Courier New"/>
        </w:rPr>
        <w:t xml:space="preserve">. </w:t>
      </w:r>
      <w:r w:rsidR="00A60152" w:rsidRPr="00A60152">
        <w:rPr>
          <w:rFonts w:ascii="Courier New" w:hAnsi="Courier New" w:cs="Courier New"/>
        </w:rPr>
        <w:t>Н</w:t>
      </w:r>
      <w:r w:rsidR="00E41E79">
        <w:rPr>
          <w:rFonts w:ascii="Courier New" w:hAnsi="Courier New" w:cs="Courier New"/>
        </w:rPr>
        <w:t xml:space="preserve">е хочу </w:t>
      </w:r>
      <w:r w:rsidR="00A60152" w:rsidRPr="00A60152">
        <w:rPr>
          <w:rFonts w:ascii="Courier New" w:hAnsi="Courier New" w:cs="Courier New"/>
        </w:rPr>
        <w:t>в пустом доме жить</w:t>
      </w:r>
      <w:r w:rsidR="00E41E79">
        <w:rPr>
          <w:rFonts w:ascii="Courier New" w:hAnsi="Courier New" w:cs="Courier New"/>
        </w:rPr>
        <w:t>!</w:t>
      </w:r>
      <w:r w:rsidR="007408C9">
        <w:rPr>
          <w:rFonts w:ascii="Courier New" w:hAnsi="Courier New" w:cs="Courier New"/>
        </w:rPr>
        <w:t xml:space="preserve"> </w:t>
      </w:r>
      <w:r w:rsidR="00E41E79">
        <w:rPr>
          <w:rFonts w:ascii="Courier New" w:hAnsi="Courier New" w:cs="Courier New"/>
        </w:rPr>
        <w:t>Старая я, в</w:t>
      </w:r>
      <w:r w:rsidR="00E3178D" w:rsidRPr="00A60152">
        <w:rPr>
          <w:rFonts w:ascii="Courier New" w:hAnsi="Courier New" w:cs="Courier New"/>
        </w:rPr>
        <w:t xml:space="preserve">нуков </w:t>
      </w:r>
      <w:r w:rsidR="00E41E79">
        <w:rPr>
          <w:rFonts w:ascii="Courier New" w:hAnsi="Courier New" w:cs="Courier New"/>
        </w:rPr>
        <w:t>хочу!</w:t>
      </w:r>
      <w:r w:rsidR="007408C9" w:rsidRPr="007408C9">
        <w:rPr>
          <w:rFonts w:ascii="Courier New" w:hAnsi="Courier New" w:cs="Courier New"/>
        </w:rPr>
        <w:t xml:space="preserve"> </w:t>
      </w:r>
      <w:r w:rsidR="007408C9">
        <w:rPr>
          <w:rFonts w:ascii="Courier New" w:hAnsi="Courier New" w:cs="Courier New"/>
        </w:rPr>
        <w:t xml:space="preserve"> </w:t>
      </w:r>
    </w:p>
    <w:p w:rsidR="007408C9" w:rsidRDefault="00971950" w:rsidP="007408C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A60152">
        <w:rPr>
          <w:rFonts w:ascii="Courier New" w:hAnsi="Courier New" w:cs="Courier New"/>
        </w:rPr>
        <w:t>ИМАНАЛЫ</w:t>
      </w:r>
      <w:r w:rsidR="00E3178D" w:rsidRPr="00A60152">
        <w:rPr>
          <w:rFonts w:ascii="Courier New" w:hAnsi="Courier New" w:cs="Courier New"/>
        </w:rPr>
        <w:t>. Замолчи, глупая!</w:t>
      </w:r>
      <w:r w:rsidR="007408C9">
        <w:rPr>
          <w:rFonts w:ascii="Courier New" w:hAnsi="Courier New" w:cs="Courier New"/>
        </w:rPr>
        <w:t xml:space="preserve"> </w:t>
      </w:r>
    </w:p>
    <w:p w:rsidR="007408C9" w:rsidRDefault="007408C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3178D" w:rsidRDefault="00E41E7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</w:rPr>
        <w:t>Иманалы р</w:t>
      </w:r>
      <w:r w:rsidR="00A60152" w:rsidRPr="00A60152">
        <w:rPr>
          <w:rFonts w:ascii="Courier New" w:hAnsi="Courier New" w:cs="Courier New"/>
          <w:i/>
        </w:rPr>
        <w:t>азбивает пиал</w:t>
      </w:r>
      <w:r w:rsidR="00E3178D" w:rsidRPr="00A60152">
        <w:rPr>
          <w:rFonts w:ascii="Courier New" w:hAnsi="Courier New" w:cs="Courier New"/>
          <w:i/>
        </w:rPr>
        <w:t>у</w:t>
      </w:r>
      <w:r w:rsidR="00E3178D" w:rsidRPr="00A60152">
        <w:rPr>
          <w:rFonts w:ascii="Courier New" w:hAnsi="Courier New" w:cs="Courier New"/>
          <w:i/>
          <w:color w:val="000000" w:themeColor="text1"/>
        </w:rPr>
        <w:t>.</w:t>
      </w:r>
      <w:r w:rsidR="00A60152">
        <w:rPr>
          <w:rFonts w:ascii="Courier New" w:hAnsi="Courier New" w:cs="Courier New"/>
          <w:i/>
          <w:color w:val="000000" w:themeColor="text1"/>
        </w:rPr>
        <w:t xml:space="preserve"> </w:t>
      </w:r>
      <w:r w:rsidR="00CD59E8">
        <w:rPr>
          <w:rFonts w:ascii="Courier New" w:hAnsi="Courier New" w:cs="Courier New"/>
          <w:i/>
          <w:color w:val="000000" w:themeColor="text1"/>
        </w:rPr>
        <w:t xml:space="preserve">Шабаз </w:t>
      </w:r>
      <w:r w:rsidR="00A26028">
        <w:rPr>
          <w:rFonts w:ascii="Courier New" w:hAnsi="Courier New" w:cs="Courier New"/>
          <w:i/>
          <w:color w:val="000000" w:themeColor="text1"/>
        </w:rPr>
        <w:t>собирает осколки</w:t>
      </w:r>
      <w:r w:rsidR="00CD59E8">
        <w:rPr>
          <w:rFonts w:ascii="Courier New" w:hAnsi="Courier New" w:cs="Courier New"/>
          <w:i/>
          <w:color w:val="000000" w:themeColor="text1"/>
        </w:rPr>
        <w:t>.</w:t>
      </w:r>
    </w:p>
    <w:p w:rsidR="00017460" w:rsidRDefault="0001746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017460" w:rsidRPr="00017460" w:rsidRDefault="0001746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На счастье.</w:t>
      </w:r>
    </w:p>
    <w:p w:rsidR="00A60152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A60152">
        <w:rPr>
          <w:rFonts w:ascii="Courier New" w:hAnsi="Courier New" w:cs="Courier New"/>
          <w:color w:val="000000" w:themeColor="text1"/>
        </w:rPr>
        <w:t>КОНЕЦ ВОСПОМИНАНИЯ.</w:t>
      </w:r>
    </w:p>
    <w:p w:rsidR="00E3178D" w:rsidRPr="00BA6CCB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Pr="00A60152" w:rsidRDefault="00D701C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  <w:highlight w:val="yellow"/>
        </w:rPr>
        <w:t xml:space="preserve">Сцена </w:t>
      </w:r>
      <w:r>
        <w:rPr>
          <w:rFonts w:ascii="Courier New" w:hAnsi="Courier New" w:cs="Courier New"/>
          <w:b/>
          <w:color w:val="000000" w:themeColor="text1"/>
        </w:rPr>
        <w:t>5</w:t>
      </w:r>
    </w:p>
    <w:p w:rsidR="00E3178D" w:rsidRPr="00A60152" w:rsidRDefault="007F39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Музей. Фатима </w:t>
      </w:r>
      <w:r w:rsidR="00E3178D" w:rsidRPr="00A60152">
        <w:rPr>
          <w:rFonts w:ascii="Courier New" w:hAnsi="Courier New" w:cs="Courier New"/>
          <w:i/>
        </w:rPr>
        <w:t>дрожащими руками</w:t>
      </w:r>
      <w:r>
        <w:rPr>
          <w:rFonts w:ascii="Courier New" w:hAnsi="Courier New" w:cs="Courier New"/>
          <w:i/>
        </w:rPr>
        <w:t xml:space="preserve"> </w:t>
      </w:r>
      <w:r w:rsidRPr="00A60152">
        <w:rPr>
          <w:rFonts w:ascii="Courier New" w:hAnsi="Courier New" w:cs="Courier New"/>
          <w:i/>
        </w:rPr>
        <w:t>достает</w:t>
      </w:r>
      <w:r>
        <w:rPr>
          <w:rFonts w:ascii="Courier New" w:hAnsi="Courier New" w:cs="Courier New"/>
          <w:i/>
        </w:rPr>
        <w:t xml:space="preserve"> из сумки </w:t>
      </w:r>
      <w:r w:rsidR="00E3178D" w:rsidRPr="00A60152">
        <w:rPr>
          <w:rFonts w:ascii="Courier New" w:hAnsi="Courier New" w:cs="Courier New"/>
          <w:i/>
        </w:rPr>
        <w:t xml:space="preserve"> </w:t>
      </w:r>
      <w:r w:rsidR="00A60152">
        <w:rPr>
          <w:rFonts w:ascii="Courier New" w:hAnsi="Courier New" w:cs="Courier New"/>
          <w:i/>
        </w:rPr>
        <w:t>футляр</w:t>
      </w:r>
      <w:r>
        <w:rPr>
          <w:rFonts w:ascii="Courier New" w:hAnsi="Courier New" w:cs="Courier New"/>
          <w:i/>
        </w:rPr>
        <w:t xml:space="preserve">. </w:t>
      </w:r>
      <w:r w:rsidR="00E3178D" w:rsidRPr="00A60152">
        <w:rPr>
          <w:rFonts w:ascii="Courier New" w:hAnsi="Courier New" w:cs="Courier New"/>
          <w:i/>
        </w:rPr>
        <w:t xml:space="preserve">Роняет очки. </w:t>
      </w:r>
      <w:r w:rsidR="00EE7BE1">
        <w:rPr>
          <w:rFonts w:ascii="Courier New" w:hAnsi="Courier New" w:cs="Courier New"/>
          <w:i/>
        </w:rPr>
        <w:t xml:space="preserve">Подходит </w:t>
      </w:r>
      <w:r w:rsidR="00CD59E8">
        <w:rPr>
          <w:rFonts w:ascii="Courier New" w:hAnsi="Courier New" w:cs="Courier New"/>
          <w:i/>
        </w:rPr>
        <w:t xml:space="preserve">Жан </w:t>
      </w:r>
      <w:r w:rsidR="00EE7BE1">
        <w:rPr>
          <w:rFonts w:ascii="Courier New" w:hAnsi="Courier New" w:cs="Courier New"/>
          <w:i/>
        </w:rPr>
        <w:t xml:space="preserve"> и </w:t>
      </w:r>
      <w:r w:rsidR="00CD59E8">
        <w:rPr>
          <w:rFonts w:ascii="Courier New" w:hAnsi="Courier New" w:cs="Courier New"/>
          <w:i/>
        </w:rPr>
        <w:t>поднимает их.</w:t>
      </w:r>
    </w:p>
    <w:p w:rsidR="00A60152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17460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E3178D" w:rsidRPr="00A6015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В</w:t>
      </w:r>
      <w:r w:rsidR="00E3178D" w:rsidRPr="00A60152">
        <w:rPr>
          <w:rFonts w:ascii="Courier New" w:hAnsi="Courier New" w:cs="Courier New"/>
        </w:rPr>
        <w:t xml:space="preserve">озьмите. </w:t>
      </w:r>
      <w:r w:rsidR="007F3943">
        <w:rPr>
          <w:rFonts w:ascii="Courier New" w:hAnsi="Courier New" w:cs="Courier New"/>
        </w:rPr>
        <w:t>Не</w:t>
      </w:r>
      <w:r>
        <w:rPr>
          <w:rFonts w:ascii="Courier New" w:hAnsi="Courier New" w:cs="Courier New"/>
        </w:rPr>
        <w:t xml:space="preserve"> </w:t>
      </w:r>
      <w:r w:rsidR="00E3178D" w:rsidRPr="00A60152">
        <w:rPr>
          <w:rFonts w:ascii="Courier New" w:hAnsi="Courier New" w:cs="Courier New"/>
        </w:rPr>
        <w:t>разбились.</w:t>
      </w:r>
      <w:r>
        <w:rPr>
          <w:rFonts w:ascii="Courier New" w:hAnsi="Courier New" w:cs="Courier New"/>
        </w:rPr>
        <w:t xml:space="preserve"> </w:t>
      </w:r>
      <w:r w:rsidR="007F3943">
        <w:rPr>
          <w:rFonts w:ascii="Courier New" w:hAnsi="Courier New" w:cs="Courier New"/>
        </w:rPr>
        <w:t>К счастью.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E3178D" w:rsidRPr="00A60152">
        <w:rPr>
          <w:rFonts w:ascii="Courier New" w:hAnsi="Courier New" w:cs="Courier New"/>
        </w:rPr>
        <w:t xml:space="preserve">. Спасибо. Хотела </w:t>
      </w:r>
      <w:r w:rsidR="007F3943">
        <w:rPr>
          <w:rFonts w:ascii="Courier New" w:hAnsi="Courier New" w:cs="Courier New"/>
        </w:rPr>
        <w:t>узнать, чья картина.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E3178D" w:rsidRPr="00A60152">
        <w:rPr>
          <w:rFonts w:ascii="Courier New" w:hAnsi="Courier New" w:cs="Courier New"/>
        </w:rPr>
        <w:t xml:space="preserve">. </w:t>
      </w:r>
      <w:r w:rsidR="00D570A9">
        <w:rPr>
          <w:rFonts w:ascii="Courier New" w:hAnsi="Courier New" w:cs="Courier New"/>
        </w:rPr>
        <w:t>Моя</w:t>
      </w:r>
      <w:r w:rsidR="00CD59E8">
        <w:rPr>
          <w:rFonts w:ascii="Courier New" w:hAnsi="Courier New" w:cs="Courier New"/>
        </w:rPr>
        <w:t xml:space="preserve">. </w:t>
      </w:r>
      <w:r w:rsidR="00584766">
        <w:rPr>
          <w:rFonts w:ascii="Courier New" w:hAnsi="Courier New" w:cs="Courier New"/>
        </w:rPr>
        <w:t xml:space="preserve">Аташкин дом. </w:t>
      </w:r>
      <w:r w:rsidR="00CD59E8">
        <w:rPr>
          <w:rFonts w:ascii="Courier New" w:hAnsi="Courier New" w:cs="Courier New"/>
        </w:rPr>
        <w:t xml:space="preserve">И </w:t>
      </w:r>
      <w:r w:rsidR="007F3943">
        <w:rPr>
          <w:rFonts w:ascii="Courier New" w:hAnsi="Courier New" w:cs="Courier New"/>
        </w:rPr>
        <w:t xml:space="preserve">эта </w:t>
      </w:r>
      <w:r w:rsidR="00584766">
        <w:rPr>
          <w:rFonts w:ascii="Courier New" w:hAnsi="Courier New" w:cs="Courier New"/>
        </w:rPr>
        <w:t>тоже. «Полустанок судьбы».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E3178D" w:rsidRPr="00A60152">
        <w:rPr>
          <w:rFonts w:ascii="Courier New" w:hAnsi="Courier New" w:cs="Courier New"/>
        </w:rPr>
        <w:t xml:space="preserve">. </w:t>
      </w:r>
      <w:r w:rsidR="00CD59E8">
        <w:rPr>
          <w:rFonts w:ascii="Courier New" w:hAnsi="Courier New" w:cs="Courier New"/>
        </w:rPr>
        <w:t>Шабаз Иманалы</w:t>
      </w:r>
      <w:r w:rsidR="00E3178D" w:rsidRPr="00A60152">
        <w:rPr>
          <w:rFonts w:ascii="Courier New" w:hAnsi="Courier New" w:cs="Courier New"/>
        </w:rPr>
        <w:t xml:space="preserve"> </w:t>
      </w:r>
      <w:r w:rsidR="0067795F">
        <w:rPr>
          <w:rFonts w:ascii="Courier New" w:hAnsi="Courier New" w:cs="Courier New"/>
        </w:rPr>
        <w:t>случайно не твой родственник</w:t>
      </w:r>
      <w:r w:rsidR="00E3178D" w:rsidRPr="00A60152">
        <w:rPr>
          <w:rFonts w:ascii="Courier New" w:hAnsi="Courier New" w:cs="Courier New"/>
        </w:rPr>
        <w:t>.</w:t>
      </w:r>
    </w:p>
    <w:p w:rsidR="00E3178D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E3178D" w:rsidRPr="00A60152">
        <w:rPr>
          <w:rFonts w:ascii="Courier New" w:hAnsi="Courier New" w:cs="Courier New"/>
        </w:rPr>
        <w:t xml:space="preserve">. </w:t>
      </w:r>
      <w:r w:rsidR="0067795F">
        <w:rPr>
          <w:rFonts w:ascii="Courier New" w:hAnsi="Courier New" w:cs="Courier New"/>
        </w:rPr>
        <w:t>Это</w:t>
      </w:r>
      <w:r w:rsidR="00CD59E8">
        <w:rPr>
          <w:rFonts w:ascii="Courier New" w:hAnsi="Courier New" w:cs="Courier New"/>
        </w:rPr>
        <w:t xml:space="preserve"> мой отец</w:t>
      </w:r>
      <w:r w:rsidR="00E3178D" w:rsidRPr="00A60152">
        <w:rPr>
          <w:rFonts w:ascii="Courier New" w:hAnsi="Courier New" w:cs="Courier New"/>
        </w:rPr>
        <w:t>.</w:t>
      </w:r>
      <w:r w:rsidR="00A26028">
        <w:rPr>
          <w:rFonts w:ascii="Courier New" w:hAnsi="Courier New" w:cs="Courier New"/>
        </w:rPr>
        <w:t xml:space="preserve"> </w:t>
      </w:r>
      <w:r w:rsidR="0067795F">
        <w:rPr>
          <w:rFonts w:ascii="Courier New" w:hAnsi="Courier New" w:cs="Courier New"/>
        </w:rPr>
        <w:t>А в</w:t>
      </w:r>
      <w:r w:rsidR="00A26028">
        <w:rPr>
          <w:rFonts w:ascii="Courier New" w:hAnsi="Courier New" w:cs="Courier New"/>
        </w:rPr>
        <w:t xml:space="preserve">ы </w:t>
      </w:r>
      <w:r w:rsidR="0067795F">
        <w:rPr>
          <w:rFonts w:ascii="Courier New" w:hAnsi="Courier New" w:cs="Courier New"/>
        </w:rPr>
        <w:t>его знали</w:t>
      </w:r>
      <w:r w:rsidR="00A26028">
        <w:rPr>
          <w:rFonts w:ascii="Courier New" w:hAnsi="Courier New" w:cs="Courier New"/>
        </w:rPr>
        <w:t>?</w:t>
      </w:r>
    </w:p>
    <w:p w:rsidR="0067795F" w:rsidRPr="0067795F" w:rsidRDefault="007F39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(Пауза)</w:t>
      </w:r>
    </w:p>
    <w:p w:rsidR="0067795F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05352C">
        <w:rPr>
          <w:rFonts w:ascii="Courier New" w:hAnsi="Courier New" w:cs="Courier New"/>
        </w:rPr>
        <w:t xml:space="preserve">. </w:t>
      </w:r>
      <w:r w:rsidR="0067795F">
        <w:rPr>
          <w:rFonts w:ascii="Courier New" w:hAnsi="Courier New" w:cs="Courier New"/>
        </w:rPr>
        <w:t>Ты - с</w:t>
      </w:r>
      <w:r w:rsidR="0005352C">
        <w:rPr>
          <w:rFonts w:ascii="Courier New" w:hAnsi="Courier New" w:cs="Courier New"/>
        </w:rPr>
        <w:t xml:space="preserve">ын Шабаза? </w:t>
      </w:r>
    </w:p>
    <w:p w:rsidR="0005352C" w:rsidRDefault="0005352C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ЖАН. </w:t>
      </w:r>
      <w:r w:rsidR="0067795F">
        <w:rPr>
          <w:rFonts w:ascii="Courier New" w:hAnsi="Courier New" w:cs="Courier New"/>
        </w:rPr>
        <w:t>Да</w:t>
      </w:r>
      <w:r>
        <w:rPr>
          <w:rFonts w:ascii="Courier New" w:hAnsi="Courier New" w:cs="Courier New"/>
        </w:rPr>
        <w:t xml:space="preserve">. </w:t>
      </w:r>
      <w:r w:rsidR="0067795F">
        <w:rPr>
          <w:rFonts w:ascii="Courier New" w:hAnsi="Courier New" w:cs="Courier New"/>
        </w:rPr>
        <w:t>Вы учились вместе?</w:t>
      </w:r>
    </w:p>
    <w:p w:rsidR="0067795F" w:rsidRDefault="0067795F" w:rsidP="0067795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B5133D">
        <w:rPr>
          <w:rFonts w:ascii="Courier New" w:hAnsi="Courier New" w:cs="Courier New"/>
        </w:rPr>
        <w:t xml:space="preserve">. Да… </w:t>
      </w:r>
      <w:r w:rsidRPr="0067795F">
        <w:rPr>
          <w:rFonts w:ascii="Courier New" w:hAnsi="Courier New" w:cs="Courier New"/>
        </w:rPr>
        <w:t>Учились… Как</w:t>
      </w:r>
      <w:r>
        <w:rPr>
          <w:rFonts w:ascii="Courier New" w:hAnsi="Courier New" w:cs="Courier New"/>
        </w:rPr>
        <w:t xml:space="preserve"> зовут? Сколько лет?</w:t>
      </w:r>
    </w:p>
    <w:p w:rsidR="0067795F" w:rsidRDefault="00EF7D99" w:rsidP="0067795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Жан. Двадцать пять</w:t>
      </w:r>
      <w:r w:rsidR="0067795F">
        <w:rPr>
          <w:rFonts w:ascii="Courier New" w:hAnsi="Courier New" w:cs="Courier New"/>
        </w:rPr>
        <w:t xml:space="preserve"> мне.</w:t>
      </w:r>
    </w:p>
    <w:p w:rsidR="00D04ECC" w:rsidRDefault="0005352C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Как он? </w:t>
      </w:r>
      <w:r w:rsidR="00F01AE5">
        <w:rPr>
          <w:rFonts w:ascii="Courier New" w:hAnsi="Courier New" w:cs="Courier New"/>
        </w:rPr>
        <w:t xml:space="preserve">Где </w:t>
      </w:r>
      <w:r>
        <w:rPr>
          <w:rFonts w:ascii="Courier New" w:hAnsi="Courier New" w:cs="Courier New"/>
        </w:rPr>
        <w:t>сейчас? В Карабау? Лет тридцать его не видела</w:t>
      </w:r>
      <w:r w:rsidR="00D04ECC">
        <w:rPr>
          <w:rFonts w:ascii="Courier New" w:hAnsi="Courier New" w:cs="Courier New"/>
        </w:rPr>
        <w:t>.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CD59E8">
        <w:rPr>
          <w:rFonts w:ascii="Courier New" w:hAnsi="Courier New" w:cs="Courier New"/>
        </w:rPr>
        <w:t xml:space="preserve">. </w:t>
      </w:r>
      <w:r w:rsidR="00D04ECC">
        <w:rPr>
          <w:rFonts w:ascii="Courier New" w:hAnsi="Courier New" w:cs="Courier New"/>
        </w:rPr>
        <w:t xml:space="preserve">Вы, наверное, не слышали. </w:t>
      </w:r>
      <w:r w:rsidR="00A00F9E">
        <w:rPr>
          <w:rFonts w:ascii="Courier New" w:hAnsi="Courier New" w:cs="Courier New"/>
        </w:rPr>
        <w:t>Папа умер</w:t>
      </w:r>
      <w:r w:rsidR="00E3178D" w:rsidRPr="00A60152">
        <w:rPr>
          <w:rFonts w:ascii="Courier New" w:hAnsi="Courier New" w:cs="Courier New"/>
        </w:rPr>
        <w:t xml:space="preserve"> три года назад. 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E3178D" w:rsidRPr="00A60152">
        <w:rPr>
          <w:rFonts w:ascii="Courier New" w:hAnsi="Courier New" w:cs="Courier New"/>
        </w:rPr>
        <w:t>. Умер. Как умер?</w:t>
      </w:r>
    </w:p>
    <w:p w:rsidR="00D04ECC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E3178D" w:rsidRPr="00A60152">
        <w:rPr>
          <w:rFonts w:ascii="Courier New" w:hAnsi="Courier New" w:cs="Courier New"/>
        </w:rPr>
        <w:t>. Рак у него был, лёгких. Он же всю жизнь в типографиях работал. А там воздух тяжёлый.</w:t>
      </w:r>
    </w:p>
    <w:p w:rsidR="00482C3D" w:rsidRDefault="00457EEC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ФАТИМА. Господи</w:t>
      </w:r>
      <w:r w:rsidR="00D04ECC">
        <w:rPr>
          <w:rFonts w:ascii="Courier New" w:hAnsi="Courier New" w:cs="Courier New"/>
        </w:rPr>
        <w:t xml:space="preserve">. </w:t>
      </w:r>
    </w:p>
    <w:p w:rsidR="00E3178D" w:rsidRPr="00A60152" w:rsidRDefault="000641B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ЖАН. Мы сами не ожидали. За полгода сгорел. </w:t>
      </w:r>
      <w:r w:rsidR="00E3178D" w:rsidRPr="00A60152">
        <w:rPr>
          <w:rFonts w:ascii="Courier New" w:hAnsi="Courier New" w:cs="Courier New"/>
        </w:rPr>
        <w:t> </w:t>
      </w:r>
    </w:p>
    <w:p w:rsidR="000641B0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E3178D" w:rsidRPr="00A60152">
        <w:rPr>
          <w:rFonts w:ascii="Courier New" w:hAnsi="Courier New" w:cs="Courier New"/>
        </w:rPr>
        <w:t xml:space="preserve">. </w:t>
      </w:r>
      <w:r w:rsidR="00CD59E8">
        <w:rPr>
          <w:rFonts w:ascii="Courier New" w:hAnsi="Courier New" w:cs="Courier New"/>
        </w:rPr>
        <w:t>Шабаз жан.</w:t>
      </w:r>
    </w:p>
    <w:p w:rsidR="00482C3D" w:rsidRDefault="000641B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ЖАН. Он не жаловался. Терпел, иногда морщился, говорил, спина болит. Простить себе не могу, что </w:t>
      </w:r>
      <w:r w:rsidR="00482C3D">
        <w:rPr>
          <w:rFonts w:ascii="Courier New" w:hAnsi="Courier New" w:cs="Courier New"/>
        </w:rPr>
        <w:t>на чекап не повез.</w:t>
      </w:r>
    </w:p>
    <w:p w:rsidR="000641B0" w:rsidRDefault="00482C3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ФАТИМА. В столицу надо было</w:t>
      </w:r>
      <w:r w:rsidR="000641B0">
        <w:rPr>
          <w:rFonts w:ascii="Courier New" w:hAnsi="Courier New" w:cs="Courier New"/>
        </w:rPr>
        <w:t>.</w:t>
      </w:r>
    </w:p>
    <w:p w:rsidR="000641B0" w:rsidRDefault="000641B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Не успели.</w:t>
      </w:r>
    </w:p>
    <w:p w:rsidR="00E3178D" w:rsidRPr="00A60152" w:rsidRDefault="000641B0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Судьба.  </w:t>
      </w:r>
      <w:r w:rsidR="00E3178D" w:rsidRPr="00A60152">
        <w:rPr>
          <w:rFonts w:ascii="Courier New" w:hAnsi="Courier New" w:cs="Courier New"/>
        </w:rPr>
        <w:t> 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E3178D" w:rsidRPr="00A60152">
        <w:rPr>
          <w:rFonts w:ascii="Courier New" w:hAnsi="Courier New" w:cs="Courier New"/>
        </w:rPr>
        <w:t xml:space="preserve">. Вы </w:t>
      </w:r>
      <w:r w:rsidR="0067795F">
        <w:rPr>
          <w:rFonts w:ascii="Courier New" w:hAnsi="Courier New" w:cs="Courier New"/>
        </w:rPr>
        <w:t xml:space="preserve">что-то </w:t>
      </w:r>
      <w:r w:rsidR="00E3178D" w:rsidRPr="00A60152">
        <w:rPr>
          <w:rFonts w:ascii="Courier New" w:hAnsi="Courier New" w:cs="Courier New"/>
        </w:rPr>
        <w:t xml:space="preserve">побледнели. Вам </w:t>
      </w:r>
      <w:r w:rsidR="00CD59E8">
        <w:rPr>
          <w:rFonts w:ascii="Courier New" w:hAnsi="Courier New" w:cs="Courier New"/>
        </w:rPr>
        <w:t>плохо</w:t>
      </w:r>
      <w:r w:rsidR="00E3178D" w:rsidRPr="00A60152">
        <w:rPr>
          <w:rFonts w:ascii="Courier New" w:hAnsi="Courier New" w:cs="Courier New"/>
        </w:rPr>
        <w:t>?</w:t>
      </w:r>
    </w:p>
    <w:p w:rsidR="00E3178D" w:rsidRPr="00A60152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E3178D" w:rsidRPr="00A60152">
        <w:rPr>
          <w:rFonts w:ascii="Courier New" w:hAnsi="Courier New" w:cs="Courier New"/>
        </w:rPr>
        <w:t>. Да, нет, пройдёт.</w:t>
      </w:r>
    </w:p>
    <w:p w:rsidR="00E3178D" w:rsidRDefault="00A60152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A00F9E">
        <w:rPr>
          <w:rFonts w:ascii="Courier New" w:hAnsi="Courier New" w:cs="Courier New"/>
        </w:rPr>
        <w:t xml:space="preserve">. </w:t>
      </w:r>
      <w:r w:rsidR="000641B0">
        <w:rPr>
          <w:rFonts w:ascii="Courier New" w:hAnsi="Courier New" w:cs="Courier New"/>
        </w:rPr>
        <w:t>Давайте, в</w:t>
      </w:r>
      <w:r w:rsidR="00A00F9E">
        <w:rPr>
          <w:rFonts w:ascii="Courier New" w:hAnsi="Courier New" w:cs="Courier New"/>
        </w:rPr>
        <w:t>оды принесу. Я мигом.</w:t>
      </w:r>
    </w:p>
    <w:p w:rsidR="00CD59E8" w:rsidRPr="00A60152" w:rsidRDefault="00CD59E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3178D" w:rsidRPr="00A60152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CD59E8">
        <w:rPr>
          <w:rFonts w:ascii="Courier New" w:hAnsi="Courier New" w:cs="Courier New"/>
          <w:i/>
        </w:rPr>
        <w:t>Жан уходит</w:t>
      </w:r>
      <w:r w:rsidRPr="00A60152">
        <w:rPr>
          <w:rFonts w:ascii="Courier New" w:hAnsi="Courier New" w:cs="Courier New"/>
        </w:rPr>
        <w:t>. </w:t>
      </w:r>
    </w:p>
    <w:p w:rsidR="00E3178D" w:rsidRPr="00BA6CCB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FF0000"/>
          <w:highlight w:val="lightGray"/>
        </w:rPr>
      </w:pPr>
    </w:p>
    <w:p w:rsidR="00E3178D" w:rsidRDefault="00D701C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  <w:highlight w:val="yellow"/>
        </w:rPr>
        <w:lastRenderedPageBreak/>
        <w:t>Сцена</w:t>
      </w:r>
      <w:r w:rsidR="00AD7FEC">
        <w:rPr>
          <w:rFonts w:ascii="Courier New" w:hAnsi="Courier New" w:cs="Courier New"/>
          <w:b/>
          <w:color w:val="000000" w:themeColor="text1"/>
        </w:rPr>
        <w:t xml:space="preserve"> </w:t>
      </w:r>
      <w:r>
        <w:rPr>
          <w:rFonts w:ascii="Courier New" w:hAnsi="Courier New" w:cs="Courier New"/>
          <w:b/>
          <w:color w:val="000000" w:themeColor="text1"/>
        </w:rPr>
        <w:t>6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 w:rsidRPr="00007543">
        <w:rPr>
          <w:rFonts w:ascii="Courier New" w:hAnsi="Courier New" w:cs="Courier New"/>
          <w:color w:val="000000" w:themeColor="text1"/>
        </w:rPr>
        <w:t>ВОСПОМИНАНИЕ.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Pr="00007543">
        <w:rPr>
          <w:rFonts w:ascii="Courier New" w:hAnsi="Courier New" w:cs="Courier New"/>
          <w:i/>
          <w:color w:val="000000" w:themeColor="text1"/>
        </w:rPr>
        <w:t>Полустанок.</w:t>
      </w:r>
      <w:r w:rsidR="00370639">
        <w:rPr>
          <w:rFonts w:ascii="Courier New" w:hAnsi="Courier New" w:cs="Courier New"/>
          <w:i/>
          <w:color w:val="000000" w:themeColor="text1"/>
        </w:rPr>
        <w:t xml:space="preserve"> Шабаз провожает Фатиму в город.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Через минут </w:t>
      </w:r>
      <w:r w:rsidR="00EC1694">
        <w:rPr>
          <w:rFonts w:ascii="Courier New" w:hAnsi="Courier New" w:cs="Courier New"/>
          <w:color w:val="000000" w:themeColor="text1"/>
        </w:rPr>
        <w:t>двадцать</w:t>
      </w:r>
      <w:r>
        <w:rPr>
          <w:rFonts w:ascii="Courier New" w:hAnsi="Courier New" w:cs="Courier New"/>
          <w:color w:val="000000" w:themeColor="text1"/>
        </w:rPr>
        <w:t xml:space="preserve"> будет.</w:t>
      </w:r>
      <w:r w:rsidR="00B5133D">
        <w:rPr>
          <w:rFonts w:ascii="Courier New" w:hAnsi="Courier New" w:cs="Courier New"/>
          <w:color w:val="000000" w:themeColor="text1"/>
        </w:rPr>
        <w:t xml:space="preserve"> Что-</w:t>
      </w:r>
      <w:r w:rsidR="00906ACE">
        <w:rPr>
          <w:rFonts w:ascii="Courier New" w:hAnsi="Courier New" w:cs="Courier New"/>
          <w:color w:val="000000" w:themeColor="text1"/>
        </w:rPr>
        <w:t>то ты рано подорва</w:t>
      </w:r>
      <w:r w:rsidR="00370639">
        <w:rPr>
          <w:rFonts w:ascii="Courier New" w:hAnsi="Courier New" w:cs="Courier New"/>
          <w:color w:val="000000" w:themeColor="text1"/>
        </w:rPr>
        <w:t xml:space="preserve">лась. С ребятами бы </w:t>
      </w:r>
      <w:r w:rsidR="00906ACE">
        <w:rPr>
          <w:rFonts w:ascii="Courier New" w:hAnsi="Courier New" w:cs="Courier New"/>
          <w:color w:val="000000" w:themeColor="text1"/>
        </w:rPr>
        <w:t>поехала</w:t>
      </w:r>
      <w:r w:rsidR="00370639">
        <w:rPr>
          <w:rFonts w:ascii="Courier New" w:hAnsi="Courier New" w:cs="Courier New"/>
          <w:color w:val="000000" w:themeColor="text1"/>
        </w:rPr>
        <w:t xml:space="preserve"> послезавтра</w:t>
      </w:r>
      <w:r w:rsidR="00906ACE">
        <w:rPr>
          <w:rFonts w:ascii="Courier New" w:hAnsi="Courier New" w:cs="Courier New"/>
          <w:color w:val="000000" w:themeColor="text1"/>
        </w:rPr>
        <w:t>. И мне спокойней.</w:t>
      </w:r>
    </w:p>
    <w:p w:rsidR="00906ACE" w:rsidRDefault="00906AC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Всю ночь не спала. Думала.</w:t>
      </w:r>
    </w:p>
    <w:p w:rsidR="00906ACE" w:rsidRDefault="00906AC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О чем?</w:t>
      </w:r>
    </w:p>
    <w:p w:rsidR="00007543" w:rsidRPr="00007543" w:rsidRDefault="00906AC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(</w:t>
      </w:r>
      <w:r w:rsidR="00007543" w:rsidRPr="00007543">
        <w:rPr>
          <w:rFonts w:ascii="Courier New" w:hAnsi="Courier New" w:cs="Courier New"/>
          <w:i/>
          <w:color w:val="000000" w:themeColor="text1"/>
        </w:rPr>
        <w:t>Пауза)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Может, все- таки в город?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Реш</w:t>
      </w:r>
      <w:r w:rsidR="00EF7D99">
        <w:rPr>
          <w:rFonts w:ascii="Courier New" w:hAnsi="Courier New" w:cs="Courier New"/>
          <w:color w:val="000000" w:themeColor="text1"/>
        </w:rPr>
        <w:t>или же</w:t>
      </w:r>
      <w:r>
        <w:rPr>
          <w:rFonts w:ascii="Courier New" w:hAnsi="Courier New" w:cs="Courier New"/>
          <w:color w:val="000000" w:themeColor="text1"/>
        </w:rPr>
        <w:t>.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Родители против?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Да нет! Отец сказал, езжай.</w:t>
      </w:r>
    </w:p>
    <w:p w:rsidR="00007543" w:rsidRDefault="00B5133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Вот видишь! Что</w:t>
      </w:r>
      <w:r w:rsidR="00AA0C0F">
        <w:rPr>
          <w:rFonts w:ascii="Courier New" w:hAnsi="Courier New" w:cs="Courier New"/>
          <w:color w:val="000000" w:themeColor="text1"/>
        </w:rPr>
        <w:t xml:space="preserve"> в ауле торчать?</w:t>
      </w:r>
    </w:p>
    <w:p w:rsidR="00AA0C0F" w:rsidRDefault="00AA0C0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Дело не только в нем.</w:t>
      </w:r>
    </w:p>
    <w:p w:rsidR="00AA0C0F" w:rsidRDefault="00AA0C0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Айман апай? Так и знала!</w:t>
      </w:r>
    </w:p>
    <w:p w:rsidR="00AA0C0F" w:rsidRDefault="0037063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Да при чем тут она? П</w:t>
      </w:r>
      <w:r w:rsidR="00AA0C0F">
        <w:rPr>
          <w:rFonts w:ascii="Courier New" w:hAnsi="Courier New" w:cs="Courier New"/>
          <w:color w:val="000000" w:themeColor="text1"/>
        </w:rPr>
        <w:t>оложено.</w:t>
      </w:r>
    </w:p>
    <w:p w:rsidR="00AA0C0F" w:rsidRDefault="00AA0C0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</w:t>
      </w:r>
      <w:r w:rsidR="00370639">
        <w:rPr>
          <w:rFonts w:ascii="Courier New" w:hAnsi="Courier New" w:cs="Courier New"/>
          <w:color w:val="000000" w:themeColor="text1"/>
        </w:rPr>
        <w:t>МА. Это глупо! Ты же хотел публиковаться</w:t>
      </w:r>
      <w:r>
        <w:rPr>
          <w:rFonts w:ascii="Courier New" w:hAnsi="Courier New" w:cs="Courier New"/>
          <w:color w:val="000000" w:themeColor="text1"/>
        </w:rPr>
        <w:t>, мир увидеть.</w:t>
      </w:r>
    </w:p>
    <w:p w:rsidR="00AA0C0F" w:rsidRDefault="00AA0C0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</w:t>
      </w:r>
      <w:r w:rsidR="00906ACE">
        <w:rPr>
          <w:rFonts w:ascii="Courier New" w:hAnsi="Courier New" w:cs="Courier New"/>
          <w:color w:val="000000" w:themeColor="text1"/>
        </w:rPr>
        <w:t>Сочинять</w:t>
      </w:r>
      <w:r>
        <w:rPr>
          <w:rFonts w:ascii="Courier New" w:hAnsi="Courier New" w:cs="Courier New"/>
          <w:color w:val="000000" w:themeColor="text1"/>
        </w:rPr>
        <w:t xml:space="preserve"> и здесь можно.</w:t>
      </w:r>
    </w:p>
    <w:p w:rsidR="00AA0C0F" w:rsidRDefault="00AA0C0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8603EE">
        <w:rPr>
          <w:rFonts w:ascii="Courier New" w:hAnsi="Courier New" w:cs="Courier New"/>
          <w:color w:val="000000" w:themeColor="text1"/>
        </w:rPr>
        <w:t>Да, степь</w:t>
      </w:r>
      <w:r w:rsidR="00457EEC">
        <w:rPr>
          <w:rFonts w:ascii="Courier New" w:hAnsi="Courier New" w:cs="Courier New"/>
          <w:color w:val="000000" w:themeColor="text1"/>
        </w:rPr>
        <w:t>, барашки</w:t>
      </w:r>
      <w:r>
        <w:rPr>
          <w:rFonts w:ascii="Courier New" w:hAnsi="Courier New" w:cs="Courier New"/>
          <w:color w:val="000000" w:themeColor="text1"/>
        </w:rPr>
        <w:t>. Ничего нового.</w:t>
      </w:r>
    </w:p>
    <w:p w:rsidR="00AA0C0F" w:rsidRDefault="00AA0C0F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</w:t>
      </w:r>
      <w:r w:rsidR="00906ACE">
        <w:rPr>
          <w:rFonts w:ascii="Courier New" w:hAnsi="Courier New" w:cs="Courier New"/>
          <w:color w:val="000000" w:themeColor="text1"/>
        </w:rPr>
        <w:t>Перестань. О тебе писать</w:t>
      </w:r>
      <w:r w:rsidR="00A15D0A">
        <w:rPr>
          <w:rFonts w:ascii="Courier New" w:hAnsi="Courier New" w:cs="Courier New"/>
          <w:color w:val="000000" w:themeColor="text1"/>
        </w:rPr>
        <w:t xml:space="preserve"> буду</w:t>
      </w:r>
      <w:r w:rsidR="00906ACE">
        <w:rPr>
          <w:rFonts w:ascii="Courier New" w:hAnsi="Courier New" w:cs="Courier New"/>
          <w:color w:val="000000" w:themeColor="text1"/>
        </w:rPr>
        <w:t>.</w:t>
      </w:r>
    </w:p>
    <w:p w:rsidR="00906ACE" w:rsidRPr="00370639" w:rsidRDefault="00EC169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370639">
        <w:rPr>
          <w:rFonts w:ascii="Courier New" w:hAnsi="Courier New" w:cs="Courier New"/>
          <w:i/>
          <w:color w:val="000000" w:themeColor="text1"/>
        </w:rPr>
        <w:t>(</w:t>
      </w:r>
      <w:r w:rsidR="00370639" w:rsidRPr="00370639">
        <w:rPr>
          <w:rFonts w:ascii="Courier New" w:hAnsi="Courier New" w:cs="Courier New"/>
          <w:i/>
          <w:color w:val="000000" w:themeColor="text1"/>
        </w:rPr>
        <w:t>П</w:t>
      </w:r>
      <w:r w:rsidR="00906ACE" w:rsidRPr="00370639">
        <w:rPr>
          <w:rFonts w:ascii="Courier New" w:hAnsi="Courier New" w:cs="Courier New"/>
          <w:i/>
          <w:color w:val="000000" w:themeColor="text1"/>
        </w:rPr>
        <w:t>ауза)</w:t>
      </w:r>
    </w:p>
    <w:p w:rsidR="00906ACE" w:rsidRDefault="00906AC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Ночью кое-что произошло.</w:t>
      </w:r>
    </w:p>
    <w:p w:rsidR="00906ACE" w:rsidRDefault="00906AC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Что?</w:t>
      </w:r>
    </w:p>
    <w:p w:rsidR="00906ACE" w:rsidRPr="00370639" w:rsidRDefault="00370639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(П</w:t>
      </w:r>
      <w:r w:rsidR="00906ACE" w:rsidRPr="00370639">
        <w:rPr>
          <w:rFonts w:ascii="Courier New" w:hAnsi="Courier New" w:cs="Courier New"/>
          <w:i/>
          <w:color w:val="000000" w:themeColor="text1"/>
        </w:rPr>
        <w:t>ауза)</w:t>
      </w:r>
    </w:p>
    <w:p w:rsidR="00906ACE" w:rsidRDefault="00906AC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Ничего.</w:t>
      </w:r>
    </w:p>
    <w:p w:rsidR="00906ACE" w:rsidRDefault="00A15D0A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В</w:t>
      </w:r>
      <w:r w:rsidR="00906ACE">
        <w:rPr>
          <w:rFonts w:ascii="Courier New" w:hAnsi="Courier New" w:cs="Courier New"/>
          <w:color w:val="000000" w:themeColor="text1"/>
        </w:rPr>
        <w:t xml:space="preserve">ижу, </w:t>
      </w:r>
      <w:r w:rsidR="00EC1694">
        <w:rPr>
          <w:rFonts w:ascii="Courier New" w:hAnsi="Courier New" w:cs="Courier New"/>
          <w:color w:val="000000" w:themeColor="text1"/>
        </w:rPr>
        <w:t>что-то случилось.</w:t>
      </w:r>
    </w:p>
    <w:p w:rsidR="00EC1694" w:rsidRDefault="00A15D0A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Просто поняла, </w:t>
      </w:r>
      <w:r w:rsidR="00EC1694">
        <w:rPr>
          <w:rFonts w:ascii="Courier New" w:hAnsi="Courier New" w:cs="Courier New"/>
          <w:color w:val="000000" w:themeColor="text1"/>
        </w:rPr>
        <w:t>не мое это.</w:t>
      </w:r>
    </w:p>
    <w:p w:rsidR="00EC1694" w:rsidRDefault="00EC169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О чем ты?</w:t>
      </w:r>
    </w:p>
    <w:p w:rsidR="00AA0C0F" w:rsidRPr="00370639" w:rsidRDefault="00EC1694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Вышла утром во двор. Смотрю Айман апай встала. </w:t>
      </w:r>
      <w:r w:rsidR="00370639">
        <w:rPr>
          <w:rFonts w:ascii="Courier New" w:hAnsi="Courier New" w:cs="Courier New"/>
          <w:color w:val="000000" w:themeColor="text1"/>
        </w:rPr>
        <w:t>К</w:t>
      </w:r>
      <w:r>
        <w:rPr>
          <w:rFonts w:ascii="Courier New" w:hAnsi="Courier New" w:cs="Courier New"/>
          <w:color w:val="000000" w:themeColor="text1"/>
        </w:rPr>
        <w:t>орову</w:t>
      </w:r>
      <w:r w:rsidR="00370639">
        <w:rPr>
          <w:rFonts w:ascii="Courier New" w:hAnsi="Courier New" w:cs="Courier New"/>
          <w:color w:val="000000" w:themeColor="text1"/>
        </w:rPr>
        <w:t xml:space="preserve"> выгнала. С</w:t>
      </w:r>
      <w:r>
        <w:rPr>
          <w:rFonts w:ascii="Courier New" w:hAnsi="Courier New" w:cs="Courier New"/>
          <w:color w:val="000000" w:themeColor="text1"/>
        </w:rPr>
        <w:t>амовар</w:t>
      </w:r>
      <w:r w:rsidR="00370639">
        <w:rPr>
          <w:rFonts w:ascii="Courier New" w:hAnsi="Courier New" w:cs="Courier New"/>
          <w:color w:val="000000" w:themeColor="text1"/>
        </w:rPr>
        <w:t xml:space="preserve"> затопила. Тихонечко напевает.</w:t>
      </w:r>
      <w:r w:rsidR="00EF7D99">
        <w:rPr>
          <w:rFonts w:ascii="Courier New" w:hAnsi="Courier New" w:cs="Courier New"/>
          <w:color w:val="000000" w:themeColor="text1"/>
        </w:rPr>
        <w:t xml:space="preserve"> Улыбается</w:t>
      </w:r>
      <w:r w:rsidR="00370639" w:rsidRPr="00370639">
        <w:rPr>
          <w:rFonts w:ascii="Courier New" w:hAnsi="Courier New" w:cs="Courier New"/>
          <w:i/>
          <w:color w:val="000000" w:themeColor="text1"/>
        </w:rPr>
        <w:t xml:space="preserve"> (П</w:t>
      </w:r>
      <w:r w:rsidRPr="00370639">
        <w:rPr>
          <w:rFonts w:ascii="Courier New" w:hAnsi="Courier New" w:cs="Courier New"/>
          <w:i/>
          <w:color w:val="000000" w:themeColor="text1"/>
        </w:rPr>
        <w:t xml:space="preserve">ауза) </w:t>
      </w:r>
    </w:p>
    <w:p w:rsidR="008C3461" w:rsidRDefault="008C3461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Представила</w:t>
      </w:r>
      <w:r w:rsidR="00A15D0A">
        <w:rPr>
          <w:rFonts w:ascii="Courier New" w:hAnsi="Courier New" w:cs="Courier New"/>
          <w:color w:val="000000" w:themeColor="text1"/>
        </w:rPr>
        <w:t xml:space="preserve"> я</w:t>
      </w:r>
      <w:r w:rsidR="001B180F">
        <w:rPr>
          <w:rFonts w:ascii="Courier New" w:hAnsi="Courier New" w:cs="Courier New"/>
          <w:color w:val="000000" w:themeColor="text1"/>
        </w:rPr>
        <w:t>, как скотину выгоняю.</w:t>
      </w:r>
      <w:r w:rsidR="00EC1694">
        <w:rPr>
          <w:rFonts w:ascii="Courier New" w:hAnsi="Courier New" w:cs="Courier New"/>
          <w:color w:val="000000" w:themeColor="text1"/>
        </w:rPr>
        <w:t xml:space="preserve"> Вожусь, чего-то готовлю. </w:t>
      </w:r>
      <w:r w:rsidR="00370639">
        <w:rPr>
          <w:rFonts w:ascii="Courier New" w:hAnsi="Courier New" w:cs="Courier New"/>
          <w:color w:val="000000" w:themeColor="text1"/>
        </w:rPr>
        <w:t>Казан</w:t>
      </w:r>
      <w:r w:rsidR="00EC1694">
        <w:rPr>
          <w:rFonts w:ascii="Courier New" w:hAnsi="Courier New" w:cs="Courier New"/>
          <w:color w:val="000000" w:themeColor="text1"/>
        </w:rPr>
        <w:t>, сам</w:t>
      </w:r>
      <w:r>
        <w:rPr>
          <w:rFonts w:ascii="Courier New" w:hAnsi="Courier New" w:cs="Courier New"/>
          <w:color w:val="000000" w:themeColor="text1"/>
        </w:rPr>
        <w:t xml:space="preserve">овар. </w:t>
      </w:r>
      <w:r w:rsidR="00457EEC">
        <w:rPr>
          <w:rFonts w:ascii="Courier New" w:hAnsi="Courier New" w:cs="Courier New"/>
          <w:color w:val="000000" w:themeColor="text1"/>
        </w:rPr>
        <w:t xml:space="preserve">Потом в школу. </w:t>
      </w:r>
      <w:r>
        <w:rPr>
          <w:rFonts w:ascii="Courier New" w:hAnsi="Courier New" w:cs="Courier New"/>
          <w:color w:val="000000" w:themeColor="text1"/>
        </w:rPr>
        <w:t>Вечером тетрадки</w:t>
      </w:r>
      <w:r w:rsidR="00A15D0A">
        <w:rPr>
          <w:rFonts w:ascii="Courier New" w:hAnsi="Courier New" w:cs="Courier New"/>
          <w:color w:val="000000" w:themeColor="text1"/>
        </w:rPr>
        <w:t xml:space="preserve"> п</w:t>
      </w:r>
      <w:r>
        <w:rPr>
          <w:rFonts w:ascii="Courier New" w:hAnsi="Courier New" w:cs="Courier New"/>
          <w:color w:val="000000" w:themeColor="text1"/>
        </w:rPr>
        <w:t xml:space="preserve">роверяю. Вдруг поняла. </w:t>
      </w:r>
      <w:r w:rsidR="00A15D0A">
        <w:rPr>
          <w:rFonts w:ascii="Courier New" w:hAnsi="Courier New" w:cs="Courier New"/>
          <w:color w:val="000000" w:themeColor="text1"/>
        </w:rPr>
        <w:t xml:space="preserve">Жизнь моя будет </w:t>
      </w:r>
      <w:r>
        <w:rPr>
          <w:rFonts w:ascii="Courier New" w:hAnsi="Courier New" w:cs="Courier New"/>
          <w:color w:val="000000" w:themeColor="text1"/>
        </w:rPr>
        <w:t xml:space="preserve">точь-в-точь, </w:t>
      </w:r>
      <w:r w:rsidR="00A15D0A">
        <w:rPr>
          <w:rFonts w:ascii="Courier New" w:hAnsi="Courier New" w:cs="Courier New"/>
          <w:color w:val="000000" w:themeColor="text1"/>
        </w:rPr>
        <w:t>как у твоей мамы</w:t>
      </w:r>
      <w:r w:rsidR="001B180F">
        <w:rPr>
          <w:rFonts w:ascii="Courier New" w:hAnsi="Courier New" w:cs="Courier New"/>
          <w:color w:val="000000" w:themeColor="text1"/>
        </w:rPr>
        <w:t xml:space="preserve">. </w:t>
      </w:r>
      <w:r>
        <w:rPr>
          <w:rFonts w:ascii="Courier New" w:hAnsi="Courier New" w:cs="Courier New"/>
          <w:color w:val="000000" w:themeColor="text1"/>
        </w:rPr>
        <w:t>Только петь не буду.</w:t>
      </w:r>
      <w:r w:rsidR="00EF7D99">
        <w:rPr>
          <w:rFonts w:ascii="Courier New" w:hAnsi="Courier New" w:cs="Courier New"/>
          <w:color w:val="000000" w:themeColor="text1"/>
        </w:rPr>
        <w:t xml:space="preserve"> И улыбаться.</w:t>
      </w:r>
    </w:p>
    <w:p w:rsidR="008C3461" w:rsidRDefault="001B180F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Поезд</w:t>
      </w:r>
      <w:r w:rsidR="008C3461">
        <w:rPr>
          <w:rFonts w:ascii="Courier New" w:hAnsi="Courier New" w:cs="Courier New"/>
          <w:color w:val="000000" w:themeColor="text1"/>
        </w:rPr>
        <w:t>.</w:t>
      </w:r>
    </w:p>
    <w:p w:rsidR="008C3461" w:rsidRDefault="00370639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Поехали, а? </w:t>
      </w:r>
      <w:r w:rsidR="008C3461">
        <w:rPr>
          <w:rFonts w:ascii="Courier New" w:hAnsi="Courier New" w:cs="Courier New"/>
          <w:color w:val="000000" w:themeColor="text1"/>
        </w:rPr>
        <w:t>Ты же любишь меня! Поехали!</w:t>
      </w:r>
    </w:p>
    <w:p w:rsidR="008C3461" w:rsidRDefault="008C3461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ШАБАЗ. </w:t>
      </w:r>
      <w:r w:rsidR="00370639">
        <w:rPr>
          <w:rFonts w:ascii="Courier New" w:hAnsi="Courier New" w:cs="Courier New"/>
          <w:color w:val="000000" w:themeColor="text1"/>
        </w:rPr>
        <w:t>Я для себя все решил</w:t>
      </w:r>
      <w:r>
        <w:rPr>
          <w:rFonts w:ascii="Courier New" w:hAnsi="Courier New" w:cs="Courier New"/>
          <w:color w:val="000000" w:themeColor="text1"/>
        </w:rPr>
        <w:t>. Садись, давай.</w:t>
      </w:r>
    </w:p>
    <w:p w:rsidR="008C3461" w:rsidRDefault="00E85975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ФАТИМА. Шабаз жан!</w:t>
      </w:r>
    </w:p>
    <w:p w:rsidR="008C3461" w:rsidRDefault="00794EFE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ШАБАЗ. Быстро!</w:t>
      </w:r>
      <w:r w:rsidR="00370639">
        <w:rPr>
          <w:rFonts w:ascii="Courier New" w:hAnsi="Courier New" w:cs="Courier New"/>
          <w:color w:val="000000" w:themeColor="text1"/>
        </w:rPr>
        <w:t xml:space="preserve"> Через пять минут отправка.</w:t>
      </w:r>
    </w:p>
    <w:p w:rsidR="00794EFE" w:rsidRDefault="00794EFE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794EFE" w:rsidRDefault="00EF7D99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 xml:space="preserve">Шабаз грубо толкает ее к поезду. </w:t>
      </w:r>
      <w:r w:rsidR="00794EFE">
        <w:rPr>
          <w:rFonts w:ascii="Courier New" w:hAnsi="Courier New" w:cs="Courier New"/>
          <w:i/>
          <w:color w:val="000000" w:themeColor="text1"/>
        </w:rPr>
        <w:t xml:space="preserve">Фатима заскакивает в вагон. </w:t>
      </w:r>
      <w:r w:rsidR="00A15D0A">
        <w:rPr>
          <w:rFonts w:ascii="Courier New" w:hAnsi="Courier New" w:cs="Courier New"/>
          <w:i/>
          <w:color w:val="000000" w:themeColor="text1"/>
        </w:rPr>
        <w:t xml:space="preserve">За ней Рух. </w:t>
      </w:r>
      <w:r w:rsidR="00794EFE">
        <w:rPr>
          <w:rFonts w:ascii="Courier New" w:hAnsi="Courier New" w:cs="Courier New"/>
          <w:i/>
          <w:color w:val="000000" w:themeColor="text1"/>
        </w:rPr>
        <w:t xml:space="preserve">Поезд отъезжает. </w:t>
      </w:r>
    </w:p>
    <w:p w:rsidR="00794EFE" w:rsidRDefault="00794EFE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</w:p>
    <w:p w:rsidR="00794EFE" w:rsidRDefault="00794EFE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 xml:space="preserve">ШАБАЗ. </w:t>
      </w:r>
      <w:r w:rsidR="00E85975">
        <w:rPr>
          <w:rFonts w:ascii="Courier New" w:hAnsi="Courier New" w:cs="Courier New"/>
          <w:color w:val="000000" w:themeColor="text1"/>
        </w:rPr>
        <w:t>Фатима! Фатима!</w:t>
      </w:r>
      <w:r>
        <w:rPr>
          <w:rFonts w:ascii="Courier New" w:hAnsi="Courier New" w:cs="Courier New"/>
          <w:color w:val="000000" w:themeColor="text1"/>
        </w:rPr>
        <w:t xml:space="preserve"> </w:t>
      </w:r>
    </w:p>
    <w:p w:rsidR="00794EFE" w:rsidRDefault="00794EFE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794EFE" w:rsidRPr="00794EFE" w:rsidRDefault="00794EFE" w:rsidP="008C34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Шабаз бежит, падает</w:t>
      </w:r>
      <w:r w:rsidR="00E85975">
        <w:rPr>
          <w:rFonts w:ascii="Courier New" w:hAnsi="Courier New" w:cs="Courier New"/>
          <w:i/>
          <w:color w:val="000000" w:themeColor="text1"/>
        </w:rPr>
        <w:t>.</w:t>
      </w:r>
    </w:p>
    <w:p w:rsidR="00007543" w:rsidRDefault="00007543" w:rsidP="00794EFE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КОНЕЦ ВОСПОМИНАНИЯ.</w:t>
      </w:r>
    </w:p>
    <w:p w:rsidR="00007543" w:rsidRDefault="00007543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color w:val="000000" w:themeColor="text1"/>
        </w:rPr>
      </w:pPr>
    </w:p>
    <w:p w:rsidR="00794EFE" w:rsidRPr="00AD7FEC" w:rsidRDefault="00D701C8" w:rsidP="00794EFE">
      <w:pPr>
        <w:spacing w:after="0"/>
        <w:jc w:val="both"/>
        <w:rPr>
          <w:rFonts w:ascii="Courier New" w:eastAsia="Times New Roman" w:hAnsi="Courier New" w:cs="Courier New"/>
          <w:b/>
          <w:sz w:val="24"/>
          <w:szCs w:val="24"/>
          <w:highlight w:val="yellow"/>
          <w:lang w:eastAsia="ru-RU"/>
        </w:rPr>
      </w:pPr>
      <w:r w:rsidRPr="00AD7FEC">
        <w:rPr>
          <w:rFonts w:ascii="Courier New" w:eastAsia="Times New Roman" w:hAnsi="Courier New" w:cs="Courier New"/>
          <w:b/>
          <w:sz w:val="24"/>
          <w:szCs w:val="24"/>
          <w:highlight w:val="yellow"/>
          <w:lang w:eastAsia="ru-RU"/>
        </w:rPr>
        <w:t>Сцена 7</w:t>
      </w:r>
    </w:p>
    <w:p w:rsidR="00794EFE" w:rsidRPr="00CD59E8" w:rsidRDefault="00794EF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color w:val="000000" w:themeColor="text1"/>
        </w:rPr>
      </w:pPr>
    </w:p>
    <w:p w:rsidR="00E3178D" w:rsidRPr="00CD59E8" w:rsidRDefault="00E3178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CD59E8">
        <w:rPr>
          <w:rFonts w:ascii="Courier New" w:hAnsi="Courier New" w:cs="Courier New"/>
          <w:i/>
          <w:color w:val="000000" w:themeColor="text1"/>
        </w:rPr>
        <w:t xml:space="preserve">Музей. </w:t>
      </w:r>
      <w:r w:rsidR="00EE7BE1">
        <w:rPr>
          <w:rFonts w:ascii="Courier New" w:hAnsi="Courier New" w:cs="Courier New"/>
          <w:i/>
          <w:color w:val="000000" w:themeColor="text1"/>
        </w:rPr>
        <w:t xml:space="preserve">Фатима сидит на скамейке. </w:t>
      </w:r>
      <w:r w:rsidRPr="00CD59E8">
        <w:rPr>
          <w:rFonts w:ascii="Courier New" w:hAnsi="Courier New" w:cs="Courier New"/>
          <w:i/>
          <w:color w:val="000000" w:themeColor="text1"/>
        </w:rPr>
        <w:t>Появляется Рух.</w:t>
      </w:r>
    </w:p>
    <w:p w:rsidR="00CD59E8" w:rsidRDefault="00CD59E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E3178D" w:rsidRPr="00CD59E8" w:rsidRDefault="00CD59E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1C22C4">
        <w:rPr>
          <w:rFonts w:ascii="Courier New" w:hAnsi="Courier New" w:cs="Courier New"/>
          <w:color w:val="000000" w:themeColor="text1"/>
        </w:rPr>
        <w:t xml:space="preserve">. </w:t>
      </w:r>
      <w:r w:rsidR="00434976">
        <w:rPr>
          <w:rFonts w:ascii="Courier New" w:hAnsi="Courier New" w:cs="Courier New"/>
          <w:color w:val="000000" w:themeColor="text1"/>
        </w:rPr>
        <w:t xml:space="preserve">Шабаза </w:t>
      </w:r>
      <w:r w:rsidR="001C22C4">
        <w:rPr>
          <w:rFonts w:ascii="Courier New" w:hAnsi="Courier New" w:cs="Courier New"/>
          <w:color w:val="000000" w:themeColor="text1"/>
        </w:rPr>
        <w:t xml:space="preserve">время </w:t>
      </w:r>
      <w:r w:rsidR="009C5994">
        <w:rPr>
          <w:rFonts w:ascii="Courier New" w:hAnsi="Courier New" w:cs="Courier New"/>
          <w:color w:val="000000" w:themeColor="text1"/>
        </w:rPr>
        <w:t>истекло</w:t>
      </w:r>
      <w:r w:rsidR="006412B6">
        <w:rPr>
          <w:rFonts w:ascii="Courier New" w:hAnsi="Courier New" w:cs="Courier New"/>
          <w:color w:val="000000" w:themeColor="text1"/>
        </w:rPr>
        <w:t>.</w:t>
      </w:r>
    </w:p>
    <w:p w:rsidR="00E3178D" w:rsidRPr="00CD59E8" w:rsidRDefault="00CD59E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</w:t>
      </w:r>
      <w:r w:rsidR="00E3178D" w:rsidRPr="00CD59E8">
        <w:rPr>
          <w:rFonts w:ascii="Courier New" w:hAnsi="Courier New" w:cs="Courier New"/>
          <w:color w:val="000000" w:themeColor="text1"/>
        </w:rPr>
        <w:t>. Слышал.</w:t>
      </w:r>
    </w:p>
    <w:p w:rsidR="00434976" w:rsidRDefault="00CD59E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584766">
        <w:rPr>
          <w:rFonts w:ascii="Courier New" w:hAnsi="Courier New" w:cs="Courier New"/>
          <w:color w:val="000000" w:themeColor="text1"/>
        </w:rPr>
        <w:t xml:space="preserve">. </w:t>
      </w:r>
      <w:r w:rsidR="00434976">
        <w:rPr>
          <w:rFonts w:ascii="Courier New" w:hAnsi="Courier New" w:cs="Courier New"/>
          <w:color w:val="000000" w:themeColor="text1"/>
        </w:rPr>
        <w:t>Мы же хотели собраться.</w:t>
      </w:r>
      <w:r w:rsidR="00B42E09">
        <w:rPr>
          <w:rFonts w:ascii="Courier New" w:hAnsi="Courier New" w:cs="Courier New"/>
          <w:color w:val="000000" w:themeColor="text1"/>
        </w:rPr>
        <w:t xml:space="preserve"> Олжик, Мылтышка</w:t>
      </w:r>
      <w:r w:rsidR="006412B6">
        <w:rPr>
          <w:rFonts w:ascii="Courier New" w:hAnsi="Courier New" w:cs="Courier New"/>
          <w:color w:val="000000" w:themeColor="text1"/>
        </w:rPr>
        <w:t>, Шабаз.</w:t>
      </w:r>
      <w:r w:rsidR="00434976">
        <w:rPr>
          <w:rFonts w:ascii="Courier New" w:hAnsi="Courier New" w:cs="Courier New"/>
          <w:color w:val="000000" w:themeColor="text1"/>
        </w:rPr>
        <w:t xml:space="preserve"> </w:t>
      </w:r>
      <w:r w:rsidR="009C5994">
        <w:rPr>
          <w:rFonts w:ascii="Courier New" w:hAnsi="Courier New" w:cs="Courier New"/>
          <w:color w:val="000000" w:themeColor="text1"/>
        </w:rPr>
        <w:t xml:space="preserve">Через пятьдесят лет. </w:t>
      </w:r>
      <w:r w:rsidR="00434976">
        <w:rPr>
          <w:rFonts w:ascii="Courier New" w:hAnsi="Courier New" w:cs="Courier New"/>
          <w:color w:val="000000" w:themeColor="text1"/>
        </w:rPr>
        <w:t xml:space="preserve">Думали, </w:t>
      </w:r>
      <w:r w:rsidR="006412B6">
        <w:rPr>
          <w:rFonts w:ascii="Courier New" w:hAnsi="Courier New" w:cs="Courier New"/>
          <w:color w:val="000000" w:themeColor="text1"/>
        </w:rPr>
        <w:t>до этого</w:t>
      </w:r>
      <w:r w:rsidR="00457EEC">
        <w:rPr>
          <w:rFonts w:ascii="Courier New" w:hAnsi="Courier New" w:cs="Courier New"/>
          <w:color w:val="000000" w:themeColor="text1"/>
        </w:rPr>
        <w:t xml:space="preserve"> </w:t>
      </w:r>
      <w:r w:rsidR="001B180F">
        <w:rPr>
          <w:rFonts w:ascii="Courier New" w:hAnsi="Courier New" w:cs="Courier New"/>
          <w:color w:val="000000" w:themeColor="text1"/>
        </w:rPr>
        <w:t>вечность</w:t>
      </w:r>
      <w:r w:rsidR="00457EEC">
        <w:rPr>
          <w:rFonts w:ascii="Courier New" w:hAnsi="Courier New" w:cs="Courier New"/>
          <w:color w:val="000000" w:themeColor="text1"/>
        </w:rPr>
        <w:t xml:space="preserve">. </w:t>
      </w:r>
      <w:r w:rsidR="00CA1B3F">
        <w:rPr>
          <w:rFonts w:ascii="Courier New" w:hAnsi="Courier New" w:cs="Courier New"/>
          <w:color w:val="000000" w:themeColor="text1"/>
        </w:rPr>
        <w:t>Сначала Мылтышка, т</w:t>
      </w:r>
      <w:r w:rsidR="003102C5">
        <w:rPr>
          <w:rFonts w:ascii="Courier New" w:hAnsi="Courier New" w:cs="Courier New"/>
          <w:color w:val="000000" w:themeColor="text1"/>
        </w:rPr>
        <w:t xml:space="preserve">еперь Шабаз. </w:t>
      </w:r>
      <w:r w:rsidR="00D570A9">
        <w:rPr>
          <w:rFonts w:ascii="Courier New" w:hAnsi="Courier New" w:cs="Courier New"/>
          <w:color w:val="000000" w:themeColor="text1"/>
        </w:rPr>
        <w:t>Т</w:t>
      </w:r>
      <w:r w:rsidR="006412B6">
        <w:rPr>
          <w:rFonts w:ascii="Courier New" w:hAnsi="Courier New" w:cs="Courier New"/>
          <w:color w:val="000000" w:themeColor="text1"/>
        </w:rPr>
        <w:t>ак и остался, на полустанке.</w:t>
      </w:r>
      <w:r w:rsidR="003102C5">
        <w:rPr>
          <w:rFonts w:ascii="Courier New" w:hAnsi="Courier New" w:cs="Courier New"/>
          <w:color w:val="000000" w:themeColor="text1"/>
        </w:rPr>
        <w:t xml:space="preserve"> И ехать некуда, и никто не ждет.</w:t>
      </w:r>
    </w:p>
    <w:p w:rsidR="002909F1" w:rsidRPr="00CD59E8" w:rsidRDefault="006412B6" w:rsidP="002909F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РУХ. </w:t>
      </w:r>
      <w:r w:rsidR="002909F1">
        <w:rPr>
          <w:rFonts w:ascii="Courier New" w:hAnsi="Courier New" w:cs="Courier New"/>
          <w:color w:val="000000" w:themeColor="text1"/>
        </w:rPr>
        <w:t>Ж</w:t>
      </w:r>
      <w:r w:rsidR="003102C5">
        <w:rPr>
          <w:rFonts w:ascii="Courier New" w:hAnsi="Courier New" w:cs="Courier New"/>
          <w:color w:val="000000" w:themeColor="text1"/>
        </w:rPr>
        <w:t>алко, он мог как Олжас. Помнишь</w:t>
      </w:r>
      <w:r w:rsidR="00457EEC">
        <w:rPr>
          <w:rFonts w:ascii="Courier New" w:hAnsi="Courier New" w:cs="Courier New"/>
          <w:color w:val="000000" w:themeColor="text1"/>
        </w:rPr>
        <w:t xml:space="preserve"> тот день</w:t>
      </w:r>
      <w:r w:rsidR="003102C5">
        <w:rPr>
          <w:rFonts w:ascii="Courier New" w:hAnsi="Courier New" w:cs="Courier New"/>
          <w:color w:val="000000" w:themeColor="text1"/>
        </w:rPr>
        <w:t xml:space="preserve">, </w:t>
      </w:r>
      <w:r w:rsidR="00457EEC">
        <w:rPr>
          <w:rFonts w:ascii="Courier New" w:hAnsi="Courier New" w:cs="Courier New"/>
          <w:color w:val="000000" w:themeColor="text1"/>
        </w:rPr>
        <w:t xml:space="preserve">когда </w:t>
      </w:r>
      <w:r w:rsidR="002909F1">
        <w:rPr>
          <w:rFonts w:ascii="Courier New" w:hAnsi="Courier New" w:cs="Courier New"/>
          <w:color w:val="000000" w:themeColor="text1"/>
        </w:rPr>
        <w:t xml:space="preserve">Гагарин в космос полетел? </w:t>
      </w:r>
      <w:r w:rsidR="00457EEC">
        <w:rPr>
          <w:rFonts w:ascii="Courier New" w:hAnsi="Courier New" w:cs="Courier New"/>
          <w:color w:val="000000" w:themeColor="text1"/>
        </w:rPr>
        <w:t>В</w:t>
      </w:r>
      <w:r w:rsidR="003102C5">
        <w:rPr>
          <w:rFonts w:ascii="Courier New" w:hAnsi="Courier New" w:cs="Courier New"/>
          <w:color w:val="000000" w:themeColor="text1"/>
        </w:rPr>
        <w:t>есь мир</w:t>
      </w:r>
      <w:r w:rsidR="002909F1">
        <w:rPr>
          <w:rFonts w:ascii="Courier New" w:hAnsi="Courier New" w:cs="Courier New"/>
          <w:color w:val="000000" w:themeColor="text1"/>
        </w:rPr>
        <w:t xml:space="preserve"> </w:t>
      </w:r>
      <w:r w:rsidR="00457EEC">
        <w:rPr>
          <w:rFonts w:ascii="Courier New" w:hAnsi="Courier New" w:cs="Courier New"/>
          <w:color w:val="000000" w:themeColor="text1"/>
        </w:rPr>
        <w:t>словами</w:t>
      </w:r>
      <w:r w:rsidR="002909F1">
        <w:rPr>
          <w:rFonts w:ascii="Courier New" w:hAnsi="Courier New" w:cs="Courier New"/>
          <w:color w:val="000000" w:themeColor="text1"/>
        </w:rPr>
        <w:t xml:space="preserve"> Олжаса</w:t>
      </w:r>
      <w:r w:rsidR="003102C5">
        <w:rPr>
          <w:rFonts w:ascii="Courier New" w:hAnsi="Courier New" w:cs="Courier New"/>
          <w:color w:val="000000" w:themeColor="text1"/>
        </w:rPr>
        <w:t xml:space="preserve"> </w:t>
      </w:r>
      <w:r w:rsidR="00457EEC">
        <w:rPr>
          <w:rFonts w:ascii="Courier New" w:hAnsi="Courier New" w:cs="Courier New"/>
          <w:color w:val="000000" w:themeColor="text1"/>
        </w:rPr>
        <w:t>заговорил</w:t>
      </w:r>
      <w:r w:rsidR="003102C5">
        <w:rPr>
          <w:rFonts w:ascii="Courier New" w:hAnsi="Courier New" w:cs="Courier New"/>
          <w:color w:val="000000" w:themeColor="text1"/>
        </w:rPr>
        <w:t xml:space="preserve">: </w:t>
      </w:r>
      <w:r w:rsidR="002909F1">
        <w:rPr>
          <w:rFonts w:ascii="Courier New" w:hAnsi="Courier New" w:cs="Courier New"/>
          <w:color w:val="000000" w:themeColor="text1"/>
        </w:rPr>
        <w:t>«З</w:t>
      </w:r>
      <w:r w:rsidR="002909F1" w:rsidRPr="00CD59E8">
        <w:rPr>
          <w:rFonts w:ascii="Courier New" w:hAnsi="Courier New" w:cs="Courier New"/>
          <w:color w:val="000000" w:themeColor="text1"/>
        </w:rPr>
        <w:t>емля поклонись человеку</w:t>
      </w:r>
      <w:r w:rsidR="002909F1">
        <w:rPr>
          <w:rFonts w:ascii="Courier New" w:hAnsi="Courier New" w:cs="Courier New"/>
          <w:color w:val="000000" w:themeColor="text1"/>
        </w:rPr>
        <w:t>»</w:t>
      </w:r>
      <w:r w:rsidR="002909F1" w:rsidRPr="00CD59E8">
        <w:rPr>
          <w:rFonts w:ascii="Courier New" w:hAnsi="Courier New" w:cs="Courier New"/>
          <w:color w:val="000000" w:themeColor="text1"/>
        </w:rPr>
        <w:t>.</w:t>
      </w:r>
      <w:r w:rsidR="002909F1">
        <w:rPr>
          <w:rFonts w:ascii="Courier New" w:hAnsi="Courier New" w:cs="Courier New"/>
          <w:color w:val="000000" w:themeColor="text1"/>
        </w:rPr>
        <w:t xml:space="preserve"> Мощно.</w:t>
      </w:r>
      <w:r w:rsidR="002909F1" w:rsidRPr="00CD59E8">
        <w:rPr>
          <w:rFonts w:ascii="Courier New" w:hAnsi="Courier New" w:cs="Courier New"/>
          <w:color w:val="000000" w:themeColor="text1"/>
        </w:rPr>
        <w:t> </w:t>
      </w:r>
    </w:p>
    <w:p w:rsidR="002909F1" w:rsidRDefault="002909F1" w:rsidP="002909F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Pr="00CD59E8">
        <w:rPr>
          <w:rFonts w:ascii="Courier New" w:hAnsi="Courier New" w:cs="Courier New"/>
          <w:color w:val="000000" w:themeColor="text1"/>
        </w:rPr>
        <w:t xml:space="preserve">. </w:t>
      </w:r>
      <w:r>
        <w:rPr>
          <w:rFonts w:ascii="Courier New" w:hAnsi="Courier New" w:cs="Courier New"/>
          <w:color w:val="000000" w:themeColor="text1"/>
        </w:rPr>
        <w:t>Шабаз</w:t>
      </w:r>
      <w:r w:rsidRPr="00CD59E8">
        <w:rPr>
          <w:rFonts w:ascii="Courier New" w:hAnsi="Courier New" w:cs="Courier New"/>
          <w:color w:val="000000" w:themeColor="text1"/>
        </w:rPr>
        <w:t xml:space="preserve"> лучше</w:t>
      </w:r>
      <w:r w:rsidR="003102C5">
        <w:rPr>
          <w:rFonts w:ascii="Courier New" w:hAnsi="Courier New" w:cs="Courier New"/>
          <w:color w:val="000000" w:themeColor="text1"/>
        </w:rPr>
        <w:t xml:space="preserve"> писал</w:t>
      </w:r>
      <w:r w:rsidRPr="00CD59E8">
        <w:rPr>
          <w:rFonts w:ascii="Courier New" w:hAnsi="Courier New" w:cs="Courier New"/>
          <w:color w:val="000000" w:themeColor="text1"/>
        </w:rPr>
        <w:t xml:space="preserve">! </w:t>
      </w:r>
    </w:p>
    <w:p w:rsidR="00434976" w:rsidRDefault="002909F1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</w:t>
      </w:r>
      <w:r w:rsidRPr="00CD59E8">
        <w:rPr>
          <w:rFonts w:ascii="Courier New" w:hAnsi="Courier New" w:cs="Courier New"/>
          <w:color w:val="000000" w:themeColor="text1"/>
        </w:rPr>
        <w:t xml:space="preserve">. </w:t>
      </w:r>
      <w:r>
        <w:rPr>
          <w:rFonts w:ascii="Courier New" w:hAnsi="Courier New" w:cs="Courier New"/>
          <w:color w:val="000000" w:themeColor="text1"/>
        </w:rPr>
        <w:t>Скажем так, не хуже. Но не</w:t>
      </w:r>
      <w:r w:rsidRPr="00CD59E8">
        <w:rPr>
          <w:rFonts w:ascii="Courier New" w:hAnsi="Courier New" w:cs="Courier New"/>
          <w:color w:val="000000" w:themeColor="text1"/>
        </w:rPr>
        <w:t xml:space="preserve"> его</w:t>
      </w:r>
      <w:r>
        <w:rPr>
          <w:rFonts w:ascii="Courier New" w:hAnsi="Courier New" w:cs="Courier New"/>
          <w:color w:val="000000" w:themeColor="text1"/>
        </w:rPr>
        <w:t>, а Олжаса стихи сыпались с самолётов. Н</w:t>
      </w:r>
      <w:r w:rsidR="00D570A9">
        <w:rPr>
          <w:rFonts w:ascii="Courier New" w:hAnsi="Courier New" w:cs="Courier New"/>
          <w:color w:val="000000" w:themeColor="text1"/>
        </w:rPr>
        <w:t xml:space="preserve">е его, а тебя </w:t>
      </w:r>
      <w:r w:rsidRPr="00CD59E8">
        <w:rPr>
          <w:rFonts w:ascii="Courier New" w:hAnsi="Courier New" w:cs="Courier New"/>
          <w:color w:val="000000" w:themeColor="text1"/>
        </w:rPr>
        <w:t>встречали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D570A9">
        <w:rPr>
          <w:rFonts w:ascii="Courier New" w:hAnsi="Courier New" w:cs="Courier New"/>
          <w:color w:val="000000" w:themeColor="text1"/>
        </w:rPr>
        <w:t>толпы</w:t>
      </w:r>
      <w:r w:rsidR="00EF7D99">
        <w:rPr>
          <w:rFonts w:ascii="Courier New" w:hAnsi="Courier New" w:cs="Courier New"/>
          <w:color w:val="000000" w:themeColor="text1"/>
        </w:rPr>
        <w:t xml:space="preserve"> людей</w:t>
      </w:r>
      <w:r>
        <w:rPr>
          <w:rFonts w:ascii="Courier New" w:hAnsi="Courier New" w:cs="Courier New"/>
          <w:color w:val="000000" w:themeColor="text1"/>
        </w:rPr>
        <w:t>.</w:t>
      </w:r>
      <w:r w:rsidR="00532C12">
        <w:rPr>
          <w:rFonts w:ascii="Courier New" w:hAnsi="Courier New" w:cs="Courier New"/>
          <w:color w:val="000000" w:themeColor="text1"/>
        </w:rPr>
        <w:t xml:space="preserve"> Помнишь</w:t>
      </w:r>
      <w:r w:rsidR="000449AB">
        <w:rPr>
          <w:rFonts w:ascii="Courier New" w:hAnsi="Courier New" w:cs="Courier New"/>
          <w:color w:val="000000" w:themeColor="text1"/>
        </w:rPr>
        <w:t>,</w:t>
      </w:r>
      <w:r w:rsidR="00532C12">
        <w:rPr>
          <w:rFonts w:ascii="Courier New" w:hAnsi="Courier New" w:cs="Courier New"/>
          <w:color w:val="000000" w:themeColor="text1"/>
        </w:rPr>
        <w:t xml:space="preserve"> </w:t>
      </w:r>
      <w:r w:rsidR="00EF7D99">
        <w:rPr>
          <w:rFonts w:ascii="Courier New" w:hAnsi="Courier New" w:cs="Courier New"/>
          <w:color w:val="000000" w:themeColor="text1"/>
        </w:rPr>
        <w:t xml:space="preserve">какой </w:t>
      </w:r>
      <w:r w:rsidR="00532C12">
        <w:rPr>
          <w:rFonts w:ascii="Courier New" w:hAnsi="Courier New" w:cs="Courier New"/>
          <w:color w:val="000000" w:themeColor="text1"/>
        </w:rPr>
        <w:t>ажиотаж</w:t>
      </w:r>
      <w:r w:rsidR="00EF7D99">
        <w:rPr>
          <w:rFonts w:ascii="Courier New" w:hAnsi="Courier New" w:cs="Courier New"/>
          <w:color w:val="000000" w:themeColor="text1"/>
        </w:rPr>
        <w:t xml:space="preserve"> был</w:t>
      </w:r>
      <w:r w:rsidR="00532C12">
        <w:rPr>
          <w:rFonts w:ascii="Courier New" w:hAnsi="Courier New" w:cs="Courier New"/>
          <w:color w:val="000000" w:themeColor="text1"/>
        </w:rPr>
        <w:t>?</w:t>
      </w:r>
    </w:p>
    <w:p w:rsidR="006412B6" w:rsidRDefault="00434976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6412B6">
        <w:rPr>
          <w:rFonts w:ascii="Courier New" w:hAnsi="Courier New" w:cs="Courier New"/>
          <w:color w:val="000000" w:themeColor="text1"/>
        </w:rPr>
        <w:t xml:space="preserve">Посмотрела на Жана </w:t>
      </w:r>
      <w:r w:rsidR="00D570A9">
        <w:rPr>
          <w:rFonts w:ascii="Courier New" w:hAnsi="Courier New" w:cs="Courier New"/>
          <w:color w:val="000000" w:themeColor="text1"/>
        </w:rPr>
        <w:t>и по</w:t>
      </w:r>
      <w:r w:rsidR="00514BC5">
        <w:rPr>
          <w:rFonts w:ascii="Courier New" w:hAnsi="Courier New" w:cs="Courier New"/>
          <w:color w:val="000000" w:themeColor="text1"/>
        </w:rPr>
        <w:t>няла</w:t>
      </w:r>
      <w:r w:rsidR="00D570A9">
        <w:rPr>
          <w:rFonts w:ascii="Courier New" w:hAnsi="Courier New" w:cs="Courier New"/>
          <w:color w:val="000000" w:themeColor="text1"/>
        </w:rPr>
        <w:t xml:space="preserve">. </w:t>
      </w:r>
      <w:r w:rsidR="00514BC5">
        <w:rPr>
          <w:rFonts w:ascii="Courier New" w:hAnsi="Courier New" w:cs="Courier New"/>
          <w:color w:val="000000" w:themeColor="text1"/>
        </w:rPr>
        <w:t>Все п</w:t>
      </w:r>
      <w:r w:rsidR="00D570A9">
        <w:rPr>
          <w:rFonts w:ascii="Courier New" w:hAnsi="Courier New" w:cs="Courier New"/>
          <w:color w:val="000000" w:themeColor="text1"/>
        </w:rPr>
        <w:t xml:space="preserve">равильно </w:t>
      </w:r>
      <w:r w:rsidR="00532C12">
        <w:rPr>
          <w:rFonts w:ascii="Courier New" w:hAnsi="Courier New" w:cs="Courier New"/>
          <w:color w:val="000000" w:themeColor="text1"/>
        </w:rPr>
        <w:t xml:space="preserve">Шабаз </w:t>
      </w:r>
      <w:r w:rsidR="00514BC5">
        <w:rPr>
          <w:rFonts w:ascii="Courier New" w:hAnsi="Courier New" w:cs="Courier New"/>
          <w:color w:val="000000" w:themeColor="text1"/>
        </w:rPr>
        <w:t>сделал</w:t>
      </w:r>
      <w:r w:rsidR="00D570A9">
        <w:rPr>
          <w:rFonts w:ascii="Courier New" w:hAnsi="Courier New" w:cs="Courier New"/>
          <w:color w:val="000000" w:themeColor="text1"/>
        </w:rPr>
        <w:t xml:space="preserve">. </w:t>
      </w:r>
      <w:r w:rsidR="006412B6">
        <w:rPr>
          <w:rFonts w:ascii="Courier New" w:hAnsi="Courier New" w:cs="Courier New"/>
          <w:color w:val="000000" w:themeColor="text1"/>
        </w:rPr>
        <w:t xml:space="preserve">Не засохла </w:t>
      </w:r>
      <w:r w:rsidR="002B3555">
        <w:rPr>
          <w:rFonts w:ascii="Courier New" w:hAnsi="Courier New" w:cs="Courier New"/>
          <w:color w:val="000000" w:themeColor="text1"/>
        </w:rPr>
        <w:t>его</w:t>
      </w:r>
      <w:r w:rsidR="006412B6">
        <w:rPr>
          <w:rFonts w:ascii="Courier New" w:hAnsi="Courier New" w:cs="Courier New"/>
          <w:color w:val="000000" w:themeColor="text1"/>
        </w:rPr>
        <w:t xml:space="preserve"> ветка в роду н</w:t>
      </w:r>
      <w:r w:rsidRPr="00CD59E8">
        <w:rPr>
          <w:rFonts w:ascii="Courier New" w:hAnsi="Courier New" w:cs="Courier New"/>
          <w:color w:val="000000" w:themeColor="text1"/>
        </w:rPr>
        <w:t>айман.</w:t>
      </w:r>
      <w:r w:rsidR="00532C12">
        <w:rPr>
          <w:rFonts w:ascii="Courier New" w:hAnsi="Courier New" w:cs="Courier New"/>
          <w:color w:val="000000" w:themeColor="text1"/>
        </w:rPr>
        <w:t xml:space="preserve"> А я. </w:t>
      </w:r>
      <w:r w:rsidR="00532C12" w:rsidRPr="00532C12">
        <w:rPr>
          <w:rFonts w:ascii="Courier New" w:hAnsi="Courier New" w:cs="Courier New"/>
          <w:i/>
          <w:color w:val="000000" w:themeColor="text1"/>
        </w:rPr>
        <w:t>(Пауза)</w:t>
      </w:r>
      <w:r w:rsidR="00532C12">
        <w:rPr>
          <w:rFonts w:ascii="Courier New" w:hAnsi="Courier New" w:cs="Courier New"/>
          <w:i/>
          <w:color w:val="000000" w:themeColor="text1"/>
        </w:rPr>
        <w:t xml:space="preserve"> </w:t>
      </w:r>
      <w:r w:rsidR="00D570A9">
        <w:rPr>
          <w:rFonts w:ascii="Courier New" w:hAnsi="Courier New" w:cs="Courier New"/>
          <w:color w:val="000000" w:themeColor="text1"/>
        </w:rPr>
        <w:t>я пустоцвет.</w:t>
      </w:r>
    </w:p>
    <w:p w:rsidR="00434976" w:rsidRPr="00CD59E8" w:rsidRDefault="00434976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РУХ</w:t>
      </w:r>
      <w:r w:rsidR="00D570A9">
        <w:rPr>
          <w:rFonts w:ascii="Courier New" w:hAnsi="Courier New" w:cs="Courier New"/>
          <w:color w:val="000000" w:themeColor="text1"/>
        </w:rPr>
        <w:t xml:space="preserve">. Раньше </w:t>
      </w:r>
      <w:r>
        <w:rPr>
          <w:rFonts w:ascii="Courier New" w:hAnsi="Courier New" w:cs="Courier New"/>
          <w:color w:val="000000" w:themeColor="text1"/>
        </w:rPr>
        <w:t>другого мнения</w:t>
      </w:r>
      <w:r w:rsidR="00532C12">
        <w:rPr>
          <w:rFonts w:ascii="Courier New" w:hAnsi="Courier New" w:cs="Courier New"/>
          <w:color w:val="000000" w:themeColor="text1"/>
        </w:rPr>
        <w:t xml:space="preserve"> </w:t>
      </w:r>
      <w:r w:rsidR="00B42E09">
        <w:rPr>
          <w:rFonts w:ascii="Courier New" w:hAnsi="Courier New" w:cs="Courier New"/>
          <w:color w:val="000000" w:themeColor="text1"/>
        </w:rPr>
        <w:t xml:space="preserve">о себе </w:t>
      </w:r>
      <w:r>
        <w:rPr>
          <w:rFonts w:ascii="Courier New" w:hAnsi="Courier New" w:cs="Courier New"/>
          <w:color w:val="000000" w:themeColor="text1"/>
        </w:rPr>
        <w:t>была.</w:t>
      </w:r>
      <w:r w:rsidRPr="00CD59E8">
        <w:rPr>
          <w:rFonts w:ascii="Courier New" w:hAnsi="Courier New" w:cs="Courier New"/>
          <w:color w:val="000000" w:themeColor="text1"/>
        </w:rPr>
        <w:t> </w:t>
      </w:r>
    </w:p>
    <w:p w:rsidR="00434976" w:rsidRDefault="00434976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Pr="00CD59E8">
        <w:rPr>
          <w:rFonts w:ascii="Courier New" w:hAnsi="Courier New" w:cs="Courier New"/>
          <w:color w:val="000000" w:themeColor="text1"/>
        </w:rPr>
        <w:t>.</w:t>
      </w:r>
      <w:r w:rsidR="00D570A9">
        <w:rPr>
          <w:rFonts w:ascii="Courier New" w:hAnsi="Courier New" w:cs="Courier New"/>
          <w:color w:val="000000" w:themeColor="text1"/>
        </w:rPr>
        <w:t xml:space="preserve"> Зато честно</w:t>
      </w:r>
      <w:r w:rsidR="00514BC5">
        <w:rPr>
          <w:rFonts w:ascii="Courier New" w:hAnsi="Courier New" w:cs="Courier New"/>
          <w:color w:val="000000" w:themeColor="text1"/>
        </w:rPr>
        <w:t>!</w:t>
      </w:r>
      <w:r w:rsidR="002B3555">
        <w:rPr>
          <w:rFonts w:ascii="Courier New" w:hAnsi="Courier New" w:cs="Courier New"/>
          <w:color w:val="000000" w:themeColor="text1"/>
        </w:rPr>
        <w:t xml:space="preserve"> Достал ты </w:t>
      </w:r>
      <w:r w:rsidR="00E85975">
        <w:rPr>
          <w:rFonts w:ascii="Courier New" w:hAnsi="Courier New" w:cs="Courier New"/>
          <w:color w:val="000000" w:themeColor="text1"/>
        </w:rPr>
        <w:t>меня уже! Сгинь!</w:t>
      </w:r>
    </w:p>
    <w:p w:rsidR="00D570A9" w:rsidRDefault="00D570A9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D570A9" w:rsidRPr="00D570A9" w:rsidRDefault="00D570A9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 w:rsidRPr="00D570A9">
        <w:rPr>
          <w:rFonts w:ascii="Courier New" w:hAnsi="Courier New" w:cs="Courier New"/>
          <w:i/>
          <w:color w:val="000000" w:themeColor="text1"/>
        </w:rPr>
        <w:t xml:space="preserve">Рух </w:t>
      </w:r>
      <w:r w:rsidR="00514BC5">
        <w:rPr>
          <w:rFonts w:ascii="Courier New" w:hAnsi="Courier New" w:cs="Courier New"/>
          <w:i/>
          <w:color w:val="000000" w:themeColor="text1"/>
        </w:rPr>
        <w:t>исчезает</w:t>
      </w:r>
      <w:r w:rsidRPr="00D570A9">
        <w:rPr>
          <w:rFonts w:ascii="Courier New" w:hAnsi="Courier New" w:cs="Courier New"/>
          <w:i/>
          <w:color w:val="000000" w:themeColor="text1"/>
        </w:rPr>
        <w:t>.</w:t>
      </w:r>
      <w:r>
        <w:rPr>
          <w:rFonts w:ascii="Courier New" w:hAnsi="Courier New" w:cs="Courier New"/>
          <w:i/>
          <w:color w:val="000000" w:themeColor="text1"/>
        </w:rPr>
        <w:t xml:space="preserve"> Фатима </w:t>
      </w:r>
      <w:r w:rsidR="00501925">
        <w:rPr>
          <w:rFonts w:ascii="Courier New" w:hAnsi="Courier New" w:cs="Courier New"/>
          <w:i/>
          <w:color w:val="000000" w:themeColor="text1"/>
        </w:rPr>
        <w:t>смотрит на картину «Полустанок судьбы»</w:t>
      </w:r>
    </w:p>
    <w:p w:rsidR="008603EE" w:rsidRDefault="008603EE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501925" w:rsidRPr="00601125" w:rsidRDefault="00501925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ФАТИМА. </w:t>
      </w:r>
      <w:r w:rsidR="00434976">
        <w:rPr>
          <w:rFonts w:ascii="Courier New" w:hAnsi="Courier New" w:cs="Courier New"/>
          <w:color w:val="000000" w:themeColor="text1"/>
        </w:rPr>
        <w:t xml:space="preserve">Жизнь </w:t>
      </w:r>
      <w:r>
        <w:rPr>
          <w:rFonts w:ascii="Courier New" w:hAnsi="Courier New" w:cs="Courier New"/>
          <w:color w:val="000000" w:themeColor="text1"/>
        </w:rPr>
        <w:t>пролетела</w:t>
      </w:r>
      <w:r w:rsidR="00434976" w:rsidRPr="00CD59E8">
        <w:rPr>
          <w:rFonts w:ascii="Courier New" w:hAnsi="Courier New" w:cs="Courier New"/>
          <w:color w:val="000000" w:themeColor="text1"/>
        </w:rPr>
        <w:t>.</w:t>
      </w:r>
      <w:r w:rsidR="00434976">
        <w:rPr>
          <w:rFonts w:ascii="Courier New" w:hAnsi="Courier New" w:cs="Courier New"/>
          <w:color w:val="000000" w:themeColor="text1"/>
        </w:rPr>
        <w:t xml:space="preserve"> </w:t>
      </w:r>
      <w:r w:rsidR="00434976" w:rsidRPr="00CD59E8">
        <w:rPr>
          <w:rFonts w:ascii="Courier New" w:hAnsi="Courier New" w:cs="Courier New"/>
          <w:color w:val="000000" w:themeColor="text1"/>
        </w:rPr>
        <w:t xml:space="preserve">Как скорый </w:t>
      </w:r>
      <w:r w:rsidR="00434976">
        <w:rPr>
          <w:rFonts w:ascii="Courier New" w:hAnsi="Courier New" w:cs="Courier New"/>
          <w:color w:val="000000" w:themeColor="text1"/>
        </w:rPr>
        <w:t>поезд</w:t>
      </w:r>
      <w:r w:rsidR="00434976" w:rsidRPr="00CD59E8">
        <w:rPr>
          <w:rFonts w:ascii="Courier New" w:hAnsi="Courier New" w:cs="Courier New"/>
          <w:color w:val="000000" w:themeColor="text1"/>
        </w:rPr>
        <w:t>.</w:t>
      </w:r>
      <w:r w:rsidR="00434976">
        <w:rPr>
          <w:rFonts w:ascii="Courier New" w:hAnsi="Courier New" w:cs="Courier New"/>
          <w:color w:val="000000" w:themeColor="text1"/>
        </w:rPr>
        <w:t xml:space="preserve"> Чух-чух, чух-чух.</w:t>
      </w:r>
      <w:r w:rsidR="00434976" w:rsidRPr="00CD59E8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 xml:space="preserve">Пронеслась мимо. </w:t>
      </w:r>
      <w:r w:rsidR="00514BC5">
        <w:rPr>
          <w:rFonts w:ascii="Courier New" w:hAnsi="Courier New" w:cs="Courier New"/>
          <w:color w:val="000000" w:themeColor="text1"/>
        </w:rPr>
        <w:t xml:space="preserve">Чух-чух, чух-чух. </w:t>
      </w:r>
      <w:r>
        <w:rPr>
          <w:rFonts w:ascii="Courier New" w:hAnsi="Courier New" w:cs="Courier New"/>
          <w:color w:val="000000" w:themeColor="text1"/>
        </w:rPr>
        <w:t>Скорее</w:t>
      </w:r>
      <w:r w:rsidR="00434976">
        <w:rPr>
          <w:rFonts w:ascii="Courier New" w:hAnsi="Courier New" w:cs="Courier New"/>
          <w:color w:val="000000" w:themeColor="text1"/>
        </w:rPr>
        <w:t xml:space="preserve">, я проехала свою </w:t>
      </w:r>
      <w:r>
        <w:rPr>
          <w:rFonts w:ascii="Courier New" w:hAnsi="Courier New" w:cs="Courier New"/>
          <w:color w:val="000000" w:themeColor="text1"/>
        </w:rPr>
        <w:t>остановку. Чух-чух, чух-чух.</w:t>
      </w:r>
      <w:r w:rsidR="00601125">
        <w:rPr>
          <w:rFonts w:ascii="Courier New" w:hAnsi="Courier New" w:cs="Courier New"/>
          <w:color w:val="000000" w:themeColor="text1"/>
        </w:rPr>
        <w:t xml:space="preserve"> </w:t>
      </w:r>
      <w:r w:rsidR="00B5133D">
        <w:rPr>
          <w:rFonts w:ascii="Courier New" w:hAnsi="Courier New" w:cs="Courier New"/>
          <w:i/>
          <w:color w:val="000000" w:themeColor="text1"/>
        </w:rPr>
        <w:t>(П</w:t>
      </w:r>
      <w:r w:rsidR="00601125" w:rsidRPr="00601125">
        <w:rPr>
          <w:rFonts w:ascii="Courier New" w:hAnsi="Courier New" w:cs="Courier New"/>
          <w:i/>
          <w:color w:val="000000" w:themeColor="text1"/>
        </w:rPr>
        <w:t>ауза)</w:t>
      </w:r>
    </w:p>
    <w:p w:rsidR="00601125" w:rsidRPr="00532C12" w:rsidRDefault="00434976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Не </w:t>
      </w:r>
      <w:r w:rsidRPr="00CD59E8">
        <w:rPr>
          <w:rFonts w:ascii="Courier New" w:hAnsi="Courier New" w:cs="Courier New"/>
          <w:color w:val="000000" w:themeColor="text1"/>
        </w:rPr>
        <w:t xml:space="preserve">люблю </w:t>
      </w:r>
      <w:r>
        <w:rPr>
          <w:rFonts w:ascii="Courier New" w:hAnsi="Courier New" w:cs="Courier New"/>
          <w:color w:val="000000" w:themeColor="text1"/>
        </w:rPr>
        <w:t>вспоминать прошлое.</w:t>
      </w:r>
      <w:r w:rsidR="00B97734">
        <w:rPr>
          <w:rFonts w:ascii="Courier New" w:hAnsi="Courier New" w:cs="Courier New"/>
          <w:color w:val="000000" w:themeColor="text1"/>
        </w:rPr>
        <w:t xml:space="preserve"> Будто </w:t>
      </w:r>
      <w:r w:rsidR="00601125">
        <w:rPr>
          <w:rFonts w:ascii="Courier New" w:hAnsi="Courier New" w:cs="Courier New"/>
          <w:color w:val="000000" w:themeColor="text1"/>
        </w:rPr>
        <w:t>копаешься в старых затхлых вещах.</w:t>
      </w:r>
      <w:r w:rsidR="00B5133D">
        <w:rPr>
          <w:rFonts w:ascii="Courier New" w:hAnsi="Courier New" w:cs="Courier New"/>
          <w:color w:val="000000" w:themeColor="text1"/>
        </w:rPr>
        <w:t xml:space="preserve"> </w:t>
      </w:r>
      <w:r w:rsidR="00B5133D">
        <w:rPr>
          <w:rFonts w:ascii="Courier New" w:hAnsi="Courier New" w:cs="Courier New"/>
          <w:i/>
          <w:color w:val="000000" w:themeColor="text1"/>
        </w:rPr>
        <w:t>(П</w:t>
      </w:r>
      <w:r w:rsidR="00601125" w:rsidRPr="00601125">
        <w:rPr>
          <w:rFonts w:ascii="Courier New" w:hAnsi="Courier New" w:cs="Courier New"/>
          <w:i/>
          <w:color w:val="000000" w:themeColor="text1"/>
        </w:rPr>
        <w:t>ауза)</w:t>
      </w:r>
      <w:r w:rsidR="00601125">
        <w:rPr>
          <w:rFonts w:ascii="Courier New" w:hAnsi="Courier New" w:cs="Courier New"/>
          <w:color w:val="000000" w:themeColor="text1"/>
        </w:rPr>
        <w:t xml:space="preserve"> </w:t>
      </w:r>
      <w:r w:rsidR="00501925">
        <w:rPr>
          <w:rFonts w:ascii="Courier New" w:hAnsi="Courier New" w:cs="Courier New"/>
          <w:color w:val="000000" w:themeColor="text1"/>
        </w:rPr>
        <w:t xml:space="preserve">Но теперь Шабаза нет. </w:t>
      </w:r>
      <w:r w:rsidR="00514BC5">
        <w:rPr>
          <w:rFonts w:ascii="Courier New" w:hAnsi="Courier New" w:cs="Courier New"/>
          <w:color w:val="000000" w:themeColor="text1"/>
        </w:rPr>
        <w:t xml:space="preserve">Остались одни </w:t>
      </w:r>
      <w:r>
        <w:rPr>
          <w:rFonts w:ascii="Courier New" w:hAnsi="Courier New" w:cs="Courier New"/>
          <w:color w:val="000000" w:themeColor="text1"/>
        </w:rPr>
        <w:t>воспоминания. Больше ничего.</w:t>
      </w:r>
      <w:r w:rsidR="00532C12">
        <w:rPr>
          <w:rFonts w:ascii="Courier New" w:hAnsi="Courier New" w:cs="Courier New"/>
          <w:color w:val="000000" w:themeColor="text1"/>
        </w:rPr>
        <w:t xml:space="preserve"> (</w:t>
      </w:r>
      <w:r w:rsidR="00532C12" w:rsidRPr="00532C12">
        <w:rPr>
          <w:rFonts w:ascii="Courier New" w:hAnsi="Courier New" w:cs="Courier New"/>
          <w:i/>
          <w:color w:val="000000" w:themeColor="text1"/>
        </w:rPr>
        <w:t>Пауза)</w:t>
      </w:r>
      <w:r w:rsidRPr="00532C12">
        <w:rPr>
          <w:rFonts w:ascii="Courier New" w:hAnsi="Courier New" w:cs="Courier New"/>
          <w:i/>
          <w:color w:val="000000" w:themeColor="text1"/>
        </w:rPr>
        <w:t xml:space="preserve"> </w:t>
      </w:r>
    </w:p>
    <w:p w:rsidR="00B35AAD" w:rsidRDefault="00434976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П</w:t>
      </w:r>
      <w:r w:rsidRPr="00CD59E8">
        <w:rPr>
          <w:rFonts w:ascii="Courier New" w:hAnsi="Courier New" w:cs="Courier New"/>
          <w:color w:val="000000" w:themeColor="text1"/>
        </w:rPr>
        <w:t>омню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0B052D">
        <w:rPr>
          <w:rFonts w:ascii="Courier New" w:hAnsi="Courier New" w:cs="Courier New"/>
          <w:color w:val="000000" w:themeColor="text1"/>
        </w:rPr>
        <w:t>тот полустанок.</w:t>
      </w:r>
      <w:r w:rsidR="00B17FB6">
        <w:rPr>
          <w:rFonts w:ascii="Courier New" w:hAnsi="Courier New" w:cs="Courier New"/>
          <w:color w:val="000000" w:themeColor="text1"/>
        </w:rPr>
        <w:t xml:space="preserve"> </w:t>
      </w:r>
      <w:r w:rsidR="00B17FB6" w:rsidRPr="00B17FB6">
        <w:rPr>
          <w:rFonts w:ascii="Courier New" w:hAnsi="Courier New" w:cs="Courier New"/>
          <w:i/>
          <w:color w:val="000000" w:themeColor="text1"/>
        </w:rPr>
        <w:t>(Пауза)</w:t>
      </w:r>
      <w:r w:rsidR="000B052D">
        <w:rPr>
          <w:rFonts w:ascii="Courier New" w:hAnsi="Courier New" w:cs="Courier New"/>
          <w:color w:val="000000" w:themeColor="text1"/>
        </w:rPr>
        <w:t xml:space="preserve"> Судьбы. Как заскочила в вагон.</w:t>
      </w:r>
      <w:r w:rsidR="008C77FB">
        <w:rPr>
          <w:rFonts w:ascii="Courier New" w:hAnsi="Courier New" w:cs="Courier New"/>
          <w:color w:val="000000" w:themeColor="text1"/>
        </w:rPr>
        <w:t xml:space="preserve"> Как поезд тронулся.</w:t>
      </w:r>
      <w:r w:rsidR="00B17FB6">
        <w:rPr>
          <w:rFonts w:ascii="Courier New" w:hAnsi="Courier New" w:cs="Courier New"/>
          <w:color w:val="000000" w:themeColor="text1"/>
        </w:rPr>
        <w:t xml:space="preserve"> О</w:t>
      </w:r>
      <w:r w:rsidR="000B052D">
        <w:rPr>
          <w:rFonts w:ascii="Courier New" w:hAnsi="Courier New" w:cs="Courier New"/>
          <w:color w:val="000000" w:themeColor="text1"/>
        </w:rPr>
        <w:t xml:space="preserve">н </w:t>
      </w:r>
      <w:r w:rsidR="00B17FB6">
        <w:rPr>
          <w:rFonts w:ascii="Courier New" w:hAnsi="Courier New" w:cs="Courier New"/>
          <w:color w:val="000000" w:themeColor="text1"/>
        </w:rPr>
        <w:t>по</w:t>
      </w:r>
      <w:r w:rsidR="000B052D">
        <w:rPr>
          <w:rFonts w:ascii="Courier New" w:hAnsi="Courier New" w:cs="Courier New"/>
          <w:color w:val="000000" w:themeColor="text1"/>
        </w:rPr>
        <w:t>бежал, что-то кричал. Не услышала. Только чух-чух, чух-чух. Потом упал.</w:t>
      </w:r>
      <w:r w:rsidR="00B5133D">
        <w:rPr>
          <w:rFonts w:ascii="Courier New" w:hAnsi="Courier New" w:cs="Courier New"/>
          <w:color w:val="000000" w:themeColor="text1"/>
        </w:rPr>
        <w:t xml:space="preserve"> </w:t>
      </w:r>
      <w:r w:rsidR="00B5133D">
        <w:rPr>
          <w:rFonts w:ascii="Courier New" w:hAnsi="Courier New" w:cs="Courier New"/>
          <w:i/>
          <w:color w:val="000000" w:themeColor="text1"/>
        </w:rPr>
        <w:t>(П</w:t>
      </w:r>
      <w:r w:rsidR="000B052D" w:rsidRPr="000B052D">
        <w:rPr>
          <w:rFonts w:ascii="Courier New" w:hAnsi="Courier New" w:cs="Courier New"/>
          <w:i/>
          <w:color w:val="000000" w:themeColor="text1"/>
        </w:rPr>
        <w:t>ауза)</w:t>
      </w:r>
      <w:r w:rsidR="000B052D">
        <w:rPr>
          <w:rFonts w:ascii="Courier New" w:hAnsi="Courier New" w:cs="Courier New"/>
          <w:color w:val="000000" w:themeColor="text1"/>
        </w:rPr>
        <w:t xml:space="preserve"> </w:t>
      </w:r>
      <w:r w:rsidR="00B42E09">
        <w:rPr>
          <w:rFonts w:ascii="Courier New" w:hAnsi="Courier New" w:cs="Courier New"/>
          <w:color w:val="000000" w:themeColor="text1"/>
        </w:rPr>
        <w:t>А п</w:t>
      </w:r>
      <w:r w:rsidR="00B17FB6">
        <w:rPr>
          <w:rFonts w:ascii="Courier New" w:hAnsi="Courier New" w:cs="Courier New"/>
          <w:color w:val="000000" w:themeColor="text1"/>
        </w:rPr>
        <w:t>оезд уехал</w:t>
      </w:r>
      <w:r w:rsidR="007738E3">
        <w:rPr>
          <w:rFonts w:ascii="Courier New" w:hAnsi="Courier New" w:cs="Courier New"/>
          <w:color w:val="000000" w:themeColor="text1"/>
        </w:rPr>
        <w:t>. Чух-чух, чух-чух. Всю дорогу сидела у окна, смотрела</w:t>
      </w:r>
      <w:r w:rsidR="00B17FB6">
        <w:rPr>
          <w:rFonts w:ascii="Courier New" w:hAnsi="Courier New" w:cs="Courier New"/>
          <w:color w:val="000000" w:themeColor="text1"/>
        </w:rPr>
        <w:t>. К</w:t>
      </w:r>
      <w:r w:rsidR="007738E3">
        <w:rPr>
          <w:rFonts w:ascii="Courier New" w:hAnsi="Courier New" w:cs="Courier New"/>
          <w:color w:val="000000" w:themeColor="text1"/>
        </w:rPr>
        <w:t>ак выходят люди на станциях, разбегаются рельсы. А я все ехала, ехала</w:t>
      </w:r>
      <w:r w:rsidR="00532C12">
        <w:rPr>
          <w:rFonts w:ascii="Courier New" w:hAnsi="Courier New" w:cs="Courier New"/>
          <w:color w:val="000000" w:themeColor="text1"/>
        </w:rPr>
        <w:t xml:space="preserve">. </w:t>
      </w:r>
      <w:r w:rsidR="00532C12" w:rsidRPr="00532C12">
        <w:rPr>
          <w:rFonts w:ascii="Courier New" w:hAnsi="Courier New" w:cs="Courier New"/>
          <w:i/>
          <w:color w:val="000000" w:themeColor="text1"/>
        </w:rPr>
        <w:t>(Пауза)</w:t>
      </w:r>
      <w:r w:rsidR="00532C12">
        <w:rPr>
          <w:rFonts w:ascii="Courier New" w:hAnsi="Courier New" w:cs="Courier New"/>
          <w:color w:val="000000" w:themeColor="text1"/>
        </w:rPr>
        <w:t xml:space="preserve"> З</w:t>
      </w:r>
      <w:r w:rsidR="00B35AAD">
        <w:rPr>
          <w:rFonts w:ascii="Courier New" w:hAnsi="Courier New" w:cs="Courier New"/>
          <w:color w:val="000000" w:themeColor="text1"/>
        </w:rPr>
        <w:t>а мечтой.</w:t>
      </w:r>
    </w:p>
    <w:p w:rsidR="00B35AAD" w:rsidRDefault="00B35AAD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434976" w:rsidRPr="00B35AAD" w:rsidRDefault="00EE7BE1" w:rsidP="0043497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  <w:color w:val="000000" w:themeColor="text1"/>
        </w:rPr>
      </w:pPr>
      <w:r>
        <w:rPr>
          <w:rFonts w:ascii="Courier New" w:hAnsi="Courier New" w:cs="Courier New"/>
          <w:i/>
          <w:color w:val="000000" w:themeColor="text1"/>
        </w:rPr>
        <w:t>Появляется</w:t>
      </w:r>
      <w:r w:rsidR="00B35AAD" w:rsidRPr="00B35AAD">
        <w:rPr>
          <w:rFonts w:ascii="Courier New" w:hAnsi="Courier New" w:cs="Courier New"/>
          <w:i/>
          <w:color w:val="000000" w:themeColor="text1"/>
        </w:rPr>
        <w:t xml:space="preserve"> Шабаз.</w:t>
      </w:r>
      <w:r w:rsidR="00BE37FC" w:rsidRPr="00B35AAD">
        <w:rPr>
          <w:rFonts w:ascii="Courier New" w:hAnsi="Courier New" w:cs="Courier New"/>
          <w:i/>
          <w:color w:val="000000" w:themeColor="text1"/>
        </w:rPr>
        <w:t xml:space="preserve"> </w:t>
      </w:r>
      <w:r w:rsidR="000B052D" w:rsidRPr="00B35AAD">
        <w:rPr>
          <w:rFonts w:ascii="Courier New" w:hAnsi="Courier New" w:cs="Courier New"/>
          <w:i/>
          <w:color w:val="000000" w:themeColor="text1"/>
        </w:rPr>
        <w:t xml:space="preserve">  </w:t>
      </w:r>
    </w:p>
    <w:p w:rsidR="00434976" w:rsidRDefault="00B35AAD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>ШАБАЗ.</w:t>
      </w:r>
    </w:p>
    <w:p w:rsidR="00B35AAD" w:rsidRPr="00B35AAD" w:rsidRDefault="00B35AAD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Мои м</w:t>
      </w:r>
      <w:r>
        <w:rPr>
          <w:rFonts w:ascii="Courier New" w:hAnsi="Courier New" w:cs="Courier New"/>
          <w:sz w:val="24"/>
          <w:szCs w:val="24"/>
        </w:rPr>
        <w:t>ысли, поднимаясь</w:t>
      </w:r>
      <w:r w:rsidRPr="00B35AAD">
        <w:rPr>
          <w:rFonts w:ascii="Courier New" w:hAnsi="Courier New" w:cs="Courier New"/>
          <w:sz w:val="24"/>
          <w:szCs w:val="24"/>
        </w:rPr>
        <w:t xml:space="preserve"> в</w:t>
      </w:r>
      <w:r w:rsidR="00EF6F92">
        <w:rPr>
          <w:rFonts w:ascii="Courier New" w:hAnsi="Courier New" w:cs="Courier New"/>
          <w:sz w:val="24"/>
          <w:szCs w:val="24"/>
        </w:rPr>
        <w:t xml:space="preserve"> небо</w:t>
      </w:r>
      <w:r>
        <w:rPr>
          <w:rFonts w:ascii="Courier New" w:hAnsi="Courier New" w:cs="Courier New"/>
          <w:sz w:val="24"/>
          <w:szCs w:val="24"/>
        </w:rPr>
        <w:t>,</w:t>
      </w:r>
    </w:p>
    <w:p w:rsidR="000449AB" w:rsidRDefault="00B35AAD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B35AAD">
        <w:rPr>
          <w:rFonts w:ascii="Courier New" w:hAnsi="Courier New" w:cs="Courier New"/>
          <w:sz w:val="24"/>
          <w:szCs w:val="24"/>
        </w:rPr>
        <w:t>Уносят к белым облакам мечту.</w:t>
      </w:r>
    </w:p>
    <w:p w:rsidR="00B35AAD" w:rsidRPr="00B35AAD" w:rsidRDefault="00B35AAD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B35AAD">
        <w:rPr>
          <w:rFonts w:ascii="Courier New" w:hAnsi="Courier New" w:cs="Courier New"/>
          <w:sz w:val="24"/>
          <w:szCs w:val="24"/>
        </w:rPr>
        <w:t>Я к ней руки тяну с земли</w:t>
      </w:r>
      <w:r w:rsidR="00202B9E">
        <w:rPr>
          <w:rFonts w:ascii="Courier New" w:hAnsi="Courier New" w:cs="Courier New"/>
          <w:sz w:val="24"/>
          <w:szCs w:val="24"/>
        </w:rPr>
        <w:t>,</w:t>
      </w:r>
    </w:p>
    <w:p w:rsidR="00B35AAD" w:rsidRPr="00B35AAD" w:rsidRDefault="00202B9E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</w:t>
      </w:r>
      <w:r w:rsidR="00B35AAD">
        <w:rPr>
          <w:rFonts w:ascii="Courier New" w:hAnsi="Courier New" w:cs="Courier New"/>
          <w:sz w:val="24"/>
          <w:szCs w:val="24"/>
        </w:rPr>
        <w:t xml:space="preserve">в </w:t>
      </w:r>
      <w:r w:rsidR="00B35AAD" w:rsidRPr="00B35AAD">
        <w:rPr>
          <w:rFonts w:ascii="Courier New" w:hAnsi="Courier New" w:cs="Courier New"/>
          <w:sz w:val="24"/>
          <w:szCs w:val="24"/>
        </w:rPr>
        <w:t>душе полно надежды</w:t>
      </w:r>
      <w:r>
        <w:rPr>
          <w:rFonts w:ascii="Courier New" w:hAnsi="Courier New" w:cs="Courier New"/>
          <w:sz w:val="24"/>
          <w:szCs w:val="24"/>
        </w:rPr>
        <w:t>.</w:t>
      </w:r>
      <w:r w:rsidR="00B33813">
        <w:rPr>
          <w:rStyle w:val="a5"/>
          <w:rFonts w:ascii="Courier New" w:hAnsi="Courier New" w:cs="Courier New"/>
          <w:sz w:val="24"/>
          <w:szCs w:val="24"/>
        </w:rPr>
        <w:footnoteReference w:id="10"/>
      </w:r>
    </w:p>
    <w:p w:rsidR="00B35AAD" w:rsidRDefault="00B35AAD" w:rsidP="00B35AAD">
      <w:pPr>
        <w:spacing w:after="0"/>
        <w:rPr>
          <w:rFonts w:ascii="Courier New" w:hAnsi="Courier New" w:cs="Courier New"/>
          <w:sz w:val="24"/>
          <w:szCs w:val="24"/>
        </w:rPr>
      </w:pPr>
    </w:p>
    <w:p w:rsidR="00EE7BE1" w:rsidRDefault="00EE7BE1" w:rsidP="00B35AAD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EE7BE1">
        <w:rPr>
          <w:rFonts w:ascii="Courier New" w:hAnsi="Courier New" w:cs="Courier New"/>
          <w:i/>
          <w:sz w:val="24"/>
          <w:szCs w:val="24"/>
        </w:rPr>
        <w:t>Шабаз исчезает.</w:t>
      </w:r>
    </w:p>
    <w:p w:rsidR="00EE7BE1" w:rsidRPr="00EE7BE1" w:rsidRDefault="00EE7BE1" w:rsidP="00B35AAD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532C12" w:rsidRDefault="00CD59E8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ФАТИМА</w:t>
      </w:r>
      <w:r w:rsidR="00E3178D" w:rsidRPr="00CD59E8">
        <w:rPr>
          <w:rFonts w:ascii="Courier New" w:hAnsi="Courier New" w:cs="Courier New"/>
          <w:color w:val="000000" w:themeColor="text1"/>
        </w:rPr>
        <w:t xml:space="preserve">. </w:t>
      </w:r>
      <w:r w:rsidR="00514BC5">
        <w:rPr>
          <w:rFonts w:ascii="Courier New" w:hAnsi="Courier New" w:cs="Courier New"/>
          <w:color w:val="000000" w:themeColor="text1"/>
        </w:rPr>
        <w:t>Какая глупая</w:t>
      </w:r>
      <w:r w:rsidR="00532C12">
        <w:rPr>
          <w:rFonts w:ascii="Courier New" w:hAnsi="Courier New" w:cs="Courier New"/>
          <w:color w:val="000000" w:themeColor="text1"/>
        </w:rPr>
        <w:t xml:space="preserve">! </w:t>
      </w:r>
      <w:r w:rsidR="00514BC5">
        <w:rPr>
          <w:rFonts w:ascii="Courier New" w:hAnsi="Courier New" w:cs="Courier New"/>
          <w:color w:val="000000" w:themeColor="text1"/>
        </w:rPr>
        <w:t>Глупая баба! Надо было остаться. Тогда, полвека назад. Соскоч</w:t>
      </w:r>
      <w:r w:rsidR="00B5133D">
        <w:rPr>
          <w:rFonts w:ascii="Courier New" w:hAnsi="Courier New" w:cs="Courier New"/>
          <w:color w:val="000000" w:themeColor="text1"/>
        </w:rPr>
        <w:t xml:space="preserve">ить с поезда на том полустанке. </w:t>
      </w:r>
      <w:r w:rsidR="00B5133D">
        <w:rPr>
          <w:rFonts w:ascii="Courier New" w:hAnsi="Courier New" w:cs="Courier New"/>
          <w:i/>
          <w:color w:val="000000" w:themeColor="text1"/>
        </w:rPr>
        <w:t>(П</w:t>
      </w:r>
      <w:r w:rsidR="00514BC5" w:rsidRPr="00B5133D">
        <w:rPr>
          <w:rFonts w:ascii="Courier New" w:hAnsi="Courier New" w:cs="Courier New"/>
          <w:i/>
          <w:color w:val="000000" w:themeColor="text1"/>
        </w:rPr>
        <w:t>ауза)</w:t>
      </w:r>
      <w:r w:rsidR="00514BC5">
        <w:rPr>
          <w:rFonts w:ascii="Courier New" w:hAnsi="Courier New" w:cs="Courier New"/>
          <w:color w:val="000000" w:themeColor="text1"/>
        </w:rPr>
        <w:t xml:space="preserve"> Судьбы.</w:t>
      </w:r>
      <w:r w:rsidR="00532C12">
        <w:rPr>
          <w:rFonts w:ascii="Courier New" w:hAnsi="Courier New" w:cs="Courier New"/>
          <w:color w:val="000000" w:themeColor="text1"/>
        </w:rPr>
        <w:t xml:space="preserve"> </w:t>
      </w:r>
    </w:p>
    <w:p w:rsidR="00B17FB6" w:rsidRDefault="00B5133D" w:rsidP="00B17FB6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Помню,</w:t>
      </w:r>
      <w:r w:rsidR="00826821">
        <w:rPr>
          <w:rFonts w:ascii="Courier New" w:hAnsi="Courier New" w:cs="Courier New"/>
          <w:color w:val="000000" w:themeColor="text1"/>
        </w:rPr>
        <w:t xml:space="preserve"> как </w:t>
      </w:r>
      <w:r w:rsidR="00514BC5">
        <w:rPr>
          <w:rFonts w:ascii="Courier New" w:hAnsi="Courier New" w:cs="Courier New"/>
          <w:color w:val="000000" w:themeColor="text1"/>
        </w:rPr>
        <w:t xml:space="preserve">снова </w:t>
      </w:r>
      <w:r w:rsidR="00826821">
        <w:rPr>
          <w:rFonts w:ascii="Courier New" w:hAnsi="Courier New" w:cs="Courier New"/>
          <w:color w:val="000000" w:themeColor="text1"/>
        </w:rPr>
        <w:t xml:space="preserve">проезжала </w:t>
      </w:r>
      <w:r w:rsidR="00514BC5">
        <w:rPr>
          <w:rFonts w:ascii="Courier New" w:hAnsi="Courier New" w:cs="Courier New"/>
          <w:color w:val="000000" w:themeColor="text1"/>
        </w:rPr>
        <w:t>его</w:t>
      </w:r>
      <w:r w:rsidR="00826821">
        <w:rPr>
          <w:rFonts w:ascii="Courier New" w:hAnsi="Courier New" w:cs="Courier New"/>
          <w:color w:val="000000" w:themeColor="text1"/>
        </w:rPr>
        <w:t xml:space="preserve"> </w:t>
      </w:r>
      <w:r w:rsidR="00780F0C">
        <w:rPr>
          <w:rFonts w:ascii="Courier New" w:hAnsi="Courier New" w:cs="Courier New"/>
          <w:color w:val="000000" w:themeColor="text1"/>
        </w:rPr>
        <w:t xml:space="preserve">двадцать лет спустя. </w:t>
      </w:r>
      <w:r w:rsidR="00B17FB6">
        <w:rPr>
          <w:rFonts w:ascii="Courier New" w:hAnsi="Courier New" w:cs="Courier New"/>
          <w:color w:val="000000" w:themeColor="text1"/>
        </w:rPr>
        <w:t>Чух-чу</w:t>
      </w:r>
      <w:r w:rsidR="00B17FB6" w:rsidRPr="00CD59E8">
        <w:rPr>
          <w:rFonts w:ascii="Courier New" w:hAnsi="Courier New" w:cs="Courier New"/>
          <w:color w:val="000000" w:themeColor="text1"/>
        </w:rPr>
        <w:t xml:space="preserve">х, </w:t>
      </w:r>
      <w:r w:rsidR="00B17FB6">
        <w:rPr>
          <w:rFonts w:ascii="Courier New" w:hAnsi="Courier New" w:cs="Courier New"/>
          <w:color w:val="000000" w:themeColor="text1"/>
        </w:rPr>
        <w:t xml:space="preserve">чух-чух. </w:t>
      </w:r>
      <w:r w:rsidR="00826821">
        <w:rPr>
          <w:rFonts w:ascii="Courier New" w:hAnsi="Courier New" w:cs="Courier New"/>
          <w:color w:val="000000" w:themeColor="text1"/>
        </w:rPr>
        <w:t>С</w:t>
      </w:r>
      <w:r w:rsidR="00584766">
        <w:rPr>
          <w:rFonts w:ascii="Courier New" w:hAnsi="Courier New" w:cs="Courier New"/>
          <w:color w:val="000000" w:themeColor="text1"/>
        </w:rPr>
        <w:t>ердце</w:t>
      </w:r>
      <w:r w:rsidR="00826821">
        <w:rPr>
          <w:rFonts w:ascii="Courier New" w:hAnsi="Courier New" w:cs="Courier New"/>
          <w:color w:val="000000" w:themeColor="text1"/>
        </w:rPr>
        <w:t xml:space="preserve"> </w:t>
      </w:r>
      <w:r w:rsidR="00514BC5">
        <w:rPr>
          <w:rFonts w:ascii="Courier New" w:hAnsi="Courier New" w:cs="Courier New"/>
          <w:color w:val="000000" w:themeColor="text1"/>
        </w:rPr>
        <w:t xml:space="preserve">стучало </w:t>
      </w:r>
      <w:r w:rsidR="00826821">
        <w:rPr>
          <w:rFonts w:ascii="Courier New" w:hAnsi="Courier New" w:cs="Courier New"/>
          <w:color w:val="000000" w:themeColor="text1"/>
        </w:rPr>
        <w:t>г</w:t>
      </w:r>
      <w:r w:rsidR="00584766">
        <w:rPr>
          <w:rFonts w:ascii="Courier New" w:hAnsi="Courier New" w:cs="Courier New"/>
          <w:color w:val="000000" w:themeColor="text1"/>
        </w:rPr>
        <w:t>ромче к</w:t>
      </w:r>
      <w:r w:rsidR="00E3178D" w:rsidRPr="00CD59E8">
        <w:rPr>
          <w:rFonts w:ascii="Courier New" w:hAnsi="Courier New" w:cs="Courier New"/>
          <w:color w:val="000000" w:themeColor="text1"/>
        </w:rPr>
        <w:t xml:space="preserve">олёс. </w:t>
      </w:r>
      <w:r w:rsidR="00584766">
        <w:rPr>
          <w:rFonts w:ascii="Courier New" w:hAnsi="Courier New" w:cs="Courier New"/>
          <w:color w:val="000000" w:themeColor="text1"/>
        </w:rPr>
        <w:t>Чух-чу</w:t>
      </w:r>
      <w:r w:rsidR="00E3178D" w:rsidRPr="00CD59E8">
        <w:rPr>
          <w:rFonts w:ascii="Courier New" w:hAnsi="Courier New" w:cs="Courier New"/>
          <w:color w:val="000000" w:themeColor="text1"/>
        </w:rPr>
        <w:t xml:space="preserve">х, </w:t>
      </w:r>
      <w:r w:rsidR="00826821">
        <w:rPr>
          <w:rFonts w:ascii="Courier New" w:hAnsi="Courier New" w:cs="Courier New"/>
          <w:color w:val="000000" w:themeColor="text1"/>
        </w:rPr>
        <w:t xml:space="preserve">чух-чух. </w:t>
      </w:r>
      <w:r w:rsidR="00584766">
        <w:rPr>
          <w:rFonts w:ascii="Courier New" w:hAnsi="Courier New" w:cs="Courier New"/>
          <w:color w:val="000000" w:themeColor="text1"/>
        </w:rPr>
        <w:t>Н</w:t>
      </w:r>
      <w:r w:rsidR="00E3178D" w:rsidRPr="00CD59E8">
        <w:rPr>
          <w:rFonts w:ascii="Courier New" w:hAnsi="Courier New" w:cs="Courier New"/>
          <w:color w:val="000000" w:themeColor="text1"/>
        </w:rPr>
        <w:t xml:space="preserve">адела </w:t>
      </w:r>
      <w:r w:rsidR="00B17FB6">
        <w:rPr>
          <w:rFonts w:ascii="Courier New" w:hAnsi="Courier New" w:cs="Courier New"/>
          <w:color w:val="000000" w:themeColor="text1"/>
        </w:rPr>
        <w:t>лучший костюм, модные</w:t>
      </w:r>
      <w:r w:rsidR="00584766">
        <w:rPr>
          <w:rFonts w:ascii="Courier New" w:hAnsi="Courier New" w:cs="Courier New"/>
          <w:color w:val="000000" w:themeColor="text1"/>
        </w:rPr>
        <w:t xml:space="preserve"> туфли</w:t>
      </w:r>
      <w:r w:rsidR="006B6448">
        <w:rPr>
          <w:rFonts w:ascii="Courier New" w:hAnsi="Courier New" w:cs="Courier New"/>
          <w:color w:val="000000" w:themeColor="text1"/>
        </w:rPr>
        <w:t xml:space="preserve">. </w:t>
      </w:r>
      <w:r w:rsidR="004429AF">
        <w:rPr>
          <w:rFonts w:ascii="Courier New" w:hAnsi="Courier New" w:cs="Courier New"/>
          <w:color w:val="000000" w:themeColor="text1"/>
        </w:rPr>
        <w:t xml:space="preserve">Газовую косынку, скрыть седину. </w:t>
      </w:r>
      <w:r w:rsidR="006B6448">
        <w:rPr>
          <w:rFonts w:ascii="Courier New" w:hAnsi="Courier New" w:cs="Courier New"/>
          <w:color w:val="000000" w:themeColor="text1"/>
        </w:rPr>
        <w:t>Ч</w:t>
      </w:r>
      <w:r w:rsidR="00A00F9E">
        <w:rPr>
          <w:rFonts w:ascii="Courier New" w:hAnsi="Courier New" w:cs="Courier New"/>
          <w:color w:val="000000" w:themeColor="text1"/>
        </w:rPr>
        <w:t xml:space="preserve">тобы </w:t>
      </w:r>
      <w:r w:rsidR="00B17FB6">
        <w:rPr>
          <w:rFonts w:ascii="Courier New" w:hAnsi="Courier New" w:cs="Courier New"/>
          <w:color w:val="000000" w:themeColor="text1"/>
        </w:rPr>
        <w:t xml:space="preserve">увидел и </w:t>
      </w:r>
      <w:r w:rsidR="00A00F9E">
        <w:rPr>
          <w:rFonts w:ascii="Courier New" w:hAnsi="Courier New" w:cs="Courier New"/>
          <w:color w:val="000000" w:themeColor="text1"/>
        </w:rPr>
        <w:t xml:space="preserve">понял: </w:t>
      </w:r>
      <w:r w:rsidR="00826821">
        <w:rPr>
          <w:rFonts w:ascii="Courier New" w:hAnsi="Courier New" w:cs="Courier New"/>
          <w:color w:val="000000" w:themeColor="text1"/>
        </w:rPr>
        <w:t>сглупил! П</w:t>
      </w:r>
      <w:r w:rsidR="00584766">
        <w:rPr>
          <w:rFonts w:ascii="Courier New" w:hAnsi="Courier New" w:cs="Courier New"/>
          <w:color w:val="000000" w:themeColor="text1"/>
        </w:rPr>
        <w:t xml:space="preserve">оезд </w:t>
      </w:r>
      <w:r w:rsidR="00826821">
        <w:rPr>
          <w:rFonts w:ascii="Courier New" w:hAnsi="Courier New" w:cs="Courier New"/>
          <w:color w:val="000000" w:themeColor="text1"/>
        </w:rPr>
        <w:t xml:space="preserve">еще </w:t>
      </w:r>
      <w:r w:rsidR="00584766">
        <w:rPr>
          <w:rFonts w:ascii="Courier New" w:hAnsi="Courier New" w:cs="Courier New"/>
          <w:color w:val="000000" w:themeColor="text1"/>
        </w:rPr>
        <w:t xml:space="preserve">не остановился, а </w:t>
      </w:r>
      <w:r w:rsidR="006B6448">
        <w:rPr>
          <w:rFonts w:ascii="Courier New" w:hAnsi="Courier New" w:cs="Courier New"/>
          <w:color w:val="000000" w:themeColor="text1"/>
        </w:rPr>
        <w:t xml:space="preserve">я </w:t>
      </w:r>
      <w:r w:rsidR="007A5766">
        <w:rPr>
          <w:rFonts w:ascii="Courier New" w:hAnsi="Courier New" w:cs="Courier New"/>
          <w:color w:val="000000" w:themeColor="text1"/>
        </w:rPr>
        <w:t>приметила</w:t>
      </w:r>
      <w:r w:rsidR="006B6448">
        <w:rPr>
          <w:rFonts w:ascii="Courier New" w:hAnsi="Courier New" w:cs="Courier New"/>
          <w:color w:val="000000" w:themeColor="text1"/>
        </w:rPr>
        <w:t xml:space="preserve"> его.</w:t>
      </w:r>
      <w:r w:rsidR="004429AF">
        <w:rPr>
          <w:rFonts w:ascii="Courier New" w:hAnsi="Courier New" w:cs="Courier New"/>
          <w:color w:val="000000" w:themeColor="text1"/>
        </w:rPr>
        <w:t xml:space="preserve"> </w:t>
      </w:r>
      <w:r w:rsidR="00B17FB6">
        <w:rPr>
          <w:rFonts w:ascii="Courier New" w:hAnsi="Courier New" w:cs="Courier New"/>
          <w:color w:val="000000" w:themeColor="text1"/>
        </w:rPr>
        <w:t>Стоял, такой худой</w:t>
      </w:r>
      <w:r w:rsidR="004429AF">
        <w:rPr>
          <w:rFonts w:ascii="Courier New" w:hAnsi="Courier New" w:cs="Courier New"/>
          <w:color w:val="000000" w:themeColor="text1"/>
        </w:rPr>
        <w:t>.</w:t>
      </w:r>
      <w:r w:rsidR="006B6448">
        <w:rPr>
          <w:rFonts w:ascii="Courier New" w:hAnsi="Courier New" w:cs="Courier New"/>
          <w:color w:val="000000" w:themeColor="text1"/>
        </w:rPr>
        <w:t xml:space="preserve"> В нелепом пиджаке.</w:t>
      </w:r>
      <w:r w:rsidR="00584766">
        <w:rPr>
          <w:rFonts w:ascii="Courier New" w:hAnsi="Courier New" w:cs="Courier New"/>
          <w:color w:val="000000" w:themeColor="text1"/>
        </w:rPr>
        <w:t xml:space="preserve"> </w:t>
      </w:r>
      <w:r w:rsidR="00B17FB6">
        <w:rPr>
          <w:rFonts w:ascii="Courier New" w:hAnsi="Courier New" w:cs="Courier New"/>
          <w:color w:val="000000" w:themeColor="text1"/>
        </w:rPr>
        <w:t xml:space="preserve">Жалкий. </w:t>
      </w:r>
      <w:r w:rsidR="006B6448">
        <w:rPr>
          <w:rFonts w:ascii="Courier New" w:hAnsi="Courier New" w:cs="Courier New"/>
          <w:color w:val="000000" w:themeColor="text1"/>
        </w:rPr>
        <w:t xml:space="preserve">Вокруг люди. Кричат: «Фатима, Фатима!» </w:t>
      </w:r>
      <w:r w:rsidR="00B17FB6">
        <w:rPr>
          <w:rFonts w:ascii="Courier New" w:hAnsi="Courier New" w:cs="Courier New"/>
          <w:color w:val="000000" w:themeColor="text1"/>
        </w:rPr>
        <w:t>А о</w:t>
      </w:r>
      <w:r w:rsidR="00514BC5">
        <w:rPr>
          <w:rFonts w:ascii="Courier New" w:hAnsi="Courier New" w:cs="Courier New"/>
          <w:color w:val="000000" w:themeColor="text1"/>
        </w:rPr>
        <w:t xml:space="preserve">н </w:t>
      </w:r>
      <w:r w:rsidR="00EF7D99">
        <w:rPr>
          <w:rFonts w:ascii="Courier New" w:hAnsi="Courier New" w:cs="Courier New"/>
          <w:color w:val="000000" w:themeColor="text1"/>
        </w:rPr>
        <w:t>молчит</w:t>
      </w:r>
      <w:r w:rsidR="00B17FB6">
        <w:rPr>
          <w:rFonts w:ascii="Courier New" w:hAnsi="Courier New" w:cs="Courier New"/>
          <w:color w:val="000000" w:themeColor="text1"/>
        </w:rPr>
        <w:t>.</w:t>
      </w:r>
      <w:r w:rsidR="006B6448">
        <w:rPr>
          <w:rFonts w:ascii="Courier New" w:hAnsi="Courier New" w:cs="Courier New"/>
          <w:color w:val="000000" w:themeColor="text1"/>
        </w:rPr>
        <w:t xml:space="preserve"> </w:t>
      </w:r>
      <w:r w:rsidR="00B17FB6">
        <w:rPr>
          <w:rFonts w:ascii="Courier New" w:hAnsi="Courier New" w:cs="Courier New"/>
          <w:color w:val="000000" w:themeColor="text1"/>
        </w:rPr>
        <w:t>И я</w:t>
      </w:r>
      <w:r w:rsidR="00EF7D99">
        <w:rPr>
          <w:rFonts w:ascii="Courier New" w:hAnsi="Courier New" w:cs="Courier New"/>
          <w:color w:val="000000" w:themeColor="text1"/>
        </w:rPr>
        <w:t xml:space="preserve"> молчу</w:t>
      </w:r>
      <w:r w:rsidR="006B6448">
        <w:rPr>
          <w:rFonts w:ascii="Courier New" w:hAnsi="Courier New" w:cs="Courier New"/>
          <w:color w:val="000000" w:themeColor="text1"/>
        </w:rPr>
        <w:t>. Да</w:t>
      </w:r>
      <w:r w:rsidR="00B17FB6">
        <w:rPr>
          <w:rFonts w:ascii="Courier New" w:hAnsi="Courier New" w:cs="Courier New"/>
          <w:color w:val="000000" w:themeColor="text1"/>
        </w:rPr>
        <w:t>л</w:t>
      </w:r>
      <w:r w:rsidR="00584766">
        <w:rPr>
          <w:rFonts w:ascii="Courier New" w:hAnsi="Courier New" w:cs="Courier New"/>
          <w:color w:val="000000" w:themeColor="text1"/>
        </w:rPr>
        <w:t xml:space="preserve"> </w:t>
      </w:r>
      <w:r w:rsidR="00B17FB6">
        <w:rPr>
          <w:rFonts w:ascii="Courier New" w:hAnsi="Courier New" w:cs="Courier New"/>
          <w:color w:val="000000" w:themeColor="text1"/>
        </w:rPr>
        <w:t>кулек с шельпеками</w:t>
      </w:r>
      <w:r w:rsidR="00584766">
        <w:rPr>
          <w:rFonts w:ascii="Courier New" w:hAnsi="Courier New" w:cs="Courier New"/>
          <w:color w:val="000000" w:themeColor="text1"/>
        </w:rPr>
        <w:t xml:space="preserve">. </w:t>
      </w:r>
      <w:r w:rsidR="004429AF" w:rsidRPr="004429AF">
        <w:rPr>
          <w:rFonts w:ascii="Courier New" w:hAnsi="Courier New" w:cs="Courier New"/>
          <w:i/>
          <w:color w:val="000000" w:themeColor="text1"/>
        </w:rPr>
        <w:t>(</w:t>
      </w:r>
      <w:r w:rsidR="004429AF">
        <w:rPr>
          <w:rFonts w:ascii="Courier New" w:hAnsi="Courier New" w:cs="Courier New"/>
          <w:i/>
          <w:color w:val="000000" w:themeColor="text1"/>
        </w:rPr>
        <w:t>принюхивается</w:t>
      </w:r>
      <w:r w:rsidR="004429AF" w:rsidRPr="004429AF">
        <w:rPr>
          <w:rFonts w:ascii="Courier New" w:hAnsi="Courier New" w:cs="Courier New"/>
          <w:i/>
          <w:color w:val="000000" w:themeColor="text1"/>
        </w:rPr>
        <w:t>)</w:t>
      </w:r>
      <w:r w:rsidR="004429AF">
        <w:rPr>
          <w:rFonts w:ascii="Courier New" w:hAnsi="Courier New" w:cs="Courier New"/>
          <w:color w:val="000000" w:themeColor="text1"/>
        </w:rPr>
        <w:t xml:space="preserve"> Такие пекла </w:t>
      </w:r>
      <w:r w:rsidR="008C77FB">
        <w:rPr>
          <w:rFonts w:ascii="Courier New" w:hAnsi="Courier New" w:cs="Courier New"/>
          <w:color w:val="000000" w:themeColor="text1"/>
        </w:rPr>
        <w:t>Айман</w:t>
      </w:r>
      <w:r w:rsidR="00584766">
        <w:rPr>
          <w:rFonts w:ascii="Courier New" w:hAnsi="Courier New" w:cs="Courier New"/>
          <w:color w:val="000000" w:themeColor="text1"/>
        </w:rPr>
        <w:t xml:space="preserve">. </w:t>
      </w:r>
      <w:r w:rsidR="00B17FB6">
        <w:rPr>
          <w:rFonts w:ascii="Courier New" w:hAnsi="Courier New" w:cs="Courier New"/>
          <w:i/>
          <w:color w:val="000000" w:themeColor="text1"/>
        </w:rPr>
        <w:t>(П</w:t>
      </w:r>
      <w:r w:rsidR="008C77FB" w:rsidRPr="008C77FB">
        <w:rPr>
          <w:rFonts w:ascii="Courier New" w:hAnsi="Courier New" w:cs="Courier New"/>
          <w:i/>
          <w:color w:val="000000" w:themeColor="text1"/>
        </w:rPr>
        <w:t>ауза)</w:t>
      </w:r>
      <w:r w:rsidR="008C77FB">
        <w:rPr>
          <w:rFonts w:ascii="Courier New" w:hAnsi="Courier New" w:cs="Courier New"/>
          <w:color w:val="000000" w:themeColor="text1"/>
        </w:rPr>
        <w:t xml:space="preserve"> </w:t>
      </w:r>
      <w:r w:rsidR="008C4BD2">
        <w:rPr>
          <w:rFonts w:ascii="Courier New" w:hAnsi="Courier New" w:cs="Courier New"/>
          <w:color w:val="000000" w:themeColor="text1"/>
        </w:rPr>
        <w:t>Местную газе</w:t>
      </w:r>
      <w:r w:rsidR="00B17FB6">
        <w:rPr>
          <w:rFonts w:ascii="Courier New" w:hAnsi="Courier New" w:cs="Courier New"/>
          <w:color w:val="000000" w:themeColor="text1"/>
        </w:rPr>
        <w:t>тенку, крохотную,</w:t>
      </w:r>
      <w:r w:rsidR="008C4BD2">
        <w:rPr>
          <w:rFonts w:ascii="Courier New" w:hAnsi="Courier New" w:cs="Courier New"/>
          <w:color w:val="000000" w:themeColor="text1"/>
        </w:rPr>
        <w:t xml:space="preserve"> </w:t>
      </w:r>
      <w:r w:rsidR="003B3D8C">
        <w:rPr>
          <w:rFonts w:ascii="Courier New" w:hAnsi="Courier New" w:cs="Courier New"/>
          <w:color w:val="000000" w:themeColor="text1"/>
        </w:rPr>
        <w:t>размером с</w:t>
      </w:r>
      <w:r w:rsidR="00B17FB6">
        <w:rPr>
          <w:rFonts w:ascii="Courier New" w:hAnsi="Courier New" w:cs="Courier New"/>
          <w:color w:val="000000" w:themeColor="text1"/>
        </w:rPr>
        <w:t xml:space="preserve"> тетрадный листок. Поезд тронулся. Он </w:t>
      </w:r>
      <w:r w:rsidR="00780F0C">
        <w:rPr>
          <w:rFonts w:ascii="Courier New" w:hAnsi="Courier New" w:cs="Courier New"/>
          <w:color w:val="000000" w:themeColor="text1"/>
        </w:rPr>
        <w:t>по</w:t>
      </w:r>
      <w:r w:rsidR="00B17FB6">
        <w:rPr>
          <w:rFonts w:ascii="Courier New" w:hAnsi="Courier New" w:cs="Courier New"/>
          <w:color w:val="000000" w:themeColor="text1"/>
        </w:rPr>
        <w:t xml:space="preserve">бежал, что-то кричал. Не услышала. Только чух-чух, чух-чух. Потом упал. </w:t>
      </w:r>
      <w:r w:rsidR="00B17FB6" w:rsidRPr="000B052D">
        <w:rPr>
          <w:rFonts w:ascii="Courier New" w:hAnsi="Courier New" w:cs="Courier New"/>
          <w:i/>
          <w:color w:val="000000" w:themeColor="text1"/>
        </w:rPr>
        <w:t>(</w:t>
      </w:r>
      <w:r w:rsidRPr="000B052D">
        <w:rPr>
          <w:rFonts w:ascii="Courier New" w:hAnsi="Courier New" w:cs="Courier New"/>
          <w:i/>
          <w:color w:val="000000" w:themeColor="text1"/>
        </w:rPr>
        <w:t>П</w:t>
      </w:r>
      <w:r w:rsidR="00B17FB6" w:rsidRPr="000B052D">
        <w:rPr>
          <w:rFonts w:ascii="Courier New" w:hAnsi="Courier New" w:cs="Courier New"/>
          <w:i/>
          <w:color w:val="000000" w:themeColor="text1"/>
        </w:rPr>
        <w:t>ауза)</w:t>
      </w:r>
      <w:r w:rsidR="00B17FB6">
        <w:rPr>
          <w:rFonts w:ascii="Courier New" w:hAnsi="Courier New" w:cs="Courier New"/>
          <w:color w:val="000000" w:themeColor="text1"/>
        </w:rPr>
        <w:t xml:space="preserve"> </w:t>
      </w:r>
      <w:r w:rsidR="00B42E09">
        <w:rPr>
          <w:rFonts w:ascii="Courier New" w:hAnsi="Courier New" w:cs="Courier New"/>
          <w:color w:val="000000" w:themeColor="text1"/>
        </w:rPr>
        <w:t>А п</w:t>
      </w:r>
      <w:r w:rsidR="00B17FB6">
        <w:rPr>
          <w:rFonts w:ascii="Courier New" w:hAnsi="Courier New" w:cs="Courier New"/>
          <w:color w:val="000000" w:themeColor="text1"/>
        </w:rPr>
        <w:t>оезд уехал. Чух-чух, чух-чух.</w:t>
      </w:r>
    </w:p>
    <w:p w:rsidR="008C77FB" w:rsidRPr="00584766" w:rsidRDefault="008C77FB" w:rsidP="008C77F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FFFFFF" w:themeColor="background1"/>
        </w:rPr>
      </w:pPr>
      <w:r>
        <w:rPr>
          <w:rFonts w:ascii="Courier New" w:hAnsi="Courier New" w:cs="Courier New"/>
          <w:color w:val="000000" w:themeColor="text1"/>
        </w:rPr>
        <w:t>П</w:t>
      </w:r>
      <w:r w:rsidRPr="00CD59E8">
        <w:rPr>
          <w:rFonts w:ascii="Courier New" w:hAnsi="Courier New" w:cs="Courier New"/>
          <w:color w:val="000000" w:themeColor="text1"/>
        </w:rPr>
        <w:t>омню</w:t>
      </w:r>
      <w:r w:rsidR="00780F0C">
        <w:rPr>
          <w:rFonts w:ascii="Courier New" w:hAnsi="Courier New" w:cs="Courier New"/>
          <w:color w:val="000000" w:themeColor="text1"/>
        </w:rPr>
        <w:t xml:space="preserve"> </w:t>
      </w:r>
      <w:r>
        <w:rPr>
          <w:rFonts w:ascii="Courier New" w:hAnsi="Courier New" w:cs="Courier New"/>
          <w:color w:val="000000" w:themeColor="text1"/>
        </w:rPr>
        <w:t>тот полустанок. Судьбы. Х</w:t>
      </w:r>
      <w:r w:rsidRPr="00CD59E8">
        <w:rPr>
          <w:rFonts w:ascii="Courier New" w:hAnsi="Courier New" w:cs="Courier New"/>
          <w:color w:val="000000" w:themeColor="text1"/>
        </w:rPr>
        <w:t xml:space="preserve">отела бы </w:t>
      </w:r>
      <w:r>
        <w:rPr>
          <w:rFonts w:ascii="Courier New" w:hAnsi="Courier New" w:cs="Courier New"/>
          <w:color w:val="000000" w:themeColor="text1"/>
        </w:rPr>
        <w:t>з</w:t>
      </w:r>
      <w:r w:rsidRPr="00CD59E8">
        <w:rPr>
          <w:rFonts w:ascii="Courier New" w:hAnsi="Courier New" w:cs="Courier New"/>
          <w:color w:val="000000" w:themeColor="text1"/>
        </w:rPr>
        <w:t xml:space="preserve">абыть. </w:t>
      </w:r>
      <w:r>
        <w:rPr>
          <w:rFonts w:ascii="Courier New" w:hAnsi="Courier New" w:cs="Courier New"/>
          <w:color w:val="000000" w:themeColor="text1"/>
        </w:rPr>
        <w:t xml:space="preserve">Но стук колёс долбит под самую подкорку. </w:t>
      </w:r>
      <w:r w:rsidRPr="00CD59E8">
        <w:rPr>
          <w:rFonts w:ascii="Courier New" w:hAnsi="Courier New" w:cs="Courier New"/>
          <w:color w:val="000000" w:themeColor="text1"/>
        </w:rPr>
        <w:t>Разрыва</w:t>
      </w:r>
      <w:r>
        <w:rPr>
          <w:rFonts w:ascii="Courier New" w:hAnsi="Courier New" w:cs="Courier New"/>
          <w:color w:val="000000" w:themeColor="text1"/>
        </w:rPr>
        <w:t>ет</w:t>
      </w:r>
      <w:r w:rsidRPr="00CD59E8">
        <w:rPr>
          <w:rFonts w:ascii="Courier New" w:hAnsi="Courier New" w:cs="Courier New"/>
          <w:color w:val="000000" w:themeColor="text1"/>
        </w:rPr>
        <w:t xml:space="preserve"> мозг</w:t>
      </w:r>
      <w:r>
        <w:rPr>
          <w:rFonts w:ascii="Courier New" w:hAnsi="Courier New" w:cs="Courier New"/>
          <w:color w:val="000000" w:themeColor="text1"/>
        </w:rPr>
        <w:t>. Чух-чух, чух-чух.</w:t>
      </w:r>
      <w:r w:rsidRPr="00584766">
        <w:rPr>
          <w:rFonts w:ascii="Courier New" w:hAnsi="Courier New" w:cs="Courier New"/>
          <w:color w:val="FFFFFF" w:themeColor="background1"/>
        </w:rPr>
        <w:t>------------------------</w:t>
      </w:r>
    </w:p>
    <w:p w:rsidR="008C77FB" w:rsidRDefault="008C77FB" w:rsidP="00E3178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color w:val="000000" w:themeColor="text1"/>
        </w:rPr>
      </w:pPr>
    </w:p>
    <w:p w:rsidR="000A6970" w:rsidRDefault="000A6970" w:rsidP="00D244E8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>К Фатиме подходит Жан.</w:t>
      </w:r>
    </w:p>
    <w:p w:rsidR="000A6970" w:rsidRDefault="000A6970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A6970" w:rsidRDefault="000A6970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Вот, вода. </w:t>
      </w:r>
    </w:p>
    <w:p w:rsidR="002845F6" w:rsidRDefault="002845F6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Спасибо</w:t>
      </w:r>
      <w:r w:rsidR="00EF7D99">
        <w:rPr>
          <w:rFonts w:ascii="Courier New" w:eastAsia="Times New Roman" w:hAnsi="Courier New" w:cs="Courier New"/>
          <w:sz w:val="24"/>
          <w:szCs w:val="24"/>
          <w:lang w:eastAsia="ru-RU"/>
        </w:rPr>
        <w:t>, дорогой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Мне 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уже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лучше.</w:t>
      </w:r>
      <w:r w:rsidR="00E3108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3108A" w:rsidRP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="00B5133D" w:rsidRP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Д</w:t>
      </w:r>
      <w:r w:rsidR="00E3108A" w:rsidRP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елает глоток</w:t>
      </w:r>
      <w:r w:rsid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воды</w:t>
      </w:r>
      <w:r w:rsidR="00E3108A" w:rsidRP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>).</w:t>
      </w:r>
      <w:r w:rsidR="00E3108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B647E">
        <w:rPr>
          <w:rFonts w:ascii="Courier New" w:eastAsia="Times New Roman" w:hAnsi="Courier New" w:cs="Courier New"/>
          <w:sz w:val="24"/>
          <w:szCs w:val="24"/>
          <w:lang w:eastAsia="ru-RU"/>
        </w:rPr>
        <w:t>Ты отлично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рисуешь. Очень даже.</w:t>
      </w:r>
    </w:p>
    <w:p w:rsidR="000D5062" w:rsidRDefault="002845F6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 </w:t>
      </w:r>
      <w:r w:rsidR="00E3108A">
        <w:rPr>
          <w:rFonts w:ascii="Courier New" w:eastAsia="Times New Roman" w:hAnsi="Courier New" w:cs="Courier New"/>
          <w:sz w:val="24"/>
          <w:szCs w:val="24"/>
          <w:lang w:eastAsia="ru-RU"/>
        </w:rPr>
        <w:t>Вам понравило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сь? Супер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EF168D" w:rsidRDefault="002845F6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Из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Карабау 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>приехал?</w:t>
      </w:r>
    </w:p>
    <w:p w:rsidR="00E3108A" w:rsidRDefault="002845F6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>Из Актау. Мы там живем.</w:t>
      </w:r>
    </w:p>
    <w:p w:rsidR="006B7950" w:rsidRDefault="006B7950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Отец чем занимался?</w:t>
      </w:r>
    </w:p>
    <w:p w:rsidR="00EF168D" w:rsidRDefault="006B7950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</w:t>
      </w:r>
      <w:r w:rsidRPr="001B18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В </w:t>
      </w:r>
      <w:r w:rsidR="001B180F" w:rsidRPr="001B180F">
        <w:rPr>
          <w:rFonts w:ascii="Courier New" w:eastAsia="Times New Roman" w:hAnsi="Courier New" w:cs="Courier New"/>
          <w:sz w:val="24"/>
          <w:szCs w:val="24"/>
          <w:lang w:eastAsia="ru-RU"/>
        </w:rPr>
        <w:t>типографии</w:t>
      </w:r>
      <w:r w:rsidR="00510C42" w:rsidRPr="001B18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работал.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6B7950" w:rsidRDefault="006B7950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Помню, не хотел с аула уезжать.</w:t>
      </w:r>
      <w:r w:rsidR="00463F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Родителей оставлять.</w:t>
      </w:r>
    </w:p>
    <w:p w:rsidR="002845F6" w:rsidRDefault="00463FD2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ЖАН. Не знаю. Аташку не зас</w:t>
      </w:r>
      <w:r w:rsidR="00EF168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тал. Айман аже с нами жила.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Маленький был, когда умерла.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Плохо помню.</w:t>
      </w:r>
    </w:p>
    <w:p w:rsidR="00463FD2" w:rsidRDefault="007A5766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>Здесь г</w:t>
      </w:r>
      <w:r w:rsidR="00463FD2">
        <w:rPr>
          <w:rFonts w:ascii="Courier New" w:eastAsia="Times New Roman" w:hAnsi="Courier New" w:cs="Courier New"/>
          <w:sz w:val="24"/>
          <w:szCs w:val="24"/>
          <w:lang w:eastAsia="ru-RU"/>
        </w:rPr>
        <w:t>де остановился?</w:t>
      </w:r>
    </w:p>
    <w:p w:rsidR="00463FD2" w:rsidRDefault="00463FD2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ЖАН. У папиного друга, дяди Олжаса.</w:t>
      </w:r>
    </w:p>
    <w:p w:rsidR="00463FD2" w:rsidRDefault="00E3108A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ФАТИМА. Олжика?</w:t>
      </w:r>
    </w:p>
    <w:p w:rsidR="00463FD2" w:rsidRDefault="00463FD2" w:rsidP="00D244E8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Наверное, </w:t>
      </w:r>
      <w:r w:rsidRP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="00B5133D" w:rsidRP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У</w:t>
      </w:r>
      <w:r w:rsidR="007A5766" w:rsidRP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лыбается</w:t>
      </w:r>
      <w:r w:rsidRP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)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Pr="00D87A91">
        <w:rPr>
          <w:rFonts w:ascii="Courier New" w:eastAsia="Times New Roman" w:hAnsi="Courier New" w:cs="Courier New"/>
          <w:sz w:val="24"/>
          <w:szCs w:val="24"/>
          <w:lang w:eastAsia="ru-RU"/>
        </w:rPr>
        <w:t>Не слышал, чт</w:t>
      </w:r>
      <w:r w:rsidR="00E3108A" w:rsidRPr="00D87A91">
        <w:rPr>
          <w:rFonts w:ascii="Courier New" w:eastAsia="Times New Roman" w:hAnsi="Courier New" w:cs="Courier New"/>
          <w:sz w:val="24"/>
          <w:szCs w:val="24"/>
          <w:lang w:eastAsia="ru-RU"/>
        </w:rPr>
        <w:t>обы его так называли.</w:t>
      </w:r>
      <w:r w:rsid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(</w:t>
      </w:r>
      <w:r w:rsidR="00B5133D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С</w:t>
      </w:r>
      <w:r w:rsid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меется)</w:t>
      </w:r>
    </w:p>
    <w:p w:rsidR="00463FD2" w:rsidRPr="007A5766" w:rsidRDefault="00806388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85558E" w:rsidRPr="008555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Думаешь,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мы </w:t>
      </w:r>
      <w:r w:rsidR="0085558E" w:rsidRPr="008555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старыми родились? </w:t>
      </w:r>
      <w:r w:rsidR="0085558E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У</w:t>
      </w:r>
      <w:r w:rsidR="0085558E" w:rsidRPr="00E3108A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лыбается)</w:t>
      </w:r>
      <w:r w:rsidR="0085558E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="007A5766">
        <w:rPr>
          <w:rFonts w:ascii="Courier New" w:eastAsia="Times New Roman" w:hAnsi="Courier New" w:cs="Courier New"/>
          <w:sz w:val="24"/>
          <w:szCs w:val="24"/>
          <w:lang w:eastAsia="ru-RU"/>
        </w:rPr>
        <w:t>Рада</w:t>
      </w:r>
      <w:r w:rsidR="00E3108A" w:rsidRPr="007A5766">
        <w:rPr>
          <w:rFonts w:ascii="Courier New" w:eastAsia="Times New Roman" w:hAnsi="Courier New" w:cs="Courier New"/>
          <w:sz w:val="24"/>
          <w:szCs w:val="24"/>
          <w:lang w:eastAsia="ru-RU"/>
        </w:rPr>
        <w:t>, что у Шабаза все сложилось.</w:t>
      </w:r>
    </w:p>
    <w:p w:rsidR="00463FD2" w:rsidRDefault="00E3108A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ЖАН. Н</w:t>
      </w:r>
      <w:r w:rsidR="007112DC">
        <w:rPr>
          <w:rFonts w:ascii="Courier New" w:eastAsia="Times New Roman" w:hAnsi="Courier New" w:cs="Courier New"/>
          <w:sz w:val="24"/>
          <w:szCs w:val="24"/>
          <w:lang w:eastAsia="ru-RU"/>
        </w:rPr>
        <w:t>е сказал бы.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10C42">
        <w:rPr>
          <w:rFonts w:ascii="Courier New" w:eastAsia="Times New Roman" w:hAnsi="Courier New" w:cs="Courier New"/>
          <w:sz w:val="24"/>
          <w:szCs w:val="24"/>
          <w:lang w:eastAsia="ru-RU"/>
        </w:rPr>
        <w:t>Дядя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Олжас</w:t>
      </w:r>
      <w:r w:rsidR="00510C4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говорил</w:t>
      </w:r>
      <w:r w:rsidR="008063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 отца</w:t>
      </w:r>
      <w:r w:rsidR="008063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алант. </w:t>
      </w:r>
      <w:r w:rsidR="00D87A91" w:rsidRP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(Пауза)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063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Был.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Стихи – </w:t>
      </w:r>
      <w:r w:rsidR="007A5766">
        <w:rPr>
          <w:rFonts w:ascii="Courier New" w:eastAsia="Times New Roman" w:hAnsi="Courier New" w:cs="Courier New"/>
          <w:sz w:val="24"/>
          <w:szCs w:val="24"/>
          <w:lang w:eastAsia="ru-RU"/>
        </w:rPr>
        <w:t>шикардос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E3108A" w:rsidRDefault="00E3108A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510C42">
        <w:rPr>
          <w:rFonts w:ascii="Courier New" w:eastAsia="Times New Roman" w:hAnsi="Courier New" w:cs="Courier New"/>
          <w:sz w:val="24"/>
          <w:szCs w:val="24"/>
          <w:lang w:eastAsia="ru-RU"/>
        </w:rPr>
        <w:t>Это 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равда.</w:t>
      </w:r>
      <w:r w:rsidR="00E93F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>Ему в столице работу предлагали.</w:t>
      </w:r>
    </w:p>
    <w:p w:rsidR="00EA6A56" w:rsidRDefault="00C23315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</w:t>
      </w:r>
      <w:r w:rsidR="00756FAE">
        <w:rPr>
          <w:rFonts w:ascii="Courier New" w:eastAsia="Times New Roman" w:hAnsi="Courier New" w:cs="Courier New"/>
          <w:sz w:val="24"/>
          <w:szCs w:val="24"/>
          <w:lang w:eastAsia="ru-RU"/>
        </w:rPr>
        <w:t>Знаю</w:t>
      </w:r>
      <w:r w:rsidR="00806388">
        <w:rPr>
          <w:rFonts w:ascii="Courier New" w:eastAsia="Times New Roman" w:hAnsi="Courier New" w:cs="Courier New"/>
          <w:sz w:val="24"/>
          <w:szCs w:val="24"/>
          <w:lang w:eastAsia="ru-RU"/>
        </w:rPr>
        <w:t>. Затупил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тогда</w:t>
      </w:r>
      <w:r w:rsidR="008063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А с </w:t>
      </w:r>
      <w:r w:rsidR="005C18F1">
        <w:rPr>
          <w:rFonts w:ascii="Courier New" w:eastAsia="Times New Roman" w:hAnsi="Courier New" w:cs="Courier New"/>
          <w:sz w:val="24"/>
          <w:szCs w:val="24"/>
          <w:lang w:eastAsia="ru-RU"/>
        </w:rPr>
        <w:t>периферии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="007A576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 </w:t>
      </w:r>
      <w:r w:rsidR="005C18F1">
        <w:rPr>
          <w:rFonts w:ascii="Courier New" w:eastAsia="Times New Roman" w:hAnsi="Courier New" w:cs="Courier New"/>
          <w:sz w:val="24"/>
          <w:szCs w:val="24"/>
          <w:lang w:eastAsia="ru-RU"/>
        </w:rPr>
        <w:t>нереально пробиться.</w:t>
      </w:r>
    </w:p>
    <w:p w:rsidR="00EA6A56" w:rsidRDefault="00C23315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Зато ты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есть</w:t>
      </w:r>
      <w:r w:rsidR="00EA6A5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C23315" w:rsidRDefault="005C18F1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ЖАН.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</w:t>
      </w:r>
      <w:r w:rsidR="00B60B8A">
        <w:rPr>
          <w:rFonts w:ascii="Courier New" w:eastAsia="Times New Roman" w:hAnsi="Courier New" w:cs="Courier New"/>
          <w:sz w:val="24"/>
          <w:szCs w:val="24"/>
          <w:lang w:eastAsia="ru-RU"/>
        </w:rPr>
        <w:t>рико</w:t>
      </w:r>
      <w:r w:rsidR="00BB647E">
        <w:rPr>
          <w:rFonts w:ascii="Courier New" w:eastAsia="Times New Roman" w:hAnsi="Courier New" w:cs="Courier New"/>
          <w:sz w:val="24"/>
          <w:szCs w:val="24"/>
          <w:lang w:eastAsia="ru-RU"/>
        </w:rPr>
        <w:t>льно. Он мне то</w:t>
      </w:r>
      <w:r w:rsidR="007112D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же самое</w:t>
      </w:r>
      <w:r w:rsidR="00BB647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говорил.</w:t>
      </w:r>
      <w:r w:rsidR="00C2331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06388" w:rsidRPr="00806388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(Улыбается)</w:t>
      </w:r>
      <w:r w:rsidR="008063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60B8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Смотрю на дядю Олжаса, на вас. Успешные, </w:t>
      </w:r>
      <w:r w:rsidR="00C23315">
        <w:rPr>
          <w:rFonts w:ascii="Courier New" w:eastAsia="Times New Roman" w:hAnsi="Courier New" w:cs="Courier New"/>
          <w:sz w:val="24"/>
          <w:szCs w:val="24"/>
          <w:lang w:eastAsia="ru-RU"/>
        </w:rPr>
        <w:t>всего добились</w:t>
      </w:r>
      <w:r w:rsidR="00B60B8A">
        <w:rPr>
          <w:rFonts w:ascii="Courier New" w:eastAsia="Times New Roman" w:hAnsi="Courier New" w:cs="Courier New"/>
          <w:sz w:val="24"/>
          <w:szCs w:val="24"/>
          <w:lang w:eastAsia="ru-RU"/>
        </w:rPr>
        <w:t>. Пап, конечно, простоват был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этом плане</w:t>
      </w:r>
      <w:r w:rsidR="00B60B8A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2729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C23315" w:rsidRDefault="00C23315" w:rsidP="00C23315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Ты слишком строг к нему.</w:t>
      </w:r>
    </w:p>
    <w:p w:rsidR="00BB647E" w:rsidRDefault="00C23315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ЖАН.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Лично я</w:t>
      </w:r>
      <w:r w:rsidR="002729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BB647E">
        <w:rPr>
          <w:rFonts w:ascii="Courier New" w:eastAsia="Times New Roman" w:hAnsi="Courier New" w:cs="Courier New"/>
          <w:sz w:val="24"/>
          <w:szCs w:val="24"/>
          <w:lang w:eastAsia="ru-RU"/>
        </w:rPr>
        <w:t>свою жиз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>нь на пять лет вперед расписал.</w:t>
      </w:r>
    </w:p>
    <w:p w:rsidR="00F44890" w:rsidRDefault="0027294A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Куда уж </w:t>
      </w:r>
      <w:r w:rsidR="00BB647E">
        <w:rPr>
          <w:rFonts w:ascii="Courier New" w:eastAsia="Times New Roman" w:hAnsi="Courier New" w:cs="Courier New"/>
          <w:sz w:val="24"/>
          <w:szCs w:val="24"/>
          <w:lang w:eastAsia="ru-RU"/>
        </w:rPr>
        <w:t>ему до тебя.</w:t>
      </w:r>
    </w:p>
    <w:p w:rsidR="00F44890" w:rsidRDefault="00F44890" w:rsidP="00D244E8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</w:t>
      </w:r>
      <w:r w:rsidR="00BB647E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ичего не достиг. Только</w:t>
      </w:r>
      <w:r w:rsidR="00F27AB3">
        <w:rPr>
          <w:rFonts w:ascii="Courier New" w:eastAsia="Times New Roman" w:hAnsi="Courier New" w:cs="Courier New"/>
          <w:sz w:val="24"/>
          <w:szCs w:val="24"/>
          <w:lang w:eastAsia="ru-RU"/>
        </w:rPr>
        <w:t>…</w:t>
      </w:r>
    </w:p>
    <w:p w:rsidR="00F44890" w:rsidRPr="00F44890" w:rsidRDefault="00F44890" w:rsidP="00D244E8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>(</w:t>
      </w:r>
      <w:r w:rsidRPr="00F44890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Фатима перебивает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>)</w:t>
      </w:r>
    </w:p>
    <w:p w:rsidR="00C23315" w:rsidRDefault="00BB647E" w:rsidP="007943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Довольно</w:t>
      </w:r>
      <w:r w:rsidR="00F4489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</w:t>
      </w:r>
      <w:r w:rsidR="006251E8">
        <w:rPr>
          <w:rFonts w:ascii="Courier New" w:eastAsia="Times New Roman" w:hAnsi="Courier New" w:cs="Courier New"/>
          <w:sz w:val="24"/>
          <w:szCs w:val="24"/>
          <w:lang w:eastAsia="ru-RU"/>
        </w:rPr>
        <w:t>Не тебе судить!</w:t>
      </w:r>
      <w:r w:rsidR="00C2331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9434A" w:rsidRDefault="0079434A" w:rsidP="007943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</w:t>
      </w:r>
      <w:r w:rsidR="00F20DCF">
        <w:rPr>
          <w:rFonts w:ascii="Courier New" w:eastAsia="Times New Roman" w:hAnsi="Courier New" w:cs="Courier New"/>
          <w:sz w:val="24"/>
          <w:szCs w:val="24"/>
          <w:lang w:eastAsia="ru-RU"/>
        </w:rPr>
        <w:t>Х</w:t>
      </w:r>
      <w:r w:rsidR="00F27AB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отелось, чтобы </w:t>
      </w:r>
      <w:r w:rsidR="00C23315">
        <w:rPr>
          <w:rFonts w:ascii="Courier New" w:eastAsia="Times New Roman" w:hAnsi="Courier New" w:cs="Courier New"/>
          <w:sz w:val="24"/>
          <w:szCs w:val="24"/>
          <w:lang w:eastAsia="ru-RU"/>
        </w:rPr>
        <w:t>реализовал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>ся</w:t>
      </w:r>
      <w:r w:rsidR="00C23315">
        <w:rPr>
          <w:rFonts w:ascii="Courier New" w:eastAsia="Times New Roman" w:hAnsi="Courier New" w:cs="Courier New"/>
          <w:sz w:val="24"/>
          <w:szCs w:val="24"/>
          <w:lang w:eastAsia="ru-RU"/>
        </w:rPr>
        <w:t>, б</w:t>
      </w:r>
      <w:r w:rsidR="00F27AB3">
        <w:rPr>
          <w:rFonts w:ascii="Courier New" w:eastAsia="Times New Roman" w:hAnsi="Courier New" w:cs="Courier New"/>
          <w:sz w:val="24"/>
          <w:szCs w:val="24"/>
          <w:lang w:eastAsia="ru-RU"/>
        </w:rPr>
        <w:t>ыл счастлив. Как вы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>, дядя Олжас.</w:t>
      </w:r>
    </w:p>
    <w:p w:rsidR="00F27AB3" w:rsidRDefault="00F27AB3" w:rsidP="00F27AB3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0D5062">
        <w:rPr>
          <w:rFonts w:ascii="Courier New" w:eastAsia="Times New Roman" w:hAnsi="Courier New" w:cs="Courier New"/>
          <w:sz w:val="24"/>
          <w:szCs w:val="24"/>
          <w:lang w:eastAsia="ru-RU"/>
        </w:rPr>
        <w:t>Какой ты еще ребенок.</w:t>
      </w:r>
      <w:r w:rsidR="0085558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E85975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="00E85975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Г</w:t>
      </w:r>
      <w:r w:rsidR="00E85975" w:rsidRPr="000D5062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орько усмехается)</w:t>
      </w:r>
      <w:r w:rsidR="00E85975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Позови девочку из музея Дару.</w:t>
      </w:r>
    </w:p>
    <w:p w:rsidR="00F27AB3" w:rsidRPr="00BB647E" w:rsidRDefault="00F27AB3" w:rsidP="00F27AB3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</w:t>
      </w:r>
      <w:r w:rsidR="000D1F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Дару?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Сейчас, поищу.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</w:p>
    <w:p w:rsidR="00F27AB3" w:rsidRDefault="00F27AB3" w:rsidP="0079434A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79434A" w:rsidRPr="0079434A" w:rsidRDefault="0079434A" w:rsidP="0079434A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79434A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Жан уходит. </w:t>
      </w:r>
    </w:p>
    <w:p w:rsidR="0079434A" w:rsidRDefault="0079434A" w:rsidP="0079434A">
      <w:pPr>
        <w:spacing w:after="0"/>
        <w:rPr>
          <w:rFonts w:ascii="Courier New" w:hAnsi="Courier New" w:cs="Courier New"/>
          <w:sz w:val="24"/>
          <w:szCs w:val="24"/>
        </w:rPr>
      </w:pPr>
    </w:p>
    <w:p w:rsidR="00F27AB3" w:rsidRDefault="0079434A" w:rsidP="00F27AB3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</w:rPr>
        <w:t>ФАТИМА.</w:t>
      </w:r>
      <w:r w:rsidR="00806388">
        <w:rPr>
          <w:rFonts w:ascii="Courier New" w:hAnsi="Courier New" w:cs="Courier New"/>
          <w:sz w:val="24"/>
          <w:szCs w:val="24"/>
        </w:rPr>
        <w:t xml:space="preserve"> Господи</w:t>
      </w:r>
      <w:r w:rsidR="00F27AB3">
        <w:rPr>
          <w:rFonts w:ascii="Courier New" w:hAnsi="Courier New" w:cs="Courier New"/>
          <w:sz w:val="24"/>
          <w:szCs w:val="24"/>
        </w:rPr>
        <w:t>.</w:t>
      </w:r>
      <w:r w:rsidR="0085558E">
        <w:rPr>
          <w:rFonts w:ascii="Courier New" w:hAnsi="Courier New" w:cs="Courier New"/>
          <w:sz w:val="24"/>
          <w:szCs w:val="24"/>
        </w:rPr>
        <w:t xml:space="preserve"> </w:t>
      </w:r>
      <w:r w:rsidR="00F27AB3">
        <w:rPr>
          <w:rFonts w:ascii="Courier New" w:eastAsia="Times New Roman" w:hAnsi="Courier New" w:cs="Courier New"/>
          <w:sz w:val="24"/>
          <w:szCs w:val="24"/>
          <w:lang w:eastAsia="ru-RU"/>
        </w:rPr>
        <w:t>Кто знает, где оно - счастье?</w:t>
      </w:r>
    </w:p>
    <w:p w:rsidR="00376538" w:rsidRDefault="00376538" w:rsidP="0079434A">
      <w:pPr>
        <w:spacing w:after="0"/>
        <w:rPr>
          <w:rFonts w:ascii="Courier New" w:hAnsi="Courier New" w:cs="Courier New"/>
          <w:sz w:val="24"/>
          <w:szCs w:val="24"/>
        </w:rPr>
      </w:pPr>
    </w:p>
    <w:p w:rsidR="00431B53" w:rsidRPr="006159E4" w:rsidRDefault="00431B5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Сколько к счастью дорог – одна или две?</w:t>
      </w:r>
    </w:p>
    <w:p w:rsidR="00431B53" w:rsidRPr="006159E4" w:rsidRDefault="00431B5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Объясни, что значит оно для тебя?</w:t>
      </w:r>
    </w:p>
    <w:p w:rsidR="00431B53" w:rsidRPr="006159E4" w:rsidRDefault="00431B5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Есть ли счастье или не было никогда?</w:t>
      </w:r>
    </w:p>
    <w:p w:rsidR="00431B53" w:rsidRDefault="00431B53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Смотрел ли ты счастью прямо в глаза?</w:t>
      </w:r>
    </w:p>
    <w:p w:rsidR="006159E4" w:rsidRPr="006159E4" w:rsidRDefault="006159E4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</w:p>
    <w:p w:rsidR="006159E4" w:rsidRPr="006159E4" w:rsidRDefault="006159E4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День и ночь бредешь сквозь заросли порой,</w:t>
      </w:r>
    </w:p>
    <w:p w:rsidR="006159E4" w:rsidRPr="006159E4" w:rsidRDefault="006159E4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В надежде разыскать дорогу к счастью.</w:t>
      </w:r>
    </w:p>
    <w:p w:rsidR="006159E4" w:rsidRPr="006159E4" w:rsidRDefault="006159E4" w:rsidP="000D1F9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  <w:r w:rsidRPr="006159E4">
        <w:rPr>
          <w:rFonts w:ascii="Courier New" w:hAnsi="Courier New" w:cs="Courier New"/>
          <w:sz w:val="24"/>
          <w:szCs w:val="24"/>
        </w:rPr>
        <w:t>Может, счастье, о котором мы говорим,</w:t>
      </w:r>
    </w:p>
    <w:p w:rsidR="006159E4" w:rsidRPr="006159E4" w:rsidRDefault="006159E4" w:rsidP="000D1F9E">
      <w:pPr>
        <w:spacing w:after="0"/>
        <w:ind w:firstLine="284"/>
        <w:rPr>
          <w:rFonts w:ascii="Courier New" w:hAnsi="Courier New" w:cs="Courier New"/>
          <w:color w:val="000000"/>
          <w:sz w:val="24"/>
          <w:szCs w:val="24"/>
        </w:rPr>
      </w:pPr>
      <w:r w:rsidRPr="006159E4">
        <w:rPr>
          <w:rFonts w:ascii="Courier New" w:hAnsi="Courier New" w:cs="Courier New"/>
          <w:color w:val="000000"/>
          <w:sz w:val="24"/>
          <w:szCs w:val="24"/>
        </w:rPr>
        <w:t>Р</w:t>
      </w:r>
      <w:r>
        <w:rPr>
          <w:rFonts w:ascii="Courier New" w:hAnsi="Courier New" w:cs="Courier New"/>
          <w:color w:val="000000"/>
          <w:sz w:val="24"/>
          <w:szCs w:val="24"/>
        </w:rPr>
        <w:t>адость с печалью</w:t>
      </w:r>
      <w:r w:rsidRPr="006159E4">
        <w:rPr>
          <w:rFonts w:ascii="Courier New" w:hAnsi="Courier New" w:cs="Courier New"/>
          <w:color w:val="000000"/>
          <w:sz w:val="24"/>
          <w:szCs w:val="24"/>
        </w:rPr>
        <w:t>, что по жизни идут чередой?</w:t>
      </w:r>
    </w:p>
    <w:p w:rsidR="00431B53" w:rsidRDefault="00431B53" w:rsidP="006159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2FF" w:rsidRDefault="0027294A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B22FF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К Фатиме подходит </w:t>
      </w:r>
      <w:r w:rsidR="001C22C4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Дара</w:t>
      </w:r>
      <w:r w:rsidRPr="007B22FF">
        <w:rPr>
          <w:rFonts w:ascii="Courier New" w:eastAsia="Times New Roman" w:hAnsi="Courier New" w:cs="Courier New"/>
          <w:i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EE7BE1" w:rsidRDefault="00EE7BE1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B22FF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7B22F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637D54">
        <w:rPr>
          <w:rFonts w:ascii="Courier New" w:eastAsia="Times New Roman" w:hAnsi="Courier New" w:cs="Courier New"/>
          <w:sz w:val="24"/>
          <w:szCs w:val="24"/>
          <w:lang w:eastAsia="ru-RU"/>
        </w:rPr>
        <w:t>Вы что-то хотели?</w:t>
      </w:r>
    </w:p>
    <w:p w:rsidR="002F4BE8" w:rsidRDefault="007B22FF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7A7FC6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 w:rsidR="00637D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артину купить.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Вот эту.</w:t>
      </w:r>
      <w:r w:rsidR="00123F7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B22FF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123F7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Как здорово! Она </w:t>
      </w:r>
      <w:r w:rsidR="00756FAE">
        <w:rPr>
          <w:rFonts w:ascii="Courier New" w:eastAsia="Times New Roman" w:hAnsi="Courier New" w:cs="Courier New"/>
          <w:sz w:val="24"/>
          <w:szCs w:val="24"/>
          <w:lang w:eastAsia="ru-RU"/>
        </w:rPr>
        <w:t>мне очень нравится. Душевная.</w:t>
      </w:r>
    </w:p>
    <w:p w:rsidR="007B22FF" w:rsidRDefault="007B22FF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ФАТИМА. 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Поэтому и </w:t>
      </w:r>
      <w:r w:rsidR="00E85975">
        <w:rPr>
          <w:rFonts w:ascii="Courier New" w:eastAsia="Times New Roman" w:hAnsi="Courier New" w:cs="Courier New"/>
          <w:sz w:val="24"/>
          <w:szCs w:val="24"/>
          <w:lang w:eastAsia="ru-RU"/>
        </w:rPr>
        <w:t>беру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6D5784" w:rsidRDefault="006D578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ДАРА. Мой жених написал.</w:t>
      </w:r>
    </w:p>
    <w:p w:rsidR="006D5784" w:rsidRDefault="006D578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Жан – твой жених?</w:t>
      </w:r>
    </w:p>
    <w:p w:rsidR="006D5784" w:rsidRDefault="006D578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ДАРА. Да. Вы с ним уже познакомились?</w:t>
      </w:r>
    </w:p>
    <w:p w:rsidR="006D5784" w:rsidRDefault="00E4119B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D87A91" w:rsidRPr="00D87A91">
        <w:rPr>
          <w:rFonts w:ascii="Courier New" w:eastAsia="Times New Roman" w:hAnsi="Courier New" w:cs="Courier New"/>
          <w:i/>
          <w:sz w:val="24"/>
          <w:szCs w:val="24"/>
          <w:lang w:eastAsia="ru-RU"/>
        </w:rPr>
        <w:t>(С сарказмом)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Имела удовольствие. С</w:t>
      </w:r>
      <w:r w:rsidR="006D5784">
        <w:rPr>
          <w:rFonts w:ascii="Courier New" w:eastAsia="Times New Roman" w:hAnsi="Courier New" w:cs="Courier New"/>
          <w:sz w:val="24"/>
          <w:szCs w:val="24"/>
          <w:lang w:eastAsia="ru-RU"/>
        </w:rPr>
        <w:t>ын моего однокурсника. Как оказалось.</w:t>
      </w:r>
    </w:p>
    <w:p w:rsidR="006D5784" w:rsidRPr="00AD7FEC" w:rsidRDefault="006D5784" w:rsidP="006D578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ДАРА. Надо же! Скажу по секрету. </w:t>
      </w:r>
      <w:r w:rsidR="00AD7FE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Деньги пойдут на книгу его отца. </w:t>
      </w:r>
    </w:p>
    <w:p w:rsidR="001F753E" w:rsidRDefault="007B22FF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7E5D65">
        <w:rPr>
          <w:rFonts w:ascii="Courier New" w:eastAsia="Times New Roman" w:hAnsi="Courier New" w:cs="Courier New"/>
          <w:sz w:val="24"/>
          <w:szCs w:val="24"/>
          <w:lang w:eastAsia="ru-RU"/>
        </w:rPr>
        <w:t>Кто бы мог подумать? Не ожидала от него.</w:t>
      </w:r>
    </w:p>
    <w:p w:rsidR="006D5784" w:rsidRDefault="00985BDC" w:rsidP="006D5784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ДАРА. Давно хотел</w:t>
      </w:r>
      <w:r w:rsidR="006D5784">
        <w:rPr>
          <w:rFonts w:ascii="Courier New" w:eastAsia="Times New Roman" w:hAnsi="Courier New" w:cs="Courier New"/>
          <w:sz w:val="24"/>
          <w:szCs w:val="24"/>
          <w:lang w:eastAsia="ru-RU"/>
        </w:rPr>
        <w:t>. С финансами не получалось.</w:t>
      </w:r>
    </w:p>
    <w:p w:rsidR="007E5D65" w:rsidRDefault="007E5D65" w:rsidP="007E5D65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Разозлил он меня.</w:t>
      </w:r>
    </w:p>
    <w:p w:rsidR="007B22FF" w:rsidRDefault="007E5D65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ДАРА. Да вы что? (</w:t>
      </w:r>
      <w:r w:rsidRPr="00756FAE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Пауза)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="00756FAE">
        <w:rPr>
          <w:rFonts w:ascii="Courier New" w:eastAsia="Times New Roman" w:hAnsi="Courier New" w:cs="Courier New"/>
          <w:sz w:val="24"/>
          <w:szCs w:val="24"/>
          <w:lang w:eastAsia="ru-RU"/>
        </w:rPr>
        <w:t>Ляпнул что-то?</w:t>
      </w:r>
    </w:p>
    <w:p w:rsidR="008737B4" w:rsidRDefault="008737B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 так. Неважно.</w:t>
      </w:r>
    </w:p>
    <w:p w:rsidR="008737B4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8737B4">
        <w:rPr>
          <w:rFonts w:ascii="Courier New" w:eastAsia="Times New Roman" w:hAnsi="Courier New" w:cs="Courier New"/>
          <w:sz w:val="24"/>
          <w:szCs w:val="24"/>
          <w:lang w:eastAsia="ru-RU"/>
        </w:rPr>
        <w:t>. Значит, ляпнул.</w:t>
      </w:r>
    </w:p>
    <w:p w:rsidR="008737B4" w:rsidRDefault="00881320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Забудь.</w:t>
      </w:r>
    </w:p>
    <w:p w:rsidR="008737B4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>. Вы не думайте, Жан</w:t>
      </w:r>
      <w:r w:rsidR="008737B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неплохой. Пр</w:t>
      </w:r>
      <w:r w:rsidR="00F20DCF">
        <w:rPr>
          <w:rFonts w:ascii="Courier New" w:eastAsia="Times New Roman" w:hAnsi="Courier New" w:cs="Courier New"/>
          <w:sz w:val="24"/>
          <w:szCs w:val="24"/>
          <w:lang w:eastAsia="ru-RU"/>
        </w:rPr>
        <w:t>авда</w:t>
      </w:r>
      <w:r w:rsidR="00A1617D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F20D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737B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последнее время как-то изменился. </w:t>
      </w:r>
      <w:r w:rsidR="002F4BE8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r w:rsidR="005A17EB">
        <w:rPr>
          <w:rFonts w:ascii="Courier New" w:eastAsia="Times New Roman" w:hAnsi="Courier New" w:cs="Courier New"/>
          <w:sz w:val="24"/>
          <w:szCs w:val="24"/>
          <w:lang w:eastAsia="ru-RU"/>
        </w:rPr>
        <w:t>е пойму. То ли звезду поймал? То ли из-за выставки</w:t>
      </w:r>
      <w:r w:rsidR="0065354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>дергается</w:t>
      </w:r>
      <w:r w:rsidR="002F4BE8">
        <w:rPr>
          <w:rFonts w:ascii="Courier New" w:eastAsia="Times New Roman" w:hAnsi="Courier New" w:cs="Courier New"/>
          <w:sz w:val="24"/>
          <w:szCs w:val="24"/>
          <w:lang w:eastAsia="ru-RU"/>
        </w:rPr>
        <w:t>?</w:t>
      </w:r>
      <w:r w:rsidR="005A17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>Бесит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7A7FC6" w:rsidRDefault="005A17EB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65354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Если так, еще ладно. </w:t>
      </w:r>
    </w:p>
    <w:p w:rsidR="005A17EB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Переживаю. </w:t>
      </w:r>
      <w:r w:rsidR="00E4119B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>крывает что-то. Может</w:t>
      </w:r>
      <w:r w:rsidR="002F4BE8">
        <w:rPr>
          <w:rFonts w:ascii="Courier New" w:eastAsia="Times New Roman" w:hAnsi="Courier New" w:cs="Courier New"/>
          <w:sz w:val="24"/>
          <w:szCs w:val="24"/>
          <w:lang w:eastAsia="ru-RU"/>
        </w:rPr>
        <w:t>, другая появилась? Думала,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летом поженимся. А он свадьбу отложил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>. И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з-за учебы. </w:t>
      </w:r>
    </w:p>
    <w:p w:rsidR="005A17EB" w:rsidRDefault="005A17EB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>Что ты хочешь? Творчес</w:t>
      </w:r>
      <w:r w:rsidR="002F4BE8">
        <w:rPr>
          <w:rFonts w:ascii="Courier New" w:eastAsia="Times New Roman" w:hAnsi="Courier New" w:cs="Courier New"/>
          <w:sz w:val="24"/>
          <w:szCs w:val="24"/>
          <w:lang w:eastAsia="ru-RU"/>
        </w:rPr>
        <w:t>кие люди, они такие. По любому поводу н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ервы </w:t>
      </w:r>
      <w:r w:rsidR="002F4BE8">
        <w:rPr>
          <w:rFonts w:ascii="Courier New" w:eastAsia="Times New Roman" w:hAnsi="Courier New" w:cs="Courier New"/>
          <w:sz w:val="24"/>
          <w:szCs w:val="24"/>
          <w:lang w:eastAsia="ru-RU"/>
        </w:rPr>
        <w:t>мотают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>, и себе, и окружающим. Привыкай.</w:t>
      </w:r>
    </w:p>
    <w:p w:rsidR="007E5D65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5A17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>Схожу,</w:t>
      </w:r>
      <w:r w:rsidR="005A17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оформлю </w:t>
      </w:r>
      <w:r w:rsidR="007A7FC6">
        <w:rPr>
          <w:rFonts w:ascii="Courier New" w:eastAsia="Times New Roman" w:hAnsi="Courier New" w:cs="Courier New"/>
          <w:sz w:val="24"/>
          <w:szCs w:val="24"/>
          <w:lang w:eastAsia="ru-RU"/>
        </w:rPr>
        <w:t>накладную</w:t>
      </w:r>
      <w:r w:rsidR="005A17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E8597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Картину после закрытия 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отправим. </w:t>
      </w:r>
      <w:r w:rsidR="007E5D65">
        <w:rPr>
          <w:rFonts w:ascii="Courier New" w:eastAsia="Times New Roman" w:hAnsi="Courier New" w:cs="Courier New"/>
          <w:sz w:val="24"/>
          <w:szCs w:val="24"/>
          <w:lang w:eastAsia="ru-RU"/>
        </w:rPr>
        <w:t>Простите, загрузила вас.</w:t>
      </w:r>
    </w:p>
    <w:p w:rsidR="007E5D65" w:rsidRDefault="007E5D65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Есть такое.</w:t>
      </w:r>
    </w:p>
    <w:p w:rsidR="005A17EB" w:rsidRDefault="007E5D65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ДАРА. </w:t>
      </w:r>
      <w:r w:rsidR="00740D4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Ой, что-то 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>тошнит</w:t>
      </w:r>
      <w:r w:rsidR="00740D4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</w:p>
    <w:p w:rsidR="00740D47" w:rsidRDefault="00740D47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Садись.</w:t>
      </w:r>
      <w:r w:rsidR="00DE4D0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Свалишься еще.</w:t>
      </w:r>
    </w:p>
    <w:p w:rsidR="00881320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7A7F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>О</w:t>
      </w:r>
      <w:r w:rsidR="00740D4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травилась что ли? </w:t>
      </w:r>
      <w:r w:rsidR="007A7F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Неделю как </w:t>
      </w:r>
      <w:r w:rsidR="00D87A91">
        <w:rPr>
          <w:rFonts w:ascii="Courier New" w:eastAsia="Times New Roman" w:hAnsi="Courier New" w:cs="Courier New"/>
          <w:sz w:val="24"/>
          <w:szCs w:val="24"/>
          <w:lang w:eastAsia="ru-RU"/>
        </w:rPr>
        <w:t>мутит</w:t>
      </w:r>
      <w:r w:rsidR="007A7FC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r w:rsidR="0088132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Или нервное? </w:t>
      </w:r>
      <w:r w:rsidR="00740D47">
        <w:rPr>
          <w:rFonts w:ascii="Courier New" w:eastAsia="Times New Roman" w:hAnsi="Courier New" w:cs="Courier New"/>
          <w:sz w:val="24"/>
          <w:szCs w:val="24"/>
          <w:lang w:eastAsia="ru-RU"/>
        </w:rPr>
        <w:t>То плачу, то смеюсь.</w:t>
      </w:r>
    </w:p>
    <w:p w:rsidR="00D87A91" w:rsidRDefault="00740D47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Может</w:t>
      </w:r>
      <w:r w:rsidR="00CA55F1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того?</w:t>
      </w:r>
    </w:p>
    <w:p w:rsidR="00740D47" w:rsidRPr="00740D47" w:rsidRDefault="001C22C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740D47">
        <w:rPr>
          <w:rFonts w:ascii="Courier New" w:eastAsia="Times New Roman" w:hAnsi="Courier New" w:cs="Courier New"/>
          <w:sz w:val="24"/>
          <w:szCs w:val="24"/>
          <w:lang w:eastAsia="ru-RU"/>
        </w:rPr>
        <w:t>. Ой, надеюсь, нет.</w:t>
      </w:r>
    </w:p>
    <w:p w:rsidR="00740D47" w:rsidRDefault="00881320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ФАТИМА. Запишись к врачу, проверься.</w:t>
      </w:r>
    </w:p>
    <w:p w:rsidR="00740D47" w:rsidRDefault="00740D47" w:rsidP="0027294A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</w:p>
    <w:p w:rsidR="00740D47" w:rsidRPr="00740D47" w:rsidRDefault="00EE7BE1" w:rsidP="0027294A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>Дара уходит. К Фатиме п</w:t>
      </w:r>
      <w:r w:rsidR="00740D47" w:rsidRPr="00740D47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одходит Жан.</w:t>
      </w:r>
    </w:p>
    <w:p w:rsidR="00740D47" w:rsidRDefault="00740D47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F4BE8" w:rsidRDefault="00740D47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Мне пора. </w:t>
      </w:r>
    </w:p>
    <w:p w:rsidR="00740D47" w:rsidRDefault="00740D47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ЖАН. Провожу вас.</w:t>
      </w:r>
    </w:p>
    <w:p w:rsidR="00740D47" w:rsidRPr="007A7FC6" w:rsidRDefault="007A7FC6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ФАТИМА. Вот </w:t>
      </w:r>
      <w:r w:rsidRPr="007A7FC6">
        <w:rPr>
          <w:rFonts w:ascii="Courier New" w:eastAsia="Times New Roman" w:hAnsi="Courier New" w:cs="Courier New"/>
          <w:sz w:val="24"/>
          <w:szCs w:val="24"/>
          <w:lang w:eastAsia="ru-RU"/>
        </w:rPr>
        <w:t>визитка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позвони</w:t>
      </w:r>
      <w:r w:rsidRPr="007A7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 Когда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- то гостила в доме твоего</w:t>
      </w:r>
      <w:r w:rsidRPr="007A7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деда</w:t>
      </w:r>
      <w:r w:rsidRPr="007A7FC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теперь моя очередь принимать</w:t>
      </w:r>
      <w:r w:rsidRPr="007A7FC6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</w:t>
      </w:r>
      <w:r w:rsidR="002F4BE8">
        <w:rPr>
          <w:rFonts w:ascii="Courier New" w:eastAsia="Times New Roman" w:hAnsi="Courier New" w:cs="Courier New"/>
          <w:sz w:val="24"/>
          <w:szCs w:val="24"/>
          <w:lang w:eastAsia="ru-RU"/>
        </w:rPr>
        <w:t>айди на следующей неделе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не стесняйся.</w:t>
      </w:r>
    </w:p>
    <w:p w:rsidR="00740D47" w:rsidRDefault="007A7FC6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ЖАН. Да, </w:t>
      </w:r>
      <w:r w:rsidR="006D5784">
        <w:rPr>
          <w:rFonts w:ascii="Courier New" w:eastAsia="Times New Roman" w:hAnsi="Courier New" w:cs="Courier New"/>
          <w:sz w:val="24"/>
          <w:szCs w:val="24"/>
          <w:lang w:eastAsia="ru-RU"/>
        </w:rPr>
        <w:t>обязательно!</w:t>
      </w:r>
    </w:p>
    <w:p w:rsidR="00740D47" w:rsidRDefault="00740D47" w:rsidP="00740D47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40D47" w:rsidRPr="00740D47" w:rsidRDefault="00740D47" w:rsidP="0027294A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740D47">
        <w:rPr>
          <w:rFonts w:ascii="Courier New" w:eastAsia="Times New Roman" w:hAnsi="Courier New" w:cs="Courier New"/>
          <w:i/>
          <w:sz w:val="24"/>
          <w:szCs w:val="24"/>
          <w:lang w:eastAsia="ru-RU"/>
        </w:rPr>
        <w:lastRenderedPageBreak/>
        <w:t>Фатима уходит.</w:t>
      </w:r>
    </w:p>
    <w:p w:rsidR="008737B4" w:rsidRPr="00700138" w:rsidRDefault="008737B4" w:rsidP="0027294A">
      <w:pPr>
        <w:spacing w:after="0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700138" w:rsidRPr="00AD7FEC" w:rsidRDefault="00EE7BE1" w:rsidP="00700138">
      <w:pPr>
        <w:pStyle w:val="ad"/>
        <w:shd w:val="clear" w:color="auto" w:fill="FFFFFF"/>
        <w:spacing w:before="0" w:beforeAutospacing="0" w:after="0" w:afterAutospacing="0" w:line="276" w:lineRule="auto"/>
        <w:rPr>
          <w:rFonts w:ascii="Courier New" w:hAnsi="Courier New" w:cs="Courier New"/>
          <w:b/>
        </w:rPr>
      </w:pPr>
      <w:r w:rsidRPr="00AD7FEC">
        <w:rPr>
          <w:rFonts w:ascii="Courier New" w:hAnsi="Courier New" w:cs="Courier New"/>
          <w:b/>
          <w:highlight w:val="yellow"/>
        </w:rPr>
        <w:t>Сцена 8</w:t>
      </w:r>
    </w:p>
    <w:p w:rsidR="007D17E7" w:rsidRPr="005C2DAB" w:rsidRDefault="007D17E7" w:rsidP="007D17E7">
      <w:pPr>
        <w:spacing w:after="0"/>
        <w:jc w:val="both"/>
        <w:rPr>
          <w:rFonts w:ascii="Courier New" w:eastAsia="Times New Roman" w:hAnsi="Courier New" w:cs="Courier New"/>
          <w:i/>
          <w:sz w:val="24"/>
          <w:szCs w:val="24"/>
          <w:lang w:eastAsia="ru-RU"/>
        </w:rPr>
      </w:pPr>
      <w:r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Квартира Фатимы. Фатима 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сидит возле старинного </w:t>
      </w:r>
      <w:r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>трюмо.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</w:t>
      </w:r>
      <w:r w:rsidRPr="005C2DAB">
        <w:rPr>
          <w:rFonts w:ascii="Courier New" w:eastAsia="Times New Roman" w:hAnsi="Courier New" w:cs="Courier New"/>
          <w:i/>
          <w:sz w:val="24"/>
          <w:szCs w:val="24"/>
          <w:lang w:eastAsia="ru-RU"/>
        </w:rPr>
        <w:t>Заваленное книгами, газетами, оно напоминает письменный стол.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 Смотрится </w:t>
      </w:r>
      <w:r w:rsidR="00694F82">
        <w:rPr>
          <w:rFonts w:ascii="Courier New" w:eastAsia="Times New Roman" w:hAnsi="Courier New" w:cs="Courier New"/>
          <w:i/>
          <w:sz w:val="24"/>
          <w:szCs w:val="24"/>
          <w:lang w:eastAsia="ru-RU"/>
        </w:rPr>
        <w:t xml:space="preserve">в зеркало. </w:t>
      </w:r>
      <w:r>
        <w:rPr>
          <w:rFonts w:ascii="Courier New" w:eastAsia="Times New Roman" w:hAnsi="Courier New" w:cs="Courier New"/>
          <w:i/>
          <w:sz w:val="24"/>
          <w:szCs w:val="24"/>
          <w:lang w:eastAsia="ru-RU"/>
        </w:rPr>
        <w:t>Появляется Рух.</w:t>
      </w: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Pr="00700138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Думала, не вернешься.</w:t>
      </w:r>
    </w:p>
    <w:p w:rsidR="00694F82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</w:t>
      </w:r>
      <w:r w:rsidR="0075005D">
        <w:rPr>
          <w:rFonts w:ascii="Courier New" w:hAnsi="Courier New" w:cs="Courier New"/>
        </w:rPr>
        <w:t>Нам друг</w:t>
      </w:r>
      <w:r w:rsidR="00035A19">
        <w:rPr>
          <w:rFonts w:ascii="Courier New" w:hAnsi="Courier New" w:cs="Courier New"/>
        </w:rPr>
        <w:t xml:space="preserve"> без</w:t>
      </w:r>
      <w:r w:rsidR="0075005D">
        <w:rPr>
          <w:rFonts w:ascii="Courier New" w:hAnsi="Courier New" w:cs="Courier New"/>
        </w:rPr>
        <w:t xml:space="preserve"> друга никак. </w:t>
      </w:r>
      <w:r w:rsidR="00694F82">
        <w:rPr>
          <w:rFonts w:ascii="Courier New" w:hAnsi="Courier New" w:cs="Courier New"/>
        </w:rPr>
        <w:t>Н</w:t>
      </w:r>
      <w:r w:rsidR="007D17E7">
        <w:rPr>
          <w:rFonts w:ascii="Courier New" w:hAnsi="Courier New" w:cs="Courier New"/>
        </w:rPr>
        <w:t>е поняла</w:t>
      </w:r>
      <w:r w:rsidR="00694F82">
        <w:rPr>
          <w:rFonts w:ascii="Courier New" w:hAnsi="Courier New" w:cs="Courier New"/>
        </w:rPr>
        <w:t xml:space="preserve"> еще</w:t>
      </w:r>
      <w:r w:rsidR="007113B5">
        <w:rPr>
          <w:rFonts w:ascii="Courier New" w:hAnsi="Courier New" w:cs="Courier New"/>
        </w:rPr>
        <w:t xml:space="preserve"> что ли</w:t>
      </w:r>
      <w:r w:rsidR="007D17E7">
        <w:rPr>
          <w:rFonts w:ascii="Courier New" w:hAnsi="Courier New" w:cs="Courier New"/>
        </w:rPr>
        <w:t>?</w:t>
      </w:r>
    </w:p>
    <w:p w:rsidR="006A047D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ФАТИМА.</w:t>
      </w:r>
      <w:r w:rsidR="00005EF7">
        <w:rPr>
          <w:rFonts w:ascii="Courier New" w:hAnsi="Courier New" w:cs="Courier New"/>
        </w:rPr>
        <w:t xml:space="preserve"> </w:t>
      </w:r>
      <w:r w:rsidR="006A047D">
        <w:rPr>
          <w:rFonts w:ascii="Courier New" w:hAnsi="Courier New" w:cs="Courier New"/>
        </w:rPr>
        <w:t xml:space="preserve">Кого не пойму, так это </w:t>
      </w:r>
      <w:r w:rsidR="00005EF7">
        <w:rPr>
          <w:rFonts w:ascii="Courier New" w:hAnsi="Courier New" w:cs="Courier New"/>
        </w:rPr>
        <w:t xml:space="preserve">Жана. </w:t>
      </w:r>
      <w:r w:rsidR="00E4119B">
        <w:rPr>
          <w:rFonts w:ascii="Courier New" w:hAnsi="Courier New" w:cs="Courier New"/>
        </w:rPr>
        <w:t>Отц</w:t>
      </w:r>
      <w:r w:rsidR="00CD578E">
        <w:rPr>
          <w:rFonts w:ascii="Courier New" w:hAnsi="Courier New" w:cs="Courier New"/>
        </w:rPr>
        <w:t xml:space="preserve">а дураком </w:t>
      </w:r>
      <w:r w:rsidR="00694F82">
        <w:rPr>
          <w:rFonts w:ascii="Courier New" w:hAnsi="Courier New" w:cs="Courier New"/>
        </w:rPr>
        <w:t xml:space="preserve"> выставил</w:t>
      </w:r>
      <w:r w:rsidR="00A36BF9">
        <w:rPr>
          <w:rFonts w:ascii="Courier New" w:hAnsi="Courier New" w:cs="Courier New"/>
        </w:rPr>
        <w:t>. С</w:t>
      </w:r>
      <w:r w:rsidR="00694F82">
        <w:rPr>
          <w:rFonts w:ascii="Courier New" w:hAnsi="Courier New" w:cs="Courier New"/>
        </w:rPr>
        <w:t>ам</w:t>
      </w:r>
      <w:r w:rsidR="00B5133D">
        <w:rPr>
          <w:rFonts w:ascii="Courier New" w:hAnsi="Courier New" w:cs="Courier New"/>
        </w:rPr>
        <w:t>-</w:t>
      </w:r>
      <w:r w:rsidR="007113B5">
        <w:rPr>
          <w:rFonts w:ascii="Courier New" w:hAnsi="Courier New" w:cs="Courier New"/>
        </w:rPr>
        <w:t>то</w:t>
      </w:r>
      <w:r w:rsidR="00694F82">
        <w:rPr>
          <w:rFonts w:ascii="Courier New" w:hAnsi="Courier New" w:cs="Courier New"/>
        </w:rPr>
        <w:t xml:space="preserve"> кто? Пока н</w:t>
      </w:r>
      <w:r w:rsidR="006A047D">
        <w:rPr>
          <w:rFonts w:ascii="Courier New" w:hAnsi="Courier New" w:cs="Courier New"/>
        </w:rPr>
        <w:t>икто, и звать</w:t>
      </w:r>
      <w:r w:rsidR="007113B5">
        <w:rPr>
          <w:rFonts w:ascii="Courier New" w:hAnsi="Courier New" w:cs="Courier New"/>
        </w:rPr>
        <w:t xml:space="preserve"> его </w:t>
      </w:r>
      <w:r w:rsidR="006A047D">
        <w:rPr>
          <w:rFonts w:ascii="Courier New" w:hAnsi="Courier New" w:cs="Courier New"/>
        </w:rPr>
        <w:t>– Никто. А гонору!</w:t>
      </w:r>
    </w:p>
    <w:p w:rsidR="006A047D" w:rsidRDefault="006A047D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Себя вспомни! </w:t>
      </w:r>
      <w:r w:rsidR="00694F82">
        <w:rPr>
          <w:rFonts w:ascii="Courier New" w:hAnsi="Courier New" w:cs="Courier New"/>
        </w:rPr>
        <w:t>Как глотку рвала. Сверхновая!</w:t>
      </w:r>
    </w:p>
    <w:p w:rsidR="00700138" w:rsidRDefault="006A047D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ФАТИМА. С</w:t>
      </w:r>
      <w:r w:rsidR="00057333">
        <w:rPr>
          <w:rFonts w:ascii="Courier New" w:hAnsi="Courier New" w:cs="Courier New"/>
        </w:rPr>
        <w:t xml:space="preserve"> другой стороны – </w:t>
      </w:r>
      <w:r>
        <w:rPr>
          <w:rFonts w:ascii="Courier New" w:hAnsi="Courier New" w:cs="Courier New"/>
        </w:rPr>
        <w:t xml:space="preserve">деньги </w:t>
      </w:r>
      <w:r w:rsidR="00CC68CE">
        <w:rPr>
          <w:rFonts w:ascii="Courier New" w:hAnsi="Courier New" w:cs="Courier New"/>
        </w:rPr>
        <w:t xml:space="preserve">собрал </w:t>
      </w:r>
      <w:r w:rsidR="008638FB">
        <w:rPr>
          <w:rFonts w:ascii="Courier New" w:hAnsi="Courier New" w:cs="Courier New"/>
        </w:rPr>
        <w:t>на книгу</w:t>
      </w:r>
      <w:r w:rsidR="00694F82">
        <w:rPr>
          <w:rFonts w:ascii="Courier New" w:hAnsi="Courier New" w:cs="Courier New"/>
        </w:rPr>
        <w:t>.</w:t>
      </w:r>
      <w:r w:rsidR="00057333">
        <w:rPr>
          <w:rFonts w:ascii="Courier New" w:hAnsi="Courier New" w:cs="Courier New"/>
        </w:rPr>
        <w:t xml:space="preserve"> Не пойму.</w:t>
      </w:r>
      <w:r w:rsidR="00CD578E">
        <w:rPr>
          <w:rFonts w:ascii="Courier New" w:hAnsi="Courier New" w:cs="Courier New"/>
        </w:rPr>
        <w:t xml:space="preserve"> </w:t>
      </w:r>
      <w:r w:rsidR="00CD578E" w:rsidRPr="00CD578E">
        <w:rPr>
          <w:rFonts w:ascii="Courier New" w:hAnsi="Courier New" w:cs="Courier New"/>
          <w:i/>
        </w:rPr>
        <w:t>(Пауза)</w:t>
      </w:r>
      <w:r w:rsidR="00CD578E">
        <w:rPr>
          <w:rFonts w:ascii="Courier New" w:hAnsi="Courier New" w:cs="Courier New"/>
        </w:rPr>
        <w:t xml:space="preserve"> Придет, поговорю, в чувство приведу.</w:t>
      </w: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Pr="00700138">
        <w:rPr>
          <w:rFonts w:ascii="Courier New" w:hAnsi="Courier New" w:cs="Courier New"/>
        </w:rPr>
        <w:t xml:space="preserve">. </w:t>
      </w:r>
      <w:r w:rsidR="005A68E9">
        <w:rPr>
          <w:rFonts w:ascii="Courier New" w:hAnsi="Courier New" w:cs="Courier New"/>
        </w:rPr>
        <w:t xml:space="preserve">Дался он тебе? </w:t>
      </w:r>
      <w:r w:rsidR="00CD578E">
        <w:rPr>
          <w:rFonts w:ascii="Courier New" w:hAnsi="Courier New" w:cs="Courier New"/>
        </w:rPr>
        <w:t>Стихи лучше пиши.</w:t>
      </w:r>
    </w:p>
    <w:p w:rsidR="000D1F9E" w:rsidRPr="000D1F9E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Pr="00700138">
        <w:rPr>
          <w:rFonts w:ascii="Courier New" w:hAnsi="Courier New" w:cs="Courier New"/>
        </w:rPr>
        <w:t>.</w:t>
      </w:r>
      <w:r w:rsidR="00CA1B3F">
        <w:rPr>
          <w:rFonts w:ascii="Courier New" w:hAnsi="Courier New" w:cs="Courier New"/>
        </w:rPr>
        <w:t xml:space="preserve"> </w:t>
      </w:r>
      <w:r w:rsidR="00CA1B3F">
        <w:rPr>
          <w:rFonts w:ascii="Courier New" w:hAnsi="Courier New" w:cs="Courier New"/>
          <w:i/>
        </w:rPr>
        <w:t>(Р</w:t>
      </w:r>
      <w:r w:rsidR="00CA1B3F" w:rsidRPr="00CA1B3F">
        <w:rPr>
          <w:rFonts w:ascii="Courier New" w:hAnsi="Courier New" w:cs="Courier New"/>
          <w:i/>
        </w:rPr>
        <w:t>аздражается)</w:t>
      </w:r>
      <w:r w:rsidRPr="00700138">
        <w:rPr>
          <w:rFonts w:ascii="Courier New" w:hAnsi="Courier New" w:cs="Courier New"/>
        </w:rPr>
        <w:t xml:space="preserve"> </w:t>
      </w:r>
      <w:r w:rsidR="000D1F9E" w:rsidRPr="000D1F9E">
        <w:rPr>
          <w:rFonts w:ascii="Courier New" w:hAnsi="Courier New" w:cs="Courier New"/>
        </w:rPr>
        <w:t>Это мой сын мог быть, понимаешь? Мой!</w:t>
      </w:r>
    </w:p>
    <w:p w:rsidR="00E4119B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Pr="00700138">
        <w:rPr>
          <w:rFonts w:ascii="Courier New" w:hAnsi="Courier New" w:cs="Courier New"/>
        </w:rPr>
        <w:t xml:space="preserve">. </w:t>
      </w:r>
      <w:r w:rsidR="00E4119B">
        <w:rPr>
          <w:rFonts w:ascii="Courier New" w:hAnsi="Courier New" w:cs="Courier New"/>
        </w:rPr>
        <w:t>Опять за свое</w:t>
      </w:r>
      <w:r w:rsidR="00C01504">
        <w:rPr>
          <w:rFonts w:ascii="Courier New" w:hAnsi="Courier New" w:cs="Courier New"/>
        </w:rPr>
        <w:t>.</w:t>
      </w:r>
    </w:p>
    <w:p w:rsid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Pr="00700138">
        <w:rPr>
          <w:rFonts w:ascii="Courier New" w:hAnsi="Courier New" w:cs="Courier New"/>
        </w:rPr>
        <w:t xml:space="preserve">. </w:t>
      </w:r>
      <w:r w:rsidR="00764F2F">
        <w:rPr>
          <w:rFonts w:ascii="Courier New" w:hAnsi="Courier New" w:cs="Courier New"/>
        </w:rPr>
        <w:t xml:space="preserve">А ты ведь </w:t>
      </w:r>
      <w:r w:rsidR="00CA1B3F">
        <w:rPr>
          <w:rFonts w:ascii="Courier New" w:hAnsi="Courier New" w:cs="Courier New"/>
        </w:rPr>
        <w:t>обещал</w:t>
      </w:r>
      <w:r w:rsidR="00E90BAA">
        <w:rPr>
          <w:rFonts w:ascii="Courier New" w:hAnsi="Courier New" w:cs="Courier New"/>
        </w:rPr>
        <w:t>, другого</w:t>
      </w:r>
      <w:r w:rsidR="00CA1B3F">
        <w:rPr>
          <w:rFonts w:ascii="Courier New" w:hAnsi="Courier New" w:cs="Courier New"/>
        </w:rPr>
        <w:t xml:space="preserve"> встречу</w:t>
      </w:r>
      <w:r w:rsidR="00E90BAA">
        <w:rPr>
          <w:rFonts w:ascii="Courier New" w:hAnsi="Courier New" w:cs="Courier New"/>
        </w:rPr>
        <w:t xml:space="preserve">. </w:t>
      </w:r>
      <w:r w:rsidRPr="00700138">
        <w:rPr>
          <w:rFonts w:ascii="Courier New" w:hAnsi="Courier New" w:cs="Courier New"/>
        </w:rPr>
        <w:t>И где</w:t>
      </w:r>
      <w:r w:rsidR="00CA1B3F">
        <w:rPr>
          <w:rFonts w:ascii="Courier New" w:hAnsi="Courier New" w:cs="Courier New"/>
        </w:rPr>
        <w:t>?</w:t>
      </w:r>
      <w:r w:rsidRPr="00700138">
        <w:rPr>
          <w:rFonts w:ascii="Courier New" w:hAnsi="Courier New" w:cs="Courier New"/>
        </w:rPr>
        <w:t xml:space="preserve"> </w:t>
      </w:r>
      <w:r w:rsidR="00694F82">
        <w:rPr>
          <w:rFonts w:ascii="Courier New" w:hAnsi="Courier New" w:cs="Courier New"/>
        </w:rPr>
        <w:t>Любовь обещанная?</w:t>
      </w:r>
      <w:r w:rsidR="00D114A1">
        <w:rPr>
          <w:rFonts w:ascii="Courier New" w:hAnsi="Courier New" w:cs="Courier New"/>
        </w:rPr>
        <w:t xml:space="preserve"> </w:t>
      </w:r>
      <w:r w:rsidR="00E90BAA">
        <w:rPr>
          <w:rFonts w:ascii="Courier New" w:hAnsi="Courier New" w:cs="Courier New"/>
        </w:rPr>
        <w:t>П</w:t>
      </w:r>
      <w:r w:rsidR="003D6C9C">
        <w:rPr>
          <w:rFonts w:ascii="Courier New" w:hAnsi="Courier New" w:cs="Courier New"/>
        </w:rPr>
        <w:t>олвека</w:t>
      </w:r>
      <w:r w:rsidR="00E90BAA">
        <w:rPr>
          <w:rFonts w:ascii="Courier New" w:hAnsi="Courier New" w:cs="Courier New"/>
        </w:rPr>
        <w:t xml:space="preserve"> прошло. Нету. </w:t>
      </w:r>
      <w:r w:rsidR="00CD578E">
        <w:rPr>
          <w:rFonts w:ascii="Courier New" w:hAnsi="Courier New" w:cs="Courier New"/>
        </w:rPr>
        <w:t xml:space="preserve">Ау! </w:t>
      </w:r>
      <w:r w:rsidR="00E90BAA">
        <w:rPr>
          <w:rFonts w:ascii="Courier New" w:hAnsi="Courier New" w:cs="Courier New"/>
        </w:rPr>
        <w:t>Тишина!</w:t>
      </w: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="007D0B9C">
        <w:rPr>
          <w:rFonts w:ascii="Courier New" w:hAnsi="Courier New" w:cs="Courier New"/>
        </w:rPr>
        <w:t>. Ч</w:t>
      </w:r>
      <w:r w:rsidRPr="00700138">
        <w:rPr>
          <w:rFonts w:ascii="Courier New" w:hAnsi="Courier New" w:cs="Courier New"/>
        </w:rPr>
        <w:t>е так завелась?</w:t>
      </w: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CA1B3F">
        <w:rPr>
          <w:rFonts w:ascii="Courier New" w:hAnsi="Courier New" w:cs="Courier New"/>
        </w:rPr>
        <w:t>. Если бы не ты…</w:t>
      </w:r>
    </w:p>
    <w:p w:rsidR="00CA1B3F" w:rsidRPr="00700138" w:rsidRDefault="00700138" w:rsidP="00CA1B3F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Pr="00700138">
        <w:rPr>
          <w:rFonts w:ascii="Courier New" w:hAnsi="Courier New" w:cs="Courier New"/>
        </w:rPr>
        <w:t xml:space="preserve">. </w:t>
      </w:r>
      <w:r w:rsidR="00CD578E">
        <w:rPr>
          <w:rFonts w:ascii="Courier New" w:hAnsi="Courier New" w:cs="Courier New"/>
        </w:rPr>
        <w:t xml:space="preserve">Да. Да. </w:t>
      </w:r>
      <w:r w:rsidR="00D114A1">
        <w:rPr>
          <w:rFonts w:ascii="Courier New" w:hAnsi="Courier New" w:cs="Courier New"/>
        </w:rPr>
        <w:t>Е</w:t>
      </w:r>
      <w:r w:rsidR="00E90BAA">
        <w:rPr>
          <w:rFonts w:ascii="Courier New" w:hAnsi="Courier New" w:cs="Courier New"/>
        </w:rPr>
        <w:t xml:space="preserve">ще </w:t>
      </w:r>
      <w:r w:rsidR="007D0B9C">
        <w:rPr>
          <w:rFonts w:ascii="Courier New" w:hAnsi="Courier New" w:cs="Courier New"/>
        </w:rPr>
        <w:t>п</w:t>
      </w:r>
      <w:r w:rsidR="00E90BAA">
        <w:rPr>
          <w:rFonts w:ascii="Courier New" w:hAnsi="Courier New" w:cs="Courier New"/>
        </w:rPr>
        <w:t>о</w:t>
      </w:r>
      <w:r w:rsidR="006C76E9">
        <w:rPr>
          <w:rFonts w:ascii="Courier New" w:hAnsi="Courier New" w:cs="Courier New"/>
        </w:rPr>
        <w:t xml:space="preserve">жар </w:t>
      </w:r>
      <w:r w:rsidR="007D0B9C">
        <w:rPr>
          <w:rFonts w:ascii="Courier New" w:hAnsi="Courier New" w:cs="Courier New"/>
        </w:rPr>
        <w:t xml:space="preserve">на меня </w:t>
      </w:r>
      <w:r w:rsidR="00E90BAA">
        <w:rPr>
          <w:rFonts w:ascii="Courier New" w:hAnsi="Courier New" w:cs="Courier New"/>
        </w:rPr>
        <w:t>повесь.</w:t>
      </w:r>
      <w:r w:rsidR="00CA1B3F">
        <w:rPr>
          <w:rFonts w:ascii="Courier New" w:hAnsi="Courier New" w:cs="Courier New"/>
        </w:rPr>
        <w:t xml:space="preserve"> К</w:t>
      </w:r>
      <w:r w:rsidR="00CA1B3F" w:rsidRPr="00700138">
        <w:rPr>
          <w:rFonts w:ascii="Courier New" w:hAnsi="Courier New" w:cs="Courier New"/>
        </w:rPr>
        <w:t xml:space="preserve">то тебя </w:t>
      </w:r>
      <w:r w:rsidR="00CA1B3F">
        <w:rPr>
          <w:rFonts w:ascii="Courier New" w:hAnsi="Courier New" w:cs="Courier New"/>
        </w:rPr>
        <w:t>лезть просил? Нет, поперла</w:t>
      </w:r>
      <w:r w:rsidR="00D114A1">
        <w:rPr>
          <w:rFonts w:ascii="Courier New" w:hAnsi="Courier New" w:cs="Courier New"/>
        </w:rPr>
        <w:t>! В</w:t>
      </w:r>
      <w:r w:rsidR="00CA1B3F">
        <w:rPr>
          <w:rFonts w:ascii="Courier New" w:hAnsi="Courier New" w:cs="Courier New"/>
        </w:rPr>
        <w:t>перед пожарных.</w:t>
      </w:r>
    </w:p>
    <w:p w:rsidR="006514AB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E90BAA">
        <w:rPr>
          <w:rFonts w:ascii="Courier New" w:hAnsi="Courier New" w:cs="Courier New"/>
        </w:rPr>
        <w:t>. Книги горели.</w:t>
      </w:r>
      <w:r w:rsidR="00057333">
        <w:rPr>
          <w:rFonts w:ascii="Courier New" w:hAnsi="Courier New" w:cs="Courier New"/>
        </w:rPr>
        <w:t xml:space="preserve"> </w:t>
      </w:r>
      <w:r w:rsidR="00CD578E">
        <w:rPr>
          <w:rFonts w:ascii="Courier New" w:hAnsi="Courier New" w:cs="Courier New"/>
        </w:rPr>
        <w:t>Не помнишь?</w:t>
      </w:r>
    </w:p>
    <w:p w:rsidR="007113B5" w:rsidRDefault="00700138" w:rsidP="00150B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Pr="00700138">
        <w:rPr>
          <w:rFonts w:ascii="Courier New" w:hAnsi="Courier New" w:cs="Courier New"/>
        </w:rPr>
        <w:t xml:space="preserve">. </w:t>
      </w:r>
      <w:r w:rsidR="00E90BAA">
        <w:rPr>
          <w:rFonts w:ascii="Courier New" w:hAnsi="Courier New" w:cs="Courier New"/>
        </w:rPr>
        <w:t>И что? В</w:t>
      </w:r>
      <w:r w:rsidRPr="00700138">
        <w:rPr>
          <w:rFonts w:ascii="Courier New" w:hAnsi="Courier New" w:cs="Courier New"/>
        </w:rPr>
        <w:t xml:space="preserve">се стояли. </w:t>
      </w:r>
      <w:r w:rsidR="00D114A1">
        <w:rPr>
          <w:rFonts w:ascii="Courier New" w:hAnsi="Courier New" w:cs="Courier New"/>
        </w:rPr>
        <w:t>Ждали</w:t>
      </w:r>
      <w:r w:rsidRPr="00700138">
        <w:rPr>
          <w:rFonts w:ascii="Courier New" w:hAnsi="Courier New" w:cs="Courier New"/>
        </w:rPr>
        <w:t>.</w:t>
      </w:r>
      <w:r w:rsidR="00D114A1">
        <w:rPr>
          <w:rFonts w:ascii="Courier New" w:hAnsi="Courier New" w:cs="Courier New"/>
        </w:rPr>
        <w:t xml:space="preserve"> Даже </w:t>
      </w:r>
      <w:r w:rsidR="00FF17F9">
        <w:rPr>
          <w:rFonts w:ascii="Courier New" w:hAnsi="Courier New" w:cs="Courier New"/>
        </w:rPr>
        <w:t>директор</w:t>
      </w:r>
      <w:r w:rsidR="00D114A1">
        <w:rPr>
          <w:rFonts w:ascii="Courier New" w:hAnsi="Courier New" w:cs="Courier New"/>
        </w:rPr>
        <w:t xml:space="preserve"> типографии.</w:t>
      </w:r>
      <w:r w:rsidR="00CD578E">
        <w:rPr>
          <w:rFonts w:ascii="Courier New" w:hAnsi="Courier New" w:cs="Courier New"/>
        </w:rPr>
        <w:t xml:space="preserve"> </w:t>
      </w:r>
      <w:r w:rsidR="00FF17F9">
        <w:rPr>
          <w:rFonts w:ascii="Courier New" w:hAnsi="Courier New" w:cs="Courier New"/>
        </w:rPr>
        <w:t xml:space="preserve">Тебе </w:t>
      </w:r>
      <w:r w:rsidR="003D6F44">
        <w:rPr>
          <w:rFonts w:ascii="Courier New" w:hAnsi="Courier New" w:cs="Courier New"/>
        </w:rPr>
        <w:t xml:space="preserve">что </w:t>
      </w:r>
      <w:r w:rsidR="00FF17F9">
        <w:rPr>
          <w:rFonts w:ascii="Courier New" w:hAnsi="Courier New" w:cs="Courier New"/>
        </w:rPr>
        <w:t>б</w:t>
      </w:r>
      <w:r w:rsidR="00CD578E">
        <w:rPr>
          <w:rFonts w:ascii="Courier New" w:hAnsi="Courier New" w:cs="Courier New"/>
        </w:rPr>
        <w:t>ольше всех надо?</w:t>
      </w:r>
      <w:r w:rsidR="00D114A1">
        <w:rPr>
          <w:rFonts w:ascii="Courier New" w:hAnsi="Courier New" w:cs="Courier New"/>
        </w:rPr>
        <w:t xml:space="preserve"> </w:t>
      </w:r>
      <w:r w:rsidR="00CD578E">
        <w:rPr>
          <w:rFonts w:ascii="Courier New" w:hAnsi="Courier New" w:cs="Courier New"/>
        </w:rPr>
        <w:t>И Мылтыкбай туда же!</w:t>
      </w:r>
    </w:p>
    <w:p w:rsidR="00150B8C" w:rsidRDefault="00F04B6E" w:rsidP="00150B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</w:t>
      </w:r>
      <w:r w:rsidR="007D0B9C">
        <w:rPr>
          <w:rFonts w:ascii="Courier New" w:hAnsi="Courier New" w:cs="Courier New"/>
        </w:rPr>
        <w:t>Бедный Мылтышка.</w:t>
      </w:r>
    </w:p>
    <w:p w:rsidR="007D0B9C" w:rsidRDefault="007D0B9C" w:rsidP="007D0B9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Pr="0070013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Во, кстати! Чем не </w:t>
      </w:r>
      <w:r w:rsidR="00A36BF9">
        <w:rPr>
          <w:rFonts w:ascii="Courier New" w:hAnsi="Courier New" w:cs="Courier New"/>
        </w:rPr>
        <w:t>подошел</w:t>
      </w:r>
      <w:r>
        <w:rPr>
          <w:rFonts w:ascii="Courier New" w:hAnsi="Courier New" w:cs="Courier New"/>
        </w:rPr>
        <w:t>? Любил же.</w:t>
      </w:r>
    </w:p>
    <w:p w:rsidR="007D0B9C" w:rsidRPr="007D0B9C" w:rsidRDefault="007D0B9C" w:rsidP="007D0B9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ФАТИМА. Меня вытащил</w:t>
      </w:r>
      <w:r w:rsidR="00B5133D">
        <w:rPr>
          <w:rFonts w:ascii="Courier New" w:hAnsi="Courier New" w:cs="Courier New"/>
        </w:rPr>
        <w:t xml:space="preserve">. А сам. </w:t>
      </w:r>
      <w:r w:rsidR="00B5133D" w:rsidRPr="00B5133D">
        <w:rPr>
          <w:rFonts w:ascii="Courier New" w:hAnsi="Courier New" w:cs="Courier New"/>
          <w:i/>
        </w:rPr>
        <w:t>(Пауза)</w:t>
      </w:r>
      <w:r>
        <w:rPr>
          <w:rFonts w:ascii="Courier New" w:hAnsi="Courier New" w:cs="Courier New"/>
        </w:rPr>
        <w:t xml:space="preserve"> Закатилась его звезда, не успев зажечься. </w:t>
      </w:r>
      <w:r w:rsidRPr="007D0B9C">
        <w:rPr>
          <w:rFonts w:ascii="Courier New" w:hAnsi="Courier New" w:cs="Courier New"/>
          <w:i/>
        </w:rPr>
        <w:t>(Вздыхает)</w:t>
      </w:r>
    </w:p>
    <w:p w:rsidR="007D0B9C" w:rsidRDefault="007D0B9C" w:rsidP="007D0B9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514AB" w:rsidRDefault="00F04B6E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РУХ.</w:t>
      </w:r>
      <w:r w:rsidR="003E283D">
        <w:rPr>
          <w:rFonts w:ascii="Courier New" w:hAnsi="Courier New" w:cs="Courier New"/>
        </w:rPr>
        <w:t xml:space="preserve"> </w:t>
      </w:r>
      <w:r w:rsidR="00035A19">
        <w:rPr>
          <w:rFonts w:ascii="Courier New" w:hAnsi="Courier New" w:cs="Courier New"/>
        </w:rPr>
        <w:t>Еще как зажглась</w:t>
      </w:r>
      <w:r w:rsidR="008638FB">
        <w:rPr>
          <w:rFonts w:ascii="Courier New" w:hAnsi="Courier New" w:cs="Courier New"/>
        </w:rPr>
        <w:t>. Фейерверком вспыхнул.</w:t>
      </w:r>
      <w:r w:rsidR="00CD578E">
        <w:rPr>
          <w:rFonts w:ascii="Courier New" w:hAnsi="Courier New" w:cs="Courier New"/>
        </w:rPr>
        <w:t xml:space="preserve"> Аж </w:t>
      </w:r>
      <w:r w:rsidR="008638FB">
        <w:rPr>
          <w:rFonts w:ascii="Courier New" w:hAnsi="Courier New" w:cs="Courier New"/>
        </w:rPr>
        <w:t>волосы</w:t>
      </w:r>
      <w:r w:rsidR="00CD578E">
        <w:rPr>
          <w:rFonts w:ascii="Courier New" w:hAnsi="Courier New" w:cs="Courier New"/>
        </w:rPr>
        <w:t xml:space="preserve"> </w:t>
      </w:r>
      <w:r w:rsidR="00FF17F9">
        <w:rPr>
          <w:rFonts w:ascii="Courier New" w:hAnsi="Courier New" w:cs="Courier New"/>
        </w:rPr>
        <w:t>за</w:t>
      </w:r>
      <w:r w:rsidR="00CD578E">
        <w:rPr>
          <w:rFonts w:ascii="Courier New" w:hAnsi="Courier New" w:cs="Courier New"/>
        </w:rPr>
        <w:t xml:space="preserve">трещали. </w:t>
      </w:r>
      <w:r w:rsidR="00D114A1" w:rsidRPr="00D114A1">
        <w:rPr>
          <w:rFonts w:ascii="Courier New" w:hAnsi="Courier New" w:cs="Courier New"/>
          <w:i/>
        </w:rPr>
        <w:t>(Громко)</w:t>
      </w:r>
      <w:r w:rsidR="00D114A1">
        <w:rPr>
          <w:rFonts w:ascii="Courier New" w:hAnsi="Courier New" w:cs="Courier New"/>
        </w:rPr>
        <w:t xml:space="preserve"> </w:t>
      </w:r>
      <w:r w:rsidR="006514AB">
        <w:rPr>
          <w:rFonts w:ascii="Courier New" w:hAnsi="Courier New" w:cs="Courier New"/>
        </w:rPr>
        <w:t xml:space="preserve">Да бог с ним. </w:t>
      </w:r>
    </w:p>
    <w:p w:rsidR="006514AB" w:rsidRDefault="006514A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ФАТИМА. Все тогда потеряла.</w:t>
      </w:r>
      <w:r w:rsidR="00150B8C">
        <w:rPr>
          <w:rFonts w:ascii="Courier New" w:hAnsi="Courier New" w:cs="Courier New"/>
        </w:rPr>
        <w:t xml:space="preserve"> </w:t>
      </w:r>
      <w:r w:rsidR="00150B8C" w:rsidRPr="00150B8C">
        <w:rPr>
          <w:rFonts w:ascii="Courier New" w:hAnsi="Courier New" w:cs="Courier New"/>
          <w:i/>
        </w:rPr>
        <w:t>(Пауза)</w:t>
      </w:r>
      <w:r w:rsidR="00150B8C">
        <w:rPr>
          <w:rFonts w:ascii="Courier New" w:hAnsi="Courier New" w:cs="Courier New"/>
        </w:rPr>
        <w:t xml:space="preserve"> </w:t>
      </w:r>
      <w:r w:rsidR="00700138" w:rsidRPr="00700138">
        <w:rPr>
          <w:rFonts w:ascii="Courier New" w:hAnsi="Courier New" w:cs="Courier New"/>
        </w:rPr>
        <w:t xml:space="preserve">Надо было сразу </w:t>
      </w:r>
      <w:r w:rsidR="00012A12">
        <w:rPr>
          <w:rFonts w:ascii="Courier New" w:hAnsi="Courier New" w:cs="Courier New"/>
        </w:rPr>
        <w:t xml:space="preserve">к Шабазу </w:t>
      </w:r>
      <w:r w:rsidR="00700138" w:rsidRPr="00700138">
        <w:rPr>
          <w:rFonts w:ascii="Courier New" w:hAnsi="Courier New" w:cs="Courier New"/>
        </w:rPr>
        <w:t>ехать.</w:t>
      </w:r>
    </w:p>
    <w:p w:rsidR="00150B8C" w:rsidRDefault="00150B8C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</w:t>
      </w:r>
      <w:r w:rsidR="003176C4">
        <w:rPr>
          <w:rFonts w:ascii="Courier New" w:hAnsi="Courier New" w:cs="Courier New"/>
        </w:rPr>
        <w:t>И ехала бы.</w:t>
      </w:r>
    </w:p>
    <w:p w:rsidR="00A57657" w:rsidRDefault="006514AB" w:rsidP="006514AB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</w:t>
      </w:r>
      <w:r w:rsidR="00150B8C">
        <w:rPr>
          <w:rFonts w:ascii="Courier New" w:hAnsi="Courier New" w:cs="Courier New"/>
        </w:rPr>
        <w:t xml:space="preserve">Боялась, не поверит, что ребенок  его! Да и ты </w:t>
      </w:r>
      <w:r>
        <w:rPr>
          <w:rFonts w:ascii="Courier New" w:hAnsi="Courier New" w:cs="Courier New"/>
        </w:rPr>
        <w:t>говорил, не простит.</w:t>
      </w:r>
    </w:p>
    <w:p w:rsidR="00150B8C" w:rsidRDefault="00A57657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</w:t>
      </w:r>
      <w:r w:rsidR="00150B8C">
        <w:rPr>
          <w:rFonts w:ascii="Courier New" w:hAnsi="Courier New" w:cs="Courier New"/>
        </w:rPr>
        <w:t>Скажем так, предположил.</w:t>
      </w:r>
    </w:p>
    <w:p w:rsidR="003176C4" w:rsidRPr="00700138" w:rsidRDefault="00150B8C" w:rsidP="003176C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</w:t>
      </w:r>
      <w:r w:rsidRPr="00700138">
        <w:rPr>
          <w:rFonts w:ascii="Courier New" w:hAnsi="Courier New" w:cs="Courier New"/>
        </w:rPr>
        <w:t>Мой</w:t>
      </w:r>
      <w:r>
        <w:rPr>
          <w:rFonts w:ascii="Courier New" w:hAnsi="Courier New" w:cs="Courier New"/>
        </w:rPr>
        <w:t xml:space="preserve"> бедный малыш. </w:t>
      </w:r>
      <w:r w:rsidR="007D0B9C">
        <w:rPr>
          <w:rFonts w:ascii="Courier New" w:hAnsi="Courier New" w:cs="Courier New"/>
        </w:rPr>
        <w:t xml:space="preserve">Он </w:t>
      </w:r>
      <w:r>
        <w:rPr>
          <w:rFonts w:ascii="Courier New" w:hAnsi="Courier New" w:cs="Courier New"/>
        </w:rPr>
        <w:t>был бы хорошеньким</w:t>
      </w:r>
      <w:r w:rsidR="00844026">
        <w:rPr>
          <w:rFonts w:ascii="Courier New" w:hAnsi="Courier New" w:cs="Courier New"/>
        </w:rPr>
        <w:t>, таким пухленьким</w:t>
      </w:r>
      <w:r w:rsidR="003176C4">
        <w:rPr>
          <w:rFonts w:ascii="Courier New" w:hAnsi="Courier New" w:cs="Courier New"/>
        </w:rPr>
        <w:t>, ж</w:t>
      </w:r>
      <w:r w:rsidR="00844026">
        <w:rPr>
          <w:rFonts w:ascii="Courier New" w:hAnsi="Courier New" w:cs="Courier New"/>
        </w:rPr>
        <w:t>ивеньким.</w:t>
      </w:r>
      <w:r w:rsidR="00DA60C9">
        <w:rPr>
          <w:rFonts w:ascii="Courier New" w:hAnsi="Courier New" w:cs="Courier New"/>
        </w:rPr>
        <w:t xml:space="preserve"> Т</w:t>
      </w:r>
      <w:r w:rsidR="003176C4">
        <w:rPr>
          <w:rFonts w:ascii="Courier New" w:hAnsi="Courier New" w:cs="Courier New"/>
        </w:rPr>
        <w:t>ай-</w:t>
      </w:r>
      <w:r w:rsidR="00035A19">
        <w:rPr>
          <w:rFonts w:ascii="Courier New" w:hAnsi="Courier New" w:cs="Courier New"/>
        </w:rPr>
        <w:t>т</w:t>
      </w:r>
      <w:r w:rsidR="003176C4">
        <w:rPr>
          <w:rFonts w:ascii="Courier New" w:hAnsi="Courier New" w:cs="Courier New"/>
        </w:rPr>
        <w:t>ай</w:t>
      </w:r>
      <w:r w:rsidR="00DA60C9">
        <w:rPr>
          <w:rFonts w:ascii="Courier New" w:hAnsi="Courier New" w:cs="Courier New"/>
        </w:rPr>
        <w:t>, т</w:t>
      </w:r>
      <w:r w:rsidR="003176C4">
        <w:rPr>
          <w:rFonts w:ascii="Courier New" w:hAnsi="Courier New" w:cs="Courier New"/>
        </w:rPr>
        <w:t>ай</w:t>
      </w:r>
      <w:r w:rsidR="00DA60C9">
        <w:rPr>
          <w:rFonts w:ascii="Courier New" w:hAnsi="Courier New" w:cs="Courier New"/>
        </w:rPr>
        <w:t>-т</w:t>
      </w:r>
      <w:r w:rsidR="003176C4">
        <w:rPr>
          <w:rFonts w:ascii="Courier New" w:hAnsi="Courier New" w:cs="Courier New"/>
        </w:rPr>
        <w:t>ай</w:t>
      </w:r>
      <w:r w:rsidR="00DA60C9">
        <w:rPr>
          <w:rFonts w:ascii="Courier New" w:hAnsi="Courier New" w:cs="Courier New"/>
        </w:rPr>
        <w:t>.</w:t>
      </w:r>
      <w:r w:rsidR="003176C4">
        <w:rPr>
          <w:rFonts w:ascii="Courier New" w:hAnsi="Courier New" w:cs="Courier New"/>
        </w:rPr>
        <w:t xml:space="preserve"> </w:t>
      </w:r>
      <w:r w:rsidR="003176C4" w:rsidRPr="003176C4">
        <w:rPr>
          <w:rFonts w:ascii="Courier New" w:hAnsi="Courier New" w:cs="Courier New"/>
          <w:i/>
        </w:rPr>
        <w:t>(Пауза)</w:t>
      </w:r>
      <w:r w:rsidR="003176C4">
        <w:rPr>
          <w:rFonts w:ascii="Courier New" w:hAnsi="Courier New" w:cs="Courier New"/>
        </w:rPr>
        <w:t xml:space="preserve"> </w:t>
      </w:r>
      <w:r w:rsidR="003E283D">
        <w:rPr>
          <w:rFonts w:ascii="Courier New" w:hAnsi="Courier New" w:cs="Courier New"/>
        </w:rPr>
        <w:t xml:space="preserve">Едва успела </w:t>
      </w:r>
      <w:r w:rsidR="00FF17F9">
        <w:rPr>
          <w:rFonts w:ascii="Courier New" w:hAnsi="Courier New" w:cs="Courier New"/>
        </w:rPr>
        <w:t xml:space="preserve">- </w:t>
      </w:r>
      <w:r w:rsidR="003176C4">
        <w:rPr>
          <w:rFonts w:ascii="Courier New" w:hAnsi="Courier New" w:cs="Courier New"/>
        </w:rPr>
        <w:t>пинеточки связать.</w:t>
      </w:r>
      <w:r w:rsidR="003E283D">
        <w:rPr>
          <w:rFonts w:ascii="Courier New" w:hAnsi="Courier New" w:cs="Courier New"/>
        </w:rPr>
        <w:t xml:space="preserve"> Тут пожар.</w:t>
      </w:r>
    </w:p>
    <w:p w:rsidR="00844026" w:rsidRDefault="00844026" w:rsidP="00150B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</w:t>
      </w:r>
      <w:r w:rsidRPr="00844026">
        <w:rPr>
          <w:rFonts w:ascii="Courier New" w:hAnsi="Courier New" w:cs="Courier New"/>
          <w:i/>
        </w:rPr>
        <w:t>(Усмехается)</w:t>
      </w:r>
      <w:r w:rsidR="00DA60C9">
        <w:rPr>
          <w:rFonts w:ascii="Courier New" w:hAnsi="Courier New" w:cs="Courier New"/>
          <w:i/>
        </w:rPr>
        <w:t xml:space="preserve"> </w:t>
      </w:r>
      <w:r w:rsidR="00DA60C9" w:rsidRPr="00DA60C9">
        <w:rPr>
          <w:rFonts w:ascii="Courier New" w:hAnsi="Courier New" w:cs="Courier New"/>
        </w:rPr>
        <w:t>Фантазируешь?</w:t>
      </w:r>
      <w:r w:rsidRPr="00DA60C9">
        <w:rPr>
          <w:rFonts w:ascii="Courier New" w:hAnsi="Courier New" w:cs="Courier New"/>
        </w:rPr>
        <w:t xml:space="preserve"> Ты не</w:t>
      </w:r>
      <w:r>
        <w:rPr>
          <w:rFonts w:ascii="Courier New" w:hAnsi="Courier New" w:cs="Courier New"/>
        </w:rPr>
        <w:t xml:space="preserve"> могла этого знать.</w:t>
      </w:r>
    </w:p>
    <w:p w:rsidR="00150B8C" w:rsidRPr="00700138" w:rsidRDefault="00844026" w:rsidP="00150B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ФАТИМА. Могла! </w:t>
      </w:r>
      <w:r w:rsidRPr="00844026">
        <w:rPr>
          <w:rFonts w:ascii="Courier New" w:hAnsi="Courier New" w:cs="Courier New"/>
          <w:i/>
        </w:rPr>
        <w:t>(Тихо)</w:t>
      </w:r>
      <w:r>
        <w:rPr>
          <w:rFonts w:ascii="Courier New" w:hAnsi="Courier New" w:cs="Courier New"/>
        </w:rPr>
        <w:t xml:space="preserve"> </w:t>
      </w:r>
      <w:r w:rsidR="00150B8C">
        <w:rPr>
          <w:rFonts w:ascii="Courier New" w:hAnsi="Courier New" w:cs="Courier New"/>
        </w:rPr>
        <w:t>Во сне видела.</w:t>
      </w:r>
    </w:p>
    <w:p w:rsidR="00700138" w:rsidRPr="00700138" w:rsidRDefault="00844026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</w:t>
      </w:r>
      <w:r w:rsidR="003176C4">
        <w:rPr>
          <w:rFonts w:ascii="Courier New" w:hAnsi="Courier New" w:cs="Courier New"/>
        </w:rPr>
        <w:t xml:space="preserve">Да и ребенок ли это? </w:t>
      </w:r>
      <w:r w:rsidR="00A57657">
        <w:rPr>
          <w:rFonts w:ascii="Courier New" w:hAnsi="Courier New" w:cs="Courier New"/>
        </w:rPr>
        <w:t xml:space="preserve">Так, </w:t>
      </w:r>
      <w:r w:rsidR="006A659D">
        <w:rPr>
          <w:rFonts w:ascii="Courier New" w:hAnsi="Courier New" w:cs="Courier New"/>
        </w:rPr>
        <w:t>кусок мяса.</w:t>
      </w:r>
    </w:p>
    <w:p w:rsidR="00700138" w:rsidRPr="00F04B6E" w:rsidRDefault="00F04B6E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F04B6E">
        <w:rPr>
          <w:rFonts w:ascii="Courier New" w:hAnsi="Courier New" w:cs="Courier New"/>
          <w:i/>
        </w:rPr>
        <w:t>(Пауза)</w:t>
      </w:r>
    </w:p>
    <w:p w:rsidR="00012A12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012A12">
        <w:rPr>
          <w:rFonts w:ascii="Courier New" w:hAnsi="Courier New" w:cs="Courier New"/>
        </w:rPr>
        <w:t>. Уходи</w:t>
      </w:r>
      <w:r w:rsidR="007D0B9C">
        <w:rPr>
          <w:rFonts w:ascii="Courier New" w:hAnsi="Courier New" w:cs="Courier New"/>
        </w:rPr>
        <w:t>!</w:t>
      </w:r>
    </w:p>
    <w:p w:rsidR="00844026" w:rsidRDefault="00844026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012A12">
        <w:rPr>
          <w:rFonts w:ascii="Courier New" w:hAnsi="Courier New" w:cs="Courier New"/>
          <w:i/>
        </w:rPr>
        <w:t>РУХ</w:t>
      </w:r>
      <w:r w:rsidR="00012A12">
        <w:rPr>
          <w:rFonts w:ascii="Courier New" w:hAnsi="Courier New" w:cs="Courier New"/>
          <w:i/>
        </w:rPr>
        <w:t xml:space="preserve"> не уходит.</w:t>
      </w:r>
    </w:p>
    <w:p w:rsidR="00012A12" w:rsidRPr="00012A12" w:rsidRDefault="00012A12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12A12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6A659D">
        <w:rPr>
          <w:rFonts w:ascii="Courier New" w:hAnsi="Courier New" w:cs="Courier New"/>
        </w:rPr>
        <w:t xml:space="preserve">. </w:t>
      </w:r>
      <w:r w:rsidR="00844026">
        <w:rPr>
          <w:rFonts w:ascii="Courier New" w:hAnsi="Courier New" w:cs="Courier New"/>
        </w:rPr>
        <w:t>Пошел вон!</w:t>
      </w:r>
      <w:r w:rsidR="006A659D">
        <w:rPr>
          <w:rFonts w:ascii="Courier New" w:hAnsi="Courier New" w:cs="Courier New"/>
        </w:rPr>
        <w:t xml:space="preserve"> Вон, я сказала!</w:t>
      </w:r>
    </w:p>
    <w:p w:rsidR="00012A12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РУХ</w:t>
      </w:r>
      <w:r w:rsidR="000D1F9E">
        <w:rPr>
          <w:rFonts w:ascii="Courier New" w:hAnsi="Courier New" w:cs="Courier New"/>
        </w:rPr>
        <w:t xml:space="preserve">. </w:t>
      </w:r>
      <w:r w:rsidRPr="00700138">
        <w:rPr>
          <w:rFonts w:ascii="Courier New" w:hAnsi="Courier New" w:cs="Courier New"/>
        </w:rPr>
        <w:t>Ты все равно исписалась.</w:t>
      </w:r>
      <w:r w:rsidR="003176C4">
        <w:rPr>
          <w:rFonts w:ascii="Courier New" w:hAnsi="Courier New" w:cs="Courier New"/>
        </w:rPr>
        <w:t xml:space="preserve"> </w:t>
      </w:r>
      <w:r w:rsidR="00DA60C9">
        <w:rPr>
          <w:rFonts w:ascii="Courier New" w:hAnsi="Courier New" w:cs="Courier New"/>
        </w:rPr>
        <w:t>Сверхстарая!</w:t>
      </w:r>
      <w:r w:rsidR="001F243E">
        <w:rPr>
          <w:rFonts w:ascii="Courier New" w:hAnsi="Courier New" w:cs="Courier New"/>
        </w:rPr>
        <w:t xml:space="preserve"> Прощай!</w:t>
      </w:r>
    </w:p>
    <w:p w:rsidR="00A57657" w:rsidRDefault="00A57657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012A12">
        <w:rPr>
          <w:rFonts w:ascii="Courier New" w:hAnsi="Courier New" w:cs="Courier New"/>
          <w:i/>
        </w:rPr>
        <w:t>РУХ</w:t>
      </w:r>
      <w:r w:rsidR="00012A12">
        <w:rPr>
          <w:rFonts w:ascii="Courier New" w:hAnsi="Courier New" w:cs="Courier New"/>
          <w:i/>
        </w:rPr>
        <w:t xml:space="preserve"> исчезае</w:t>
      </w:r>
      <w:r w:rsidR="00653541">
        <w:rPr>
          <w:rFonts w:ascii="Courier New" w:hAnsi="Courier New" w:cs="Courier New"/>
          <w:i/>
        </w:rPr>
        <w:t>т.</w:t>
      </w:r>
    </w:p>
    <w:p w:rsidR="00653541" w:rsidRPr="00012A12" w:rsidRDefault="0065354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844026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="00D8231B">
        <w:rPr>
          <w:rFonts w:ascii="Courier New" w:hAnsi="Courier New" w:cs="Courier New"/>
        </w:rPr>
        <w:t xml:space="preserve">.  </w:t>
      </w:r>
      <w:r w:rsidR="00844026">
        <w:rPr>
          <w:rFonts w:ascii="Courier New" w:hAnsi="Courier New" w:cs="Courier New"/>
        </w:rPr>
        <w:t xml:space="preserve">Если бы не пожар… </w:t>
      </w:r>
    </w:p>
    <w:p w:rsidR="00700138" w:rsidRDefault="003A6D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5809F3">
        <w:rPr>
          <w:rFonts w:ascii="Courier New" w:hAnsi="Courier New" w:cs="Courier New"/>
        </w:rPr>
        <w:t xml:space="preserve">омню, </w:t>
      </w:r>
      <w:r w:rsidR="00700138" w:rsidRPr="00700138">
        <w:rPr>
          <w:rFonts w:ascii="Courier New" w:hAnsi="Courier New" w:cs="Courier New"/>
        </w:rPr>
        <w:t>вышла из больницы</w:t>
      </w:r>
      <w:r w:rsidR="007D0B9C">
        <w:rPr>
          <w:rFonts w:ascii="Courier New" w:hAnsi="Courier New" w:cs="Courier New"/>
        </w:rPr>
        <w:t xml:space="preserve">. </w:t>
      </w:r>
      <w:r w:rsidR="005809F3">
        <w:rPr>
          <w:rFonts w:ascii="Courier New" w:hAnsi="Courier New" w:cs="Courier New"/>
        </w:rPr>
        <w:t>Шла, шла куда</w:t>
      </w:r>
      <w:r w:rsidR="00FF17F9">
        <w:rPr>
          <w:rFonts w:ascii="Courier New" w:hAnsi="Courier New" w:cs="Courier New"/>
        </w:rPr>
        <w:t>-</w:t>
      </w:r>
      <w:r w:rsidR="005809F3">
        <w:rPr>
          <w:rFonts w:ascii="Courier New" w:hAnsi="Courier New" w:cs="Courier New"/>
        </w:rPr>
        <w:t xml:space="preserve"> то. Все шла. Вокруг – никого. Пусто. Внутри - тишина. Мертвая.</w:t>
      </w:r>
      <w:r w:rsidR="00700138" w:rsidRPr="00700138">
        <w:rPr>
          <w:rFonts w:ascii="Courier New" w:hAnsi="Courier New" w:cs="Courier New"/>
        </w:rPr>
        <w:t xml:space="preserve"> </w:t>
      </w:r>
      <w:r w:rsidR="005809F3">
        <w:rPr>
          <w:rFonts w:ascii="Courier New" w:hAnsi="Courier New" w:cs="Courier New"/>
        </w:rPr>
        <w:t>Шла. Шла. И только в мозгу</w:t>
      </w:r>
      <w:r w:rsidR="00CC68CE">
        <w:rPr>
          <w:rFonts w:ascii="Courier New" w:hAnsi="Courier New" w:cs="Courier New"/>
        </w:rPr>
        <w:t xml:space="preserve"> </w:t>
      </w:r>
      <w:r w:rsidR="003176C4">
        <w:rPr>
          <w:rFonts w:ascii="Courier New" w:hAnsi="Courier New" w:cs="Courier New"/>
        </w:rPr>
        <w:t xml:space="preserve">свербила </w:t>
      </w:r>
      <w:r w:rsidR="00C90451">
        <w:rPr>
          <w:rFonts w:ascii="Courier New" w:hAnsi="Courier New" w:cs="Courier New"/>
        </w:rPr>
        <w:t>Ахматова</w:t>
      </w:r>
      <w:r w:rsidR="00FF17F9">
        <w:rPr>
          <w:rFonts w:ascii="Courier New" w:hAnsi="Courier New" w:cs="Courier New"/>
        </w:rPr>
        <w:t>. Как заевшая пластинка.</w:t>
      </w:r>
    </w:p>
    <w:p w:rsidR="00844026" w:rsidRPr="00700138" w:rsidRDefault="00844026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Где, высокая, твой цыганенок,</w:t>
      </w: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Тот, что плакал под черным платком,</w:t>
      </w: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Где твой маленький первый ребенок,</w:t>
      </w: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Чт</w:t>
      </w:r>
      <w:r w:rsidR="003A6DC4">
        <w:rPr>
          <w:rFonts w:ascii="Courier New" w:hAnsi="Courier New" w:cs="Courier New"/>
        </w:rPr>
        <w:t>о ты знаешь, что помнишь о нем?</w:t>
      </w:r>
    </w:p>
    <w:p w:rsidR="0083277E" w:rsidRDefault="0083277E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Доля матери — светлая пытка,</w:t>
      </w: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Я достойна ее не была.</w:t>
      </w:r>
    </w:p>
    <w:p w:rsidR="00700138" w:rsidRP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В белый рай растворилась калитка,</w:t>
      </w:r>
    </w:p>
    <w:p w:rsidR="00700138" w:rsidRDefault="00700138" w:rsidP="000D1F9E">
      <w:pPr>
        <w:pStyle w:val="ad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ourier New" w:hAnsi="Courier New" w:cs="Courier New"/>
        </w:rPr>
      </w:pPr>
      <w:r w:rsidRPr="00700138">
        <w:rPr>
          <w:rFonts w:ascii="Courier New" w:hAnsi="Courier New" w:cs="Courier New"/>
        </w:rPr>
        <w:t>Магдалина сыночка взяла.</w:t>
      </w:r>
      <w:r w:rsidR="00035A19">
        <w:rPr>
          <w:rStyle w:val="a5"/>
          <w:rFonts w:ascii="Courier New" w:hAnsi="Courier New" w:cs="Courier New"/>
        </w:rPr>
        <w:footnoteReference w:id="11"/>
      </w:r>
    </w:p>
    <w:p w:rsidR="003A6DC4" w:rsidRDefault="003A6DC4" w:rsidP="002A486A">
      <w:pPr>
        <w:pStyle w:val="ad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ourier New" w:hAnsi="Courier New" w:cs="Courier New"/>
        </w:rPr>
      </w:pPr>
    </w:p>
    <w:p w:rsidR="007113B5" w:rsidRDefault="00844026" w:rsidP="003A6DC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Снова и снова</w:t>
      </w:r>
      <w:r w:rsidR="007D0B9C">
        <w:rPr>
          <w:rFonts w:ascii="Courier New" w:hAnsi="Courier New" w:cs="Courier New"/>
        </w:rPr>
        <w:t xml:space="preserve"> одни и те же слова.</w:t>
      </w:r>
      <w:r w:rsidR="00FF17F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Ненавижу Ахматову!</w:t>
      </w:r>
      <w:r w:rsidR="003A6DC4">
        <w:rPr>
          <w:rFonts w:ascii="Courier New" w:hAnsi="Courier New" w:cs="Courier New"/>
        </w:rPr>
        <w:t xml:space="preserve"> Не</w:t>
      </w:r>
      <w:r>
        <w:rPr>
          <w:rFonts w:ascii="Courier New" w:hAnsi="Courier New" w:cs="Courier New"/>
        </w:rPr>
        <w:t>-</w:t>
      </w:r>
      <w:r w:rsidR="003A6DC4"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>-</w:t>
      </w:r>
      <w:r w:rsidR="003A6DC4">
        <w:rPr>
          <w:rFonts w:ascii="Courier New" w:hAnsi="Courier New" w:cs="Courier New"/>
        </w:rPr>
        <w:t>ви</w:t>
      </w:r>
      <w:r>
        <w:rPr>
          <w:rFonts w:ascii="Courier New" w:hAnsi="Courier New" w:cs="Courier New"/>
        </w:rPr>
        <w:t>-</w:t>
      </w:r>
      <w:r w:rsidR="003A6DC4">
        <w:rPr>
          <w:rFonts w:ascii="Courier New" w:hAnsi="Courier New" w:cs="Courier New"/>
        </w:rPr>
        <w:t xml:space="preserve">жу. </w:t>
      </w:r>
      <w:r>
        <w:rPr>
          <w:rFonts w:ascii="Courier New" w:hAnsi="Courier New" w:cs="Courier New"/>
          <w:i/>
        </w:rPr>
        <w:t>(П</w:t>
      </w:r>
      <w:r w:rsidR="00CD7E06" w:rsidRPr="00CD7E06">
        <w:rPr>
          <w:rFonts w:ascii="Courier New" w:hAnsi="Courier New" w:cs="Courier New"/>
          <w:i/>
        </w:rPr>
        <w:t>ауза)</w:t>
      </w:r>
      <w:r w:rsidR="00CD7E06">
        <w:rPr>
          <w:rFonts w:ascii="Courier New" w:hAnsi="Courier New" w:cs="Courier New"/>
        </w:rPr>
        <w:t xml:space="preserve"> </w:t>
      </w:r>
    </w:p>
    <w:p w:rsidR="003A6DC4" w:rsidRDefault="005809F3" w:rsidP="003A6DC4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Еще </w:t>
      </w:r>
      <w:r w:rsidR="00FF17F9">
        <w:rPr>
          <w:rFonts w:ascii="Courier New" w:hAnsi="Courier New" w:cs="Courier New"/>
        </w:rPr>
        <w:t>пи</w:t>
      </w:r>
      <w:r w:rsidR="007113B5">
        <w:rPr>
          <w:rFonts w:ascii="Courier New" w:hAnsi="Courier New" w:cs="Courier New"/>
        </w:rPr>
        <w:t>неточки</w:t>
      </w:r>
      <w:r>
        <w:rPr>
          <w:rFonts w:ascii="Courier New" w:hAnsi="Courier New" w:cs="Courier New"/>
        </w:rPr>
        <w:t xml:space="preserve"> остались</w:t>
      </w:r>
      <w:r w:rsidR="007113B5">
        <w:rPr>
          <w:rFonts w:ascii="Courier New" w:hAnsi="Courier New" w:cs="Courier New"/>
        </w:rPr>
        <w:t>, те самые</w:t>
      </w:r>
      <w:r w:rsidR="00C90451">
        <w:rPr>
          <w:rFonts w:ascii="Courier New" w:hAnsi="Courier New" w:cs="Courier New"/>
        </w:rPr>
        <w:t>…</w:t>
      </w:r>
      <w:r w:rsidR="00B5133D">
        <w:rPr>
          <w:rFonts w:ascii="Courier New" w:hAnsi="Courier New" w:cs="Courier New"/>
        </w:rPr>
        <w:t xml:space="preserve"> </w:t>
      </w:r>
      <w:r w:rsidR="00C90451">
        <w:rPr>
          <w:rFonts w:ascii="Courier New" w:hAnsi="Courier New" w:cs="Courier New"/>
        </w:rPr>
        <w:t>Х</w:t>
      </w:r>
      <w:r w:rsidR="000872DD">
        <w:rPr>
          <w:rFonts w:ascii="Courier New" w:hAnsi="Courier New" w:cs="Courier New"/>
        </w:rPr>
        <w:t>отела сжечь. А они</w:t>
      </w:r>
      <w:r w:rsidR="003176C4">
        <w:rPr>
          <w:rFonts w:ascii="Courier New" w:hAnsi="Courier New" w:cs="Courier New"/>
        </w:rPr>
        <w:t xml:space="preserve"> не горели</w:t>
      </w:r>
      <w:r>
        <w:rPr>
          <w:rFonts w:ascii="Courier New" w:hAnsi="Courier New" w:cs="Courier New"/>
        </w:rPr>
        <w:t>!</w:t>
      </w:r>
      <w:r w:rsidR="00CD7E06">
        <w:rPr>
          <w:rFonts w:ascii="Courier New" w:hAnsi="Courier New" w:cs="Courier New"/>
        </w:rPr>
        <w:t xml:space="preserve"> </w:t>
      </w:r>
      <w:r w:rsidR="003E283D">
        <w:rPr>
          <w:rFonts w:ascii="Courier New" w:hAnsi="Courier New" w:cs="Courier New"/>
        </w:rPr>
        <w:t>Только тлели, тлели.</w:t>
      </w:r>
      <w:r w:rsidR="00CD7E06">
        <w:rPr>
          <w:rFonts w:ascii="Courier New" w:hAnsi="Courier New" w:cs="Courier New"/>
        </w:rPr>
        <w:t xml:space="preserve"> </w:t>
      </w:r>
      <w:r w:rsidRPr="005809F3">
        <w:rPr>
          <w:rFonts w:ascii="Courier New" w:hAnsi="Courier New" w:cs="Courier New"/>
          <w:i/>
        </w:rPr>
        <w:t>(Пауза)</w:t>
      </w:r>
      <w:r>
        <w:rPr>
          <w:rFonts w:ascii="Courier New" w:hAnsi="Courier New" w:cs="Courier New"/>
        </w:rPr>
        <w:t xml:space="preserve"> </w:t>
      </w:r>
      <w:r w:rsidR="00CD7E06">
        <w:rPr>
          <w:rFonts w:ascii="Courier New" w:hAnsi="Courier New" w:cs="Courier New"/>
        </w:rPr>
        <w:t xml:space="preserve">Пришлось закопать. </w:t>
      </w:r>
      <w:r w:rsidR="00C90451">
        <w:rPr>
          <w:rFonts w:ascii="Courier New" w:hAnsi="Courier New" w:cs="Courier New"/>
          <w:i/>
        </w:rPr>
        <w:t>(П</w:t>
      </w:r>
      <w:r w:rsidR="00CD7E06" w:rsidRPr="00CD7E06">
        <w:rPr>
          <w:rFonts w:ascii="Courier New" w:hAnsi="Courier New" w:cs="Courier New"/>
          <w:i/>
        </w:rPr>
        <w:t>ауза)</w:t>
      </w:r>
      <w:r w:rsidR="00CD7E06">
        <w:rPr>
          <w:rFonts w:ascii="Courier New" w:hAnsi="Courier New" w:cs="Courier New"/>
        </w:rPr>
        <w:t xml:space="preserve">  В парке.</w:t>
      </w:r>
      <w:r w:rsidR="00C90451">
        <w:rPr>
          <w:rFonts w:ascii="Courier New" w:hAnsi="Courier New" w:cs="Courier New"/>
        </w:rPr>
        <w:t xml:space="preserve"> </w:t>
      </w:r>
      <w:r w:rsidR="00C90451">
        <w:rPr>
          <w:rFonts w:ascii="Courier New" w:hAnsi="Courier New" w:cs="Courier New"/>
          <w:i/>
        </w:rPr>
        <w:t>(П</w:t>
      </w:r>
      <w:r w:rsidR="00CD7E06" w:rsidRPr="00CD7E06">
        <w:rPr>
          <w:rFonts w:ascii="Courier New" w:hAnsi="Courier New" w:cs="Courier New"/>
          <w:i/>
        </w:rPr>
        <w:t>ауза)</w:t>
      </w:r>
      <w:r w:rsidR="00CD7E06">
        <w:rPr>
          <w:rFonts w:ascii="Courier New" w:hAnsi="Courier New" w:cs="Courier New"/>
        </w:rPr>
        <w:t xml:space="preserve"> Под акацией.</w:t>
      </w:r>
    </w:p>
    <w:p w:rsidR="00CD7E06" w:rsidRDefault="00CD7E06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D7E06" w:rsidRDefault="0065354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Фатима берет книгу. Швыряет на пол.</w:t>
      </w:r>
      <w:r w:rsidR="00C90451">
        <w:rPr>
          <w:rFonts w:ascii="Courier New" w:hAnsi="Courier New" w:cs="Courier New"/>
          <w:i/>
        </w:rPr>
        <w:t xml:space="preserve"> Другую.</w:t>
      </w:r>
      <w:r w:rsidR="005809F3">
        <w:rPr>
          <w:rFonts w:ascii="Courier New" w:hAnsi="Courier New" w:cs="Courier New"/>
          <w:i/>
        </w:rPr>
        <w:t xml:space="preserve"> Третью.</w:t>
      </w:r>
    </w:p>
    <w:p w:rsidR="00653541" w:rsidRPr="00653541" w:rsidRDefault="0065354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ФАТИМА</w:t>
      </w:r>
      <w:r w:rsidRPr="00700138">
        <w:rPr>
          <w:rFonts w:ascii="Courier New" w:hAnsi="Courier New" w:cs="Courier New"/>
        </w:rPr>
        <w:t>.  Все из-з</w:t>
      </w:r>
      <w:r w:rsidR="00653541">
        <w:rPr>
          <w:rFonts w:ascii="Courier New" w:hAnsi="Courier New" w:cs="Courier New"/>
        </w:rPr>
        <w:t>а вас! Ненавижу</w:t>
      </w:r>
      <w:r w:rsidR="00C90451">
        <w:rPr>
          <w:rFonts w:ascii="Courier New" w:hAnsi="Courier New" w:cs="Courier New"/>
        </w:rPr>
        <w:t>! Не-на-ви-жу</w:t>
      </w:r>
      <w:r w:rsidR="00653541">
        <w:rPr>
          <w:rFonts w:ascii="Courier New" w:hAnsi="Courier New" w:cs="Courier New"/>
        </w:rPr>
        <w:t>!</w:t>
      </w:r>
    </w:p>
    <w:p w:rsidR="00653541" w:rsidRDefault="0065354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82438" w:rsidRDefault="00C9045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Из книги выпадает </w:t>
      </w:r>
      <w:r w:rsidR="005809F3">
        <w:rPr>
          <w:rFonts w:ascii="Courier New" w:hAnsi="Courier New" w:cs="Courier New"/>
          <w:i/>
        </w:rPr>
        <w:t>газета размером с тетрадный листок</w:t>
      </w:r>
      <w:r w:rsidR="007E49A6">
        <w:rPr>
          <w:rFonts w:ascii="Courier New" w:hAnsi="Courier New" w:cs="Courier New"/>
          <w:i/>
        </w:rPr>
        <w:t xml:space="preserve">. </w:t>
      </w:r>
      <w:r w:rsidR="007D0B9C">
        <w:rPr>
          <w:rFonts w:ascii="Courier New" w:hAnsi="Courier New" w:cs="Courier New"/>
          <w:i/>
        </w:rPr>
        <w:t>Фатима</w:t>
      </w:r>
      <w:r>
        <w:rPr>
          <w:rFonts w:ascii="Courier New" w:hAnsi="Courier New" w:cs="Courier New"/>
          <w:i/>
        </w:rPr>
        <w:t xml:space="preserve"> п</w:t>
      </w:r>
      <w:r w:rsidR="007E49A6">
        <w:rPr>
          <w:rFonts w:ascii="Courier New" w:hAnsi="Courier New" w:cs="Courier New"/>
          <w:i/>
        </w:rPr>
        <w:t>однимает ее.</w:t>
      </w:r>
    </w:p>
    <w:p w:rsidR="00F82438" w:rsidRDefault="00F824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82438" w:rsidRPr="00F82438" w:rsidRDefault="00F824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ФАТИМА. </w:t>
      </w:r>
      <w:r w:rsidRPr="00F82438">
        <w:rPr>
          <w:rFonts w:ascii="Courier New" w:hAnsi="Courier New" w:cs="Courier New"/>
          <w:i/>
        </w:rPr>
        <w:t>(</w:t>
      </w:r>
      <w:r>
        <w:rPr>
          <w:rFonts w:ascii="Courier New" w:hAnsi="Courier New" w:cs="Courier New"/>
          <w:i/>
        </w:rPr>
        <w:t>Ш</w:t>
      </w:r>
      <w:r w:rsidRPr="00F82438">
        <w:rPr>
          <w:rFonts w:ascii="Courier New" w:hAnsi="Courier New" w:cs="Courier New"/>
          <w:i/>
        </w:rPr>
        <w:t>епотом</w:t>
      </w:r>
      <w:r>
        <w:rPr>
          <w:rFonts w:ascii="Courier New" w:hAnsi="Courier New" w:cs="Courier New"/>
          <w:i/>
        </w:rPr>
        <w:t xml:space="preserve">) </w:t>
      </w:r>
      <w:r>
        <w:rPr>
          <w:rFonts w:ascii="Courier New" w:hAnsi="Courier New" w:cs="Courier New"/>
        </w:rPr>
        <w:t xml:space="preserve">Фатима, </w:t>
      </w:r>
      <w:r w:rsidRPr="00F82438">
        <w:rPr>
          <w:rFonts w:ascii="Courier New" w:hAnsi="Courier New" w:cs="Courier New"/>
          <w:i/>
        </w:rPr>
        <w:t>(Пауза)</w:t>
      </w:r>
      <w:r>
        <w:rPr>
          <w:rFonts w:ascii="Courier New" w:hAnsi="Courier New" w:cs="Courier New"/>
          <w:i/>
        </w:rPr>
        <w:t xml:space="preserve"> </w:t>
      </w:r>
      <w:r w:rsidR="003D6F44">
        <w:rPr>
          <w:rFonts w:ascii="Courier New" w:hAnsi="Courier New" w:cs="Courier New"/>
        </w:rPr>
        <w:t>П</w:t>
      </w:r>
      <w:r w:rsidRPr="00F82438">
        <w:rPr>
          <w:rFonts w:ascii="Courier New" w:hAnsi="Courier New" w:cs="Courier New"/>
        </w:rPr>
        <w:t xml:space="preserve">оэтов </w:t>
      </w:r>
      <w:r w:rsidR="003D6F44">
        <w:rPr>
          <w:rFonts w:ascii="Courier New" w:hAnsi="Courier New" w:cs="Courier New"/>
        </w:rPr>
        <w:t xml:space="preserve">удел </w:t>
      </w:r>
      <w:r w:rsidRPr="00F82438">
        <w:rPr>
          <w:rFonts w:ascii="Courier New" w:hAnsi="Courier New" w:cs="Courier New"/>
        </w:rPr>
        <w:t>одиночество.</w:t>
      </w:r>
    </w:p>
    <w:p w:rsidR="00C90451" w:rsidRDefault="00C9045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E49A6" w:rsidRDefault="00F824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lastRenderedPageBreak/>
        <w:t xml:space="preserve">Садится на пол. </w:t>
      </w:r>
      <w:r w:rsidR="007E49A6">
        <w:rPr>
          <w:rFonts w:ascii="Courier New" w:hAnsi="Courier New" w:cs="Courier New"/>
          <w:i/>
        </w:rPr>
        <w:t>Появляется Шабаз.</w:t>
      </w:r>
    </w:p>
    <w:p w:rsidR="007E49A6" w:rsidRPr="00653541" w:rsidRDefault="007E49A6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Default="007E49A6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ШАБАЗ. </w:t>
      </w:r>
      <w:r w:rsidR="00700138" w:rsidRPr="00700138">
        <w:rPr>
          <w:rFonts w:ascii="Courier New" w:hAnsi="Courier New" w:cs="Courier New"/>
        </w:rPr>
        <w:t>Фатима</w:t>
      </w:r>
      <w:r w:rsidR="00C90451">
        <w:rPr>
          <w:rFonts w:ascii="Courier New" w:hAnsi="Courier New" w:cs="Courier New"/>
        </w:rPr>
        <w:t>,</w:t>
      </w:r>
      <w:r w:rsidR="00700138" w:rsidRPr="00700138">
        <w:rPr>
          <w:rFonts w:ascii="Courier New" w:hAnsi="Courier New" w:cs="Courier New"/>
        </w:rPr>
        <w:t xml:space="preserve"> Фатима жан, Фатима </w:t>
      </w:r>
      <w:r w:rsidR="00C90451" w:rsidRPr="00C90451">
        <w:rPr>
          <w:rFonts w:ascii="Courier New" w:hAnsi="Courier New" w:cs="Courier New"/>
        </w:rPr>
        <w:t>қыз</w:t>
      </w:r>
      <w:r w:rsidR="00C90451">
        <w:rPr>
          <w:rFonts w:ascii="Courier New" w:hAnsi="Courier New" w:cs="Courier New"/>
        </w:rPr>
        <w:t>,</w:t>
      </w:r>
      <w:r w:rsidR="00C90451" w:rsidRPr="00C90451">
        <w:rPr>
          <w:rFonts w:ascii="Courier New" w:hAnsi="Courier New" w:cs="Courier New"/>
        </w:rPr>
        <w:t xml:space="preserve"> өмірде ақындардың бәрі жалғыз</w:t>
      </w:r>
      <w:r w:rsidR="00C90451">
        <w:rPr>
          <w:rFonts w:ascii="Courier New" w:hAnsi="Courier New" w:cs="Courier New"/>
        </w:rPr>
        <w:t>.</w:t>
      </w:r>
      <w:r w:rsidR="00035A19">
        <w:rPr>
          <w:rStyle w:val="a5"/>
          <w:rFonts w:ascii="Courier New" w:hAnsi="Courier New" w:cs="Courier New"/>
        </w:rPr>
        <w:footnoteReference w:id="12"/>
      </w:r>
    </w:p>
    <w:p w:rsidR="00C90451" w:rsidRPr="00700138" w:rsidRDefault="00C9045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00138" w:rsidRPr="00AD7FEC" w:rsidRDefault="00EE7BE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AD7FEC">
        <w:rPr>
          <w:rFonts w:ascii="Courier New" w:hAnsi="Courier New" w:cs="Courier New"/>
          <w:b/>
          <w:highlight w:val="yellow"/>
        </w:rPr>
        <w:t>Сцена 9</w:t>
      </w: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00138" w:rsidRDefault="000310EE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Аэропорт</w:t>
      </w:r>
      <w:r w:rsidR="00D8231B">
        <w:rPr>
          <w:rFonts w:ascii="Courier New" w:hAnsi="Courier New" w:cs="Courier New"/>
          <w:i/>
        </w:rPr>
        <w:t xml:space="preserve">. </w:t>
      </w:r>
      <w:r w:rsidR="001C22C4">
        <w:rPr>
          <w:rFonts w:ascii="Courier New" w:hAnsi="Courier New" w:cs="Courier New"/>
          <w:i/>
        </w:rPr>
        <w:t>Дара</w:t>
      </w:r>
      <w:r w:rsidR="00D8231B">
        <w:rPr>
          <w:rFonts w:ascii="Courier New" w:hAnsi="Courier New" w:cs="Courier New"/>
          <w:i/>
        </w:rPr>
        <w:t xml:space="preserve"> провожает Жана.</w:t>
      </w:r>
    </w:p>
    <w:p w:rsidR="00D8231B" w:rsidRPr="00D8231B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Pr="00700138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700138" w:rsidRPr="00700138">
        <w:rPr>
          <w:rFonts w:ascii="Courier New" w:hAnsi="Courier New" w:cs="Courier New"/>
        </w:rPr>
        <w:t xml:space="preserve">. Как квартиру снимешь, сразу </w:t>
      </w:r>
      <w:r w:rsidR="00D8231B">
        <w:rPr>
          <w:rFonts w:ascii="Courier New" w:hAnsi="Courier New" w:cs="Courier New"/>
        </w:rPr>
        <w:t>прилечу</w:t>
      </w:r>
      <w:r w:rsidR="00700138" w:rsidRPr="00700138">
        <w:rPr>
          <w:rFonts w:ascii="Courier New" w:hAnsi="Courier New" w:cs="Courier New"/>
        </w:rPr>
        <w:t>.</w:t>
      </w:r>
    </w:p>
    <w:p w:rsidR="00DC467A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0310EE">
        <w:rPr>
          <w:rFonts w:ascii="Courier New" w:hAnsi="Courier New" w:cs="Courier New"/>
        </w:rPr>
        <w:t>. И</w:t>
      </w:r>
      <w:r w:rsidR="00DC467A">
        <w:rPr>
          <w:rFonts w:ascii="Courier New" w:hAnsi="Courier New" w:cs="Courier New"/>
        </w:rPr>
        <w:t xml:space="preserve">щут уже. </w:t>
      </w:r>
      <w:r w:rsidR="00CD7966">
        <w:rPr>
          <w:rFonts w:ascii="Courier New" w:hAnsi="Courier New" w:cs="Courier New"/>
        </w:rPr>
        <w:t xml:space="preserve">Ребят попросил. </w:t>
      </w:r>
      <w:r w:rsidR="00DC467A">
        <w:rPr>
          <w:rFonts w:ascii="Courier New" w:hAnsi="Courier New" w:cs="Courier New"/>
        </w:rPr>
        <w:t>Дороговато немного.</w:t>
      </w:r>
    </w:p>
    <w:p w:rsidR="00DC467A" w:rsidRDefault="00DC467A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На цену сильно не смотри. Свою сдам. В принципе, нам и комнаты хватит.</w:t>
      </w:r>
    </w:p>
    <w:p w:rsidR="00DC467A" w:rsidRDefault="00DC467A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Ок</w:t>
      </w:r>
      <w:r w:rsidR="000D1F9E">
        <w:rPr>
          <w:rFonts w:ascii="Courier New" w:hAnsi="Courier New" w:cs="Courier New"/>
        </w:rPr>
        <w:t>ей</w:t>
      </w:r>
      <w:r>
        <w:rPr>
          <w:rFonts w:ascii="Courier New" w:hAnsi="Courier New" w:cs="Courier New"/>
        </w:rPr>
        <w:t>.</w:t>
      </w:r>
    </w:p>
    <w:p w:rsidR="00700138" w:rsidRPr="00700138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700138" w:rsidRPr="00700138">
        <w:rPr>
          <w:rFonts w:ascii="Courier New" w:hAnsi="Courier New" w:cs="Courier New"/>
        </w:rPr>
        <w:t xml:space="preserve">. </w:t>
      </w:r>
      <w:r w:rsidR="00DC467A">
        <w:rPr>
          <w:rFonts w:ascii="Courier New" w:hAnsi="Courier New" w:cs="Courier New"/>
        </w:rPr>
        <w:t>Поскорее бы. Будешь скучать?</w:t>
      </w:r>
    </w:p>
    <w:p w:rsidR="00700138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700138" w:rsidRPr="00700138">
        <w:rPr>
          <w:rFonts w:ascii="Courier New" w:hAnsi="Courier New" w:cs="Courier New"/>
        </w:rPr>
        <w:t>. Не задавай  глупы</w:t>
      </w:r>
      <w:r w:rsidR="000D1F9E">
        <w:rPr>
          <w:rFonts w:ascii="Courier New" w:hAnsi="Courier New" w:cs="Courier New"/>
        </w:rPr>
        <w:t>х</w:t>
      </w:r>
      <w:r w:rsidR="00700138" w:rsidRPr="00700138">
        <w:rPr>
          <w:rFonts w:ascii="Courier New" w:hAnsi="Courier New" w:cs="Courier New"/>
        </w:rPr>
        <w:t xml:space="preserve"> вопрос</w:t>
      </w:r>
      <w:r w:rsidR="000D1F9E">
        <w:rPr>
          <w:rFonts w:ascii="Courier New" w:hAnsi="Courier New" w:cs="Courier New"/>
        </w:rPr>
        <w:t>ов</w:t>
      </w:r>
      <w:r w:rsidR="00700138" w:rsidRPr="00700138">
        <w:rPr>
          <w:rFonts w:ascii="Courier New" w:hAnsi="Courier New" w:cs="Courier New"/>
        </w:rPr>
        <w:t>.</w:t>
      </w:r>
    </w:p>
    <w:p w:rsidR="00DC467A" w:rsidRDefault="00DC467A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Любишь меня?</w:t>
      </w:r>
    </w:p>
    <w:p w:rsidR="00D8231B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8231B" w:rsidRPr="00D8231B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Жан обнимает Дару</w:t>
      </w:r>
      <w:r w:rsidR="00D8231B" w:rsidRPr="00D8231B">
        <w:rPr>
          <w:rFonts w:ascii="Courier New" w:hAnsi="Courier New" w:cs="Courier New"/>
          <w:i/>
        </w:rPr>
        <w:t>.</w:t>
      </w:r>
    </w:p>
    <w:p w:rsidR="00D8231B" w:rsidRPr="00700138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310EE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</w:t>
      </w:r>
      <w:r w:rsidR="00061585">
        <w:rPr>
          <w:rFonts w:ascii="Courier New" w:hAnsi="Courier New" w:cs="Courier New"/>
        </w:rPr>
        <w:t xml:space="preserve"> </w:t>
      </w:r>
      <w:r w:rsidR="000310EE">
        <w:rPr>
          <w:rFonts w:ascii="Courier New" w:hAnsi="Courier New" w:cs="Courier New"/>
        </w:rPr>
        <w:t xml:space="preserve">Дарка – Дарка. Жана Дарка. </w:t>
      </w:r>
      <w:r w:rsidR="000310EE" w:rsidRPr="000310EE">
        <w:rPr>
          <w:rFonts w:ascii="Courier New" w:hAnsi="Courier New" w:cs="Courier New"/>
          <w:i/>
        </w:rPr>
        <w:t>(</w:t>
      </w:r>
      <w:r w:rsidR="000310EE">
        <w:rPr>
          <w:rFonts w:ascii="Courier New" w:hAnsi="Courier New" w:cs="Courier New"/>
          <w:i/>
        </w:rPr>
        <w:t>Целует</w:t>
      </w:r>
      <w:r w:rsidR="000310EE" w:rsidRPr="000310EE">
        <w:rPr>
          <w:rFonts w:ascii="Courier New" w:hAnsi="Courier New" w:cs="Courier New"/>
          <w:i/>
        </w:rPr>
        <w:t>)</w:t>
      </w:r>
      <w:r w:rsidR="000310E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Скайп </w:t>
      </w:r>
      <w:r w:rsidR="000310EE">
        <w:rPr>
          <w:rFonts w:ascii="Courier New" w:hAnsi="Courier New" w:cs="Courier New"/>
        </w:rPr>
        <w:t xml:space="preserve">же </w:t>
      </w:r>
      <w:r>
        <w:rPr>
          <w:rFonts w:ascii="Courier New" w:hAnsi="Courier New" w:cs="Courier New"/>
        </w:rPr>
        <w:t>есть</w:t>
      </w:r>
      <w:r w:rsidR="000310EE">
        <w:rPr>
          <w:rFonts w:ascii="Courier New" w:hAnsi="Courier New" w:cs="Courier New"/>
        </w:rPr>
        <w:t>.</w:t>
      </w:r>
    </w:p>
    <w:p w:rsidR="00700138" w:rsidRPr="00700138" w:rsidRDefault="000310EE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Каждый день, чтоб звонил. </w:t>
      </w:r>
    </w:p>
    <w:p w:rsidR="00700138" w:rsidRPr="00700138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ЖАН. Боюсь, </w:t>
      </w:r>
      <w:r w:rsidR="00CB0053">
        <w:rPr>
          <w:rFonts w:ascii="Courier New" w:hAnsi="Courier New" w:cs="Courier New"/>
        </w:rPr>
        <w:t xml:space="preserve">со временем </w:t>
      </w:r>
      <w:r w:rsidR="003D6F44">
        <w:rPr>
          <w:rFonts w:ascii="Courier New" w:hAnsi="Courier New" w:cs="Courier New"/>
        </w:rPr>
        <w:t>напряг</w:t>
      </w:r>
      <w:r w:rsidR="00CB0053">
        <w:rPr>
          <w:rFonts w:ascii="Courier New" w:hAnsi="Courier New" w:cs="Courier New"/>
        </w:rPr>
        <w:t xml:space="preserve"> будет.</w:t>
      </w:r>
      <w:r w:rsidR="00700138" w:rsidRPr="0070013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</w:t>
      </w:r>
      <w:r w:rsidR="00700138" w:rsidRPr="00700138">
        <w:rPr>
          <w:rFonts w:ascii="Courier New" w:hAnsi="Courier New" w:cs="Courier New"/>
        </w:rPr>
        <w:t xml:space="preserve"> художке </w:t>
      </w:r>
      <w:r>
        <w:rPr>
          <w:rFonts w:ascii="Courier New" w:hAnsi="Courier New" w:cs="Courier New"/>
        </w:rPr>
        <w:t>с утра до вечера</w:t>
      </w:r>
      <w:r w:rsidR="00700138" w:rsidRPr="00700138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Там все зашиваются. А ты что будешь делат</w:t>
      </w:r>
      <w:r w:rsidR="000310EE">
        <w:rPr>
          <w:rFonts w:ascii="Courier New" w:hAnsi="Courier New" w:cs="Courier New"/>
        </w:rPr>
        <w:t>ь, когда приедешь? Заскучаешь.</w:t>
      </w:r>
    </w:p>
    <w:p w:rsidR="00700138" w:rsidRPr="00700138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700138" w:rsidRPr="00700138">
        <w:rPr>
          <w:rFonts w:ascii="Courier New" w:hAnsi="Courier New" w:cs="Courier New"/>
        </w:rPr>
        <w:t xml:space="preserve">. Стажёром в музей пойду. </w:t>
      </w:r>
      <w:r w:rsidR="00CB0053">
        <w:rPr>
          <w:rFonts w:ascii="Courier New" w:hAnsi="Courier New" w:cs="Courier New"/>
        </w:rPr>
        <w:t>В П</w:t>
      </w:r>
      <w:r w:rsidR="00F474D7">
        <w:rPr>
          <w:rFonts w:ascii="Courier New" w:hAnsi="Courier New" w:cs="Courier New"/>
        </w:rPr>
        <w:t>ушкинский набор идет. В инете на</w:t>
      </w:r>
      <w:r w:rsidR="00D8231B">
        <w:rPr>
          <w:rFonts w:ascii="Courier New" w:hAnsi="Courier New" w:cs="Courier New"/>
        </w:rPr>
        <w:t>гуглила.</w:t>
      </w:r>
    </w:p>
    <w:p w:rsidR="00700138" w:rsidRPr="00700138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CB0053">
        <w:rPr>
          <w:rFonts w:ascii="Courier New" w:hAnsi="Courier New" w:cs="Courier New"/>
        </w:rPr>
        <w:t xml:space="preserve">. </w:t>
      </w:r>
      <w:r w:rsidR="000310EE">
        <w:rPr>
          <w:rFonts w:ascii="Courier New" w:hAnsi="Courier New" w:cs="Courier New"/>
        </w:rPr>
        <w:t xml:space="preserve">Крутяк. </w:t>
      </w:r>
    </w:p>
    <w:p w:rsidR="000310EE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F474D7">
        <w:rPr>
          <w:rFonts w:ascii="Courier New" w:hAnsi="Courier New" w:cs="Courier New"/>
        </w:rPr>
        <w:t xml:space="preserve">. </w:t>
      </w:r>
      <w:r w:rsidR="000310EE">
        <w:rPr>
          <w:rFonts w:ascii="Courier New" w:hAnsi="Courier New" w:cs="Courier New"/>
        </w:rPr>
        <w:t>Надеюсь, получится. Резюме отправила.</w:t>
      </w:r>
    </w:p>
    <w:p w:rsidR="00F474D7" w:rsidRDefault="000310EE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Получится!</w:t>
      </w:r>
    </w:p>
    <w:p w:rsidR="00061585" w:rsidRDefault="00061585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B0DD2" w:rsidRPr="00376538" w:rsidRDefault="000310EE" w:rsidP="005B0DD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Подходит</w:t>
      </w:r>
      <w:r w:rsidR="00061585">
        <w:rPr>
          <w:rFonts w:ascii="Courier New" w:hAnsi="Courier New" w:cs="Courier New"/>
          <w:i/>
        </w:rPr>
        <w:t xml:space="preserve"> </w:t>
      </w:r>
      <w:r w:rsidR="00061585" w:rsidRPr="00061585">
        <w:rPr>
          <w:rFonts w:ascii="Courier New" w:hAnsi="Courier New" w:cs="Courier New"/>
          <w:i/>
        </w:rPr>
        <w:t>Олжас.</w:t>
      </w:r>
      <w:r w:rsidR="00EE7BE1">
        <w:rPr>
          <w:rFonts w:ascii="Courier New" w:hAnsi="Courier New" w:cs="Courier New"/>
          <w:i/>
        </w:rPr>
        <w:t xml:space="preserve"> </w:t>
      </w:r>
      <w:r w:rsidR="00EE7BE1" w:rsidRPr="00EE7BE1">
        <w:rPr>
          <w:rFonts w:ascii="Courier New" w:hAnsi="Courier New" w:cs="Courier New"/>
          <w:i/>
        </w:rPr>
        <w:t xml:space="preserve">Появляется </w:t>
      </w:r>
      <w:r w:rsidR="00EE7BE1" w:rsidRPr="000310EE">
        <w:rPr>
          <w:rFonts w:ascii="Courier New" w:hAnsi="Courier New" w:cs="Courier New"/>
          <w:i/>
        </w:rPr>
        <w:t>Фатима</w:t>
      </w:r>
      <w:r w:rsidRPr="000310EE">
        <w:rPr>
          <w:rFonts w:ascii="Courier New" w:hAnsi="Courier New" w:cs="Courier New"/>
          <w:i/>
        </w:rPr>
        <w:t xml:space="preserve"> </w:t>
      </w:r>
      <w:r w:rsidR="00EE7BE1" w:rsidRPr="000310EE">
        <w:rPr>
          <w:rFonts w:ascii="Courier New" w:hAnsi="Courier New" w:cs="Courier New"/>
          <w:i/>
        </w:rPr>
        <w:t>в молодости</w:t>
      </w:r>
      <w:r w:rsidR="005B0DD2" w:rsidRPr="000310EE">
        <w:rPr>
          <w:rFonts w:ascii="Courier New" w:hAnsi="Courier New" w:cs="Courier New"/>
          <w:i/>
        </w:rPr>
        <w:t>,</w:t>
      </w:r>
      <w:r w:rsidR="00EE7BE1" w:rsidRPr="000310EE">
        <w:rPr>
          <w:rFonts w:ascii="Courier New" w:hAnsi="Courier New" w:cs="Courier New"/>
          <w:i/>
        </w:rPr>
        <w:t xml:space="preserve"> потом</w:t>
      </w:r>
      <w:r w:rsidR="00EE7BE1">
        <w:rPr>
          <w:rFonts w:ascii="Courier New" w:hAnsi="Courier New" w:cs="Courier New"/>
          <w:i/>
        </w:rPr>
        <w:t xml:space="preserve"> </w:t>
      </w:r>
      <w:r w:rsidR="005B0DD2">
        <w:rPr>
          <w:rFonts w:ascii="Courier New" w:hAnsi="Courier New" w:cs="Courier New"/>
          <w:i/>
        </w:rPr>
        <w:t xml:space="preserve"> Шабаз, </w:t>
      </w:r>
      <w:r w:rsidR="00EE7BE1">
        <w:rPr>
          <w:rFonts w:ascii="Courier New" w:hAnsi="Courier New" w:cs="Courier New"/>
          <w:i/>
        </w:rPr>
        <w:t xml:space="preserve">следом </w:t>
      </w:r>
      <w:r w:rsidR="005B0DD2">
        <w:rPr>
          <w:rFonts w:ascii="Courier New" w:hAnsi="Courier New" w:cs="Courier New"/>
          <w:i/>
        </w:rPr>
        <w:t>Мылтыкбай.</w:t>
      </w:r>
    </w:p>
    <w:p w:rsidR="00061585" w:rsidRDefault="00061585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61585" w:rsidRDefault="00061585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ОЛЖАС. Еле успел.</w:t>
      </w:r>
    </w:p>
    <w:p w:rsidR="00061585" w:rsidRDefault="00061585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Дядя Олжас!</w:t>
      </w:r>
      <w:r w:rsidR="000310EE">
        <w:rPr>
          <w:rFonts w:ascii="Courier New" w:hAnsi="Courier New" w:cs="Courier New"/>
        </w:rPr>
        <w:t xml:space="preserve"> Рад!</w:t>
      </w:r>
    </w:p>
    <w:p w:rsidR="00061585" w:rsidRDefault="00D55711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ОЛЖАС. Звони, если что. </w:t>
      </w:r>
      <w:r w:rsidRPr="00D55711">
        <w:rPr>
          <w:rFonts w:ascii="Courier New" w:hAnsi="Courier New" w:cs="Courier New"/>
          <w:i/>
        </w:rPr>
        <w:t>(Вытаскивает деньги)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Вот, возьми.</w:t>
      </w:r>
    </w:p>
    <w:p w:rsidR="00D55711" w:rsidRDefault="00061585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Не</w:t>
      </w:r>
      <w:r w:rsidR="00CE4EA3">
        <w:rPr>
          <w:rFonts w:ascii="Courier New" w:hAnsi="Courier New" w:cs="Courier New"/>
        </w:rPr>
        <w:t>, не</w:t>
      </w:r>
      <w:r>
        <w:rPr>
          <w:rFonts w:ascii="Courier New" w:hAnsi="Courier New" w:cs="Courier New"/>
        </w:rPr>
        <w:t xml:space="preserve"> надо. </w:t>
      </w:r>
      <w:r w:rsidR="00CE4EA3">
        <w:rPr>
          <w:rFonts w:ascii="Courier New" w:hAnsi="Courier New" w:cs="Courier New"/>
        </w:rPr>
        <w:t>Есть у меня</w:t>
      </w:r>
      <w:r>
        <w:rPr>
          <w:rFonts w:ascii="Courier New" w:hAnsi="Courier New" w:cs="Courier New"/>
        </w:rPr>
        <w:t>.</w:t>
      </w:r>
      <w:r w:rsidR="00CE4EA3">
        <w:rPr>
          <w:rFonts w:ascii="Courier New" w:hAnsi="Courier New" w:cs="Courier New"/>
        </w:rPr>
        <w:t xml:space="preserve"> Стипендию скинули.</w:t>
      </w:r>
    </w:p>
    <w:p w:rsidR="00061585" w:rsidRPr="00061585" w:rsidRDefault="00D55711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ОЛЖАС. Бери.</w:t>
      </w:r>
      <w:r w:rsidR="00061585">
        <w:rPr>
          <w:rFonts w:ascii="Courier New" w:hAnsi="Courier New" w:cs="Courier New"/>
        </w:rPr>
        <w:t xml:space="preserve"> В Москве все дорого.</w:t>
      </w:r>
      <w:r>
        <w:rPr>
          <w:rFonts w:ascii="Courier New" w:hAnsi="Courier New" w:cs="Courier New"/>
        </w:rPr>
        <w:t xml:space="preserve"> </w:t>
      </w:r>
    </w:p>
    <w:p w:rsidR="00D55711" w:rsidRDefault="001C22C4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F474D7">
        <w:rPr>
          <w:rFonts w:ascii="Courier New" w:hAnsi="Courier New" w:cs="Courier New"/>
        </w:rPr>
        <w:t xml:space="preserve">. </w:t>
      </w:r>
      <w:r w:rsidR="00CE4EA3">
        <w:rPr>
          <w:rFonts w:ascii="Courier New" w:hAnsi="Courier New" w:cs="Courier New"/>
        </w:rPr>
        <w:t>Посадка начинается.</w:t>
      </w:r>
    </w:p>
    <w:p w:rsidR="00F474D7" w:rsidRDefault="005B0DD2" w:rsidP="00F474D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ЖАН. П</w:t>
      </w:r>
      <w:r w:rsidR="00F474D7">
        <w:rPr>
          <w:rFonts w:ascii="Courier New" w:hAnsi="Courier New" w:cs="Courier New"/>
        </w:rPr>
        <w:t>обежал я.</w:t>
      </w:r>
    </w:p>
    <w:p w:rsidR="00F474D7" w:rsidRDefault="00F474D7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00138" w:rsidRDefault="00D55711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lastRenderedPageBreak/>
        <w:t xml:space="preserve">Олжас обнимает Жана. Жан целует Дару. </w:t>
      </w:r>
      <w:r w:rsidR="00CE4EA3">
        <w:rPr>
          <w:rFonts w:ascii="Courier New" w:hAnsi="Courier New" w:cs="Courier New"/>
          <w:i/>
        </w:rPr>
        <w:t>Проходит на досмотр.</w:t>
      </w:r>
    </w:p>
    <w:p w:rsidR="00F474D7" w:rsidRPr="00F474D7" w:rsidRDefault="00F474D7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Pr="00700138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</w:t>
      </w:r>
      <w:r w:rsidR="00700138" w:rsidRPr="00700138">
        <w:rPr>
          <w:rFonts w:ascii="Courier New" w:hAnsi="Courier New" w:cs="Courier New"/>
        </w:rPr>
        <w:t xml:space="preserve">. Позвони, как </w:t>
      </w:r>
      <w:r w:rsidR="00CE4EA3">
        <w:rPr>
          <w:rFonts w:ascii="Courier New" w:hAnsi="Courier New" w:cs="Courier New"/>
        </w:rPr>
        <w:t>прилетишь</w:t>
      </w:r>
      <w:r w:rsidR="00700138" w:rsidRPr="00700138">
        <w:rPr>
          <w:rFonts w:ascii="Courier New" w:hAnsi="Courier New" w:cs="Courier New"/>
        </w:rPr>
        <w:t>!</w:t>
      </w:r>
    </w:p>
    <w:p w:rsidR="00700138" w:rsidRDefault="00D8231B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ЖАН</w:t>
      </w:r>
      <w:r w:rsidR="00061585">
        <w:rPr>
          <w:rFonts w:ascii="Courier New" w:hAnsi="Courier New" w:cs="Courier New"/>
        </w:rPr>
        <w:t xml:space="preserve">. </w:t>
      </w:r>
      <w:r w:rsidR="00D55711">
        <w:rPr>
          <w:rFonts w:ascii="Courier New" w:hAnsi="Courier New" w:cs="Courier New"/>
        </w:rPr>
        <w:t xml:space="preserve">Дядя Олжас, берегите себя. </w:t>
      </w:r>
      <w:r w:rsidR="00061585">
        <w:rPr>
          <w:rFonts w:ascii="Courier New" w:hAnsi="Courier New" w:cs="Courier New"/>
        </w:rPr>
        <w:t>Люблю тебя, Дарка</w:t>
      </w:r>
      <w:r w:rsidR="00700138" w:rsidRPr="00700138">
        <w:rPr>
          <w:rFonts w:ascii="Courier New" w:hAnsi="Courier New" w:cs="Courier New"/>
        </w:rPr>
        <w:t>.</w:t>
      </w:r>
    </w:p>
    <w:p w:rsidR="00700138" w:rsidRPr="00700138" w:rsidRDefault="00700138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B0053" w:rsidRDefault="001C22C4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Дара</w:t>
      </w:r>
      <w:r w:rsidR="00EE7BE1">
        <w:rPr>
          <w:rFonts w:ascii="Courier New" w:hAnsi="Courier New" w:cs="Courier New"/>
          <w:i/>
        </w:rPr>
        <w:t xml:space="preserve"> машет</w:t>
      </w:r>
      <w:r w:rsidR="009A6BF3">
        <w:rPr>
          <w:rFonts w:ascii="Courier New" w:hAnsi="Courier New" w:cs="Courier New"/>
          <w:i/>
        </w:rPr>
        <w:t xml:space="preserve"> рукой</w:t>
      </w:r>
      <w:r w:rsidR="00F474D7" w:rsidRPr="00376538">
        <w:rPr>
          <w:rFonts w:ascii="Courier New" w:hAnsi="Courier New" w:cs="Courier New"/>
          <w:i/>
        </w:rPr>
        <w:t>.</w:t>
      </w:r>
      <w:r w:rsidR="00D55711">
        <w:rPr>
          <w:rFonts w:ascii="Courier New" w:hAnsi="Courier New" w:cs="Courier New"/>
          <w:i/>
        </w:rPr>
        <w:t xml:space="preserve"> </w:t>
      </w:r>
      <w:r w:rsidR="005B0DD2">
        <w:rPr>
          <w:rFonts w:ascii="Courier New" w:hAnsi="Courier New" w:cs="Courier New"/>
          <w:i/>
        </w:rPr>
        <w:t>Рядом с ней Олжас. Чуть позади Фатима, Шабаз, Мылтыкбай.</w:t>
      </w:r>
      <w:r w:rsidR="00F80AA6">
        <w:rPr>
          <w:rFonts w:ascii="Courier New" w:hAnsi="Courier New" w:cs="Courier New"/>
          <w:i/>
        </w:rPr>
        <w:t xml:space="preserve"> </w:t>
      </w:r>
    </w:p>
    <w:p w:rsidR="00CB0053" w:rsidRDefault="00CB0053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700138" w:rsidRDefault="00CE4EA3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Появляется Рух. Проходит вслед за Жаном на досмотр. </w:t>
      </w:r>
      <w:r w:rsidR="00CB0053">
        <w:rPr>
          <w:rFonts w:ascii="Courier New" w:hAnsi="Courier New" w:cs="Courier New"/>
          <w:i/>
        </w:rPr>
        <w:t>В руках мольберт.</w:t>
      </w:r>
      <w:r w:rsidR="0088404F">
        <w:rPr>
          <w:rFonts w:ascii="Courier New" w:hAnsi="Courier New" w:cs="Courier New"/>
          <w:i/>
        </w:rPr>
        <w:t xml:space="preserve"> Фатима видит Руха, срывается за </w:t>
      </w:r>
      <w:r>
        <w:rPr>
          <w:rFonts w:ascii="Courier New" w:hAnsi="Courier New" w:cs="Courier New"/>
          <w:i/>
        </w:rPr>
        <w:t xml:space="preserve">ним. </w:t>
      </w:r>
      <w:r w:rsidR="0088404F">
        <w:rPr>
          <w:rFonts w:ascii="Courier New" w:hAnsi="Courier New" w:cs="Courier New"/>
          <w:i/>
        </w:rPr>
        <w:t xml:space="preserve">Шабаз и Мылтыкбай удерживают ее. </w:t>
      </w:r>
    </w:p>
    <w:p w:rsidR="0088404F" w:rsidRDefault="0088404F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35A19" w:rsidRDefault="00CE4EA3" w:rsidP="00700138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РУХ. </w:t>
      </w:r>
      <w:r w:rsidRPr="00CE4EA3">
        <w:rPr>
          <w:rFonts w:ascii="Courier New" w:hAnsi="Courier New" w:cs="Courier New"/>
          <w:i/>
        </w:rPr>
        <w:t>(Жану)</w:t>
      </w:r>
      <w:r>
        <w:rPr>
          <w:rFonts w:ascii="Courier New" w:hAnsi="Courier New" w:cs="Courier New"/>
        </w:rPr>
        <w:t xml:space="preserve"> Доб</w:t>
      </w:r>
      <w:r w:rsidR="001653FB">
        <w:rPr>
          <w:rFonts w:ascii="Courier New" w:hAnsi="Courier New" w:cs="Courier New"/>
        </w:rPr>
        <w:t>рый день! Мольберт не подержите?</w:t>
      </w:r>
    </w:p>
    <w:sectPr w:rsidR="00035A19" w:rsidSect="006B3DC1">
      <w:footerReference w:type="default" r:id="rId8"/>
      <w:pgSz w:w="11906" w:h="16838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40" w:rsidRDefault="00182540" w:rsidP="00622A62">
      <w:pPr>
        <w:spacing w:after="0" w:line="240" w:lineRule="auto"/>
      </w:pPr>
      <w:r>
        <w:separator/>
      </w:r>
    </w:p>
  </w:endnote>
  <w:endnote w:type="continuationSeparator" w:id="0">
    <w:p w:rsidR="00182540" w:rsidRDefault="00182540" w:rsidP="0062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32926"/>
      <w:docPartObj>
        <w:docPartGallery w:val="Page Numbers (Bottom of Page)"/>
        <w:docPartUnique/>
      </w:docPartObj>
    </w:sdtPr>
    <w:sdtContent>
      <w:p w:rsidR="00A56E56" w:rsidRDefault="00A56E56">
        <w:pPr>
          <w:pStyle w:val="af1"/>
          <w:jc w:val="right"/>
        </w:pPr>
        <w:fldSimple w:instr=" PAGE   \* MERGEFORMAT ">
          <w:r>
            <w:rPr>
              <w:noProof/>
            </w:rPr>
            <w:t>21</w:t>
          </w:r>
        </w:fldSimple>
      </w:p>
    </w:sdtContent>
  </w:sdt>
  <w:p w:rsidR="00A56E56" w:rsidRDefault="00A56E5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40" w:rsidRDefault="00182540" w:rsidP="00622A62">
      <w:pPr>
        <w:spacing w:after="0" w:line="240" w:lineRule="auto"/>
      </w:pPr>
      <w:r>
        <w:separator/>
      </w:r>
    </w:p>
  </w:footnote>
  <w:footnote w:type="continuationSeparator" w:id="0">
    <w:p w:rsidR="00182540" w:rsidRDefault="00182540" w:rsidP="00622A62">
      <w:pPr>
        <w:spacing w:after="0" w:line="240" w:lineRule="auto"/>
      </w:pPr>
      <w:r>
        <w:continuationSeparator/>
      </w:r>
    </w:p>
  </w:footnote>
  <w:footnote w:id="1">
    <w:p w:rsidR="000D1F9E" w:rsidRPr="001F250B" w:rsidRDefault="000D1F9E">
      <w:pPr>
        <w:pStyle w:val="a3"/>
        <w:rPr>
          <w:sz w:val="16"/>
          <w:szCs w:val="16"/>
        </w:rPr>
      </w:pPr>
      <w:r w:rsidRPr="001F250B">
        <w:rPr>
          <w:rStyle w:val="a5"/>
          <w:sz w:val="16"/>
          <w:szCs w:val="16"/>
        </w:rPr>
        <w:footnoteRef/>
      </w:r>
      <w:r w:rsidRPr="001F250B">
        <w:rPr>
          <w:sz w:val="16"/>
          <w:szCs w:val="16"/>
        </w:rPr>
        <w:t xml:space="preserve"> Рух – сверхъестественное существо, доброе или злое.</w:t>
      </w:r>
    </w:p>
  </w:footnote>
  <w:footnote w:id="2">
    <w:p w:rsidR="000D1F9E" w:rsidRPr="00890C5B" w:rsidRDefault="000D1F9E">
      <w:pPr>
        <w:pStyle w:val="a3"/>
        <w:rPr>
          <w:sz w:val="16"/>
          <w:szCs w:val="16"/>
        </w:rPr>
      </w:pPr>
      <w:r w:rsidRPr="00B33813">
        <w:rPr>
          <w:rStyle w:val="a5"/>
          <w:sz w:val="16"/>
          <w:szCs w:val="16"/>
        </w:rPr>
        <w:footnoteRef/>
      </w:r>
      <w:r w:rsidRPr="00B33813">
        <w:rPr>
          <w:sz w:val="16"/>
          <w:szCs w:val="16"/>
        </w:rPr>
        <w:t xml:space="preserve">  Пушкиннен. Ш. Иманалиев</w:t>
      </w:r>
      <w:r w:rsidRPr="001F250B">
        <w:rPr>
          <w:sz w:val="16"/>
          <w:szCs w:val="16"/>
        </w:rPr>
        <w:t xml:space="preserve"> (</w:t>
      </w:r>
      <w:r>
        <w:rPr>
          <w:sz w:val="16"/>
          <w:szCs w:val="16"/>
        </w:rPr>
        <w:t>пер.)</w:t>
      </w:r>
    </w:p>
  </w:footnote>
  <w:footnote w:id="3">
    <w:p w:rsidR="000D1F9E" w:rsidRDefault="000D1F9E">
      <w:pPr>
        <w:pStyle w:val="a3"/>
      </w:pPr>
      <w:r w:rsidRPr="00B33813">
        <w:rPr>
          <w:rStyle w:val="a5"/>
          <w:sz w:val="16"/>
          <w:szCs w:val="16"/>
        </w:rPr>
        <w:footnoteRef/>
      </w:r>
      <w:r w:rsidRPr="00B338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33813">
        <w:rPr>
          <w:sz w:val="16"/>
          <w:szCs w:val="16"/>
        </w:rPr>
        <w:t>Болсам Гейне, не Пушкин… Ш. Иманалиев</w:t>
      </w:r>
      <w:r>
        <w:rPr>
          <w:sz w:val="16"/>
          <w:szCs w:val="16"/>
        </w:rPr>
        <w:t xml:space="preserve"> (пер.)</w:t>
      </w:r>
    </w:p>
  </w:footnote>
  <w:footnote w:id="4">
    <w:p w:rsidR="000D1F9E" w:rsidRPr="00B33813" w:rsidRDefault="000D1F9E">
      <w:pPr>
        <w:pStyle w:val="a3"/>
        <w:rPr>
          <w:sz w:val="16"/>
          <w:szCs w:val="16"/>
        </w:rPr>
      </w:pPr>
      <w:r w:rsidRPr="00B33813">
        <w:rPr>
          <w:rStyle w:val="a5"/>
          <w:sz w:val="16"/>
          <w:szCs w:val="16"/>
        </w:rPr>
        <w:footnoteRef/>
      </w:r>
      <w:r w:rsidRPr="00B33813">
        <w:rPr>
          <w:sz w:val="16"/>
          <w:szCs w:val="16"/>
        </w:rPr>
        <w:t xml:space="preserve"> Байронға Ш. Иманалиев</w:t>
      </w:r>
      <w:r>
        <w:rPr>
          <w:sz w:val="16"/>
          <w:szCs w:val="16"/>
        </w:rPr>
        <w:t xml:space="preserve"> (пер.)</w:t>
      </w:r>
    </w:p>
  </w:footnote>
  <w:footnote w:id="5">
    <w:p w:rsidR="000D1F9E" w:rsidRDefault="000D1F9E">
      <w:pPr>
        <w:pStyle w:val="a3"/>
      </w:pPr>
      <w:r>
        <w:rPr>
          <w:rStyle w:val="a5"/>
        </w:rPr>
        <w:footnoteRef/>
      </w:r>
      <w:r>
        <w:t xml:space="preserve"> Шельпек - лепешка</w:t>
      </w:r>
    </w:p>
  </w:footnote>
  <w:footnote w:id="6">
    <w:p w:rsidR="000D1F9E" w:rsidRDefault="000D1F9E">
      <w:pPr>
        <w:pStyle w:val="a3"/>
      </w:pPr>
      <w:r>
        <w:rPr>
          <w:rStyle w:val="a5"/>
        </w:rPr>
        <w:footnoteRef/>
      </w:r>
      <w:r>
        <w:t xml:space="preserve"> Тары – просо, иримшик – десерт из молока</w:t>
      </w:r>
    </w:p>
  </w:footnote>
  <w:footnote w:id="7">
    <w:p w:rsidR="000D1F9E" w:rsidRPr="000449AB" w:rsidRDefault="000D1F9E">
      <w:pPr>
        <w:pStyle w:val="a3"/>
        <w:rPr>
          <w:sz w:val="16"/>
          <w:szCs w:val="16"/>
        </w:rPr>
      </w:pPr>
      <w:r w:rsidRPr="000449AB">
        <w:rPr>
          <w:rStyle w:val="a5"/>
          <w:sz w:val="16"/>
          <w:szCs w:val="16"/>
        </w:rPr>
        <w:footnoteRef/>
      </w:r>
      <w:r w:rsidRPr="000449AB">
        <w:rPr>
          <w:sz w:val="16"/>
          <w:szCs w:val="16"/>
        </w:rPr>
        <w:t xml:space="preserve"> </w:t>
      </w:r>
      <w:r>
        <w:rPr>
          <w:sz w:val="16"/>
          <w:szCs w:val="16"/>
        </w:rPr>
        <w:t>Достар. Ш.Иманалиев (пер.)</w:t>
      </w:r>
    </w:p>
  </w:footnote>
  <w:footnote w:id="8">
    <w:p w:rsidR="000D1F9E" w:rsidRDefault="000D1F9E">
      <w:pPr>
        <w:pStyle w:val="a3"/>
      </w:pPr>
      <w:r>
        <w:rPr>
          <w:rStyle w:val="a5"/>
        </w:rPr>
        <w:footnoteRef/>
      </w:r>
      <w:r>
        <w:t xml:space="preserve"> Кара шанырак – отчий дом. </w:t>
      </w:r>
    </w:p>
  </w:footnote>
  <w:footnote w:id="9">
    <w:p w:rsidR="000D1F9E" w:rsidRPr="003E283D" w:rsidRDefault="000D1F9E">
      <w:pPr>
        <w:pStyle w:val="a3"/>
        <w:rPr>
          <w:sz w:val="16"/>
          <w:szCs w:val="16"/>
        </w:rPr>
      </w:pPr>
      <w:r w:rsidRPr="003E283D">
        <w:rPr>
          <w:rStyle w:val="a5"/>
          <w:sz w:val="16"/>
          <w:szCs w:val="16"/>
        </w:rPr>
        <w:footnoteRef/>
      </w:r>
      <w:r w:rsidRPr="003E283D">
        <w:rPr>
          <w:sz w:val="16"/>
          <w:szCs w:val="16"/>
        </w:rPr>
        <w:t xml:space="preserve"> Прекрати</w:t>
      </w:r>
    </w:p>
  </w:footnote>
  <w:footnote w:id="10">
    <w:p w:rsidR="000D1F9E" w:rsidRDefault="000D1F9E">
      <w:pPr>
        <w:pStyle w:val="a3"/>
      </w:pPr>
      <w:r>
        <w:rPr>
          <w:rStyle w:val="a5"/>
        </w:rPr>
        <w:footnoteRef/>
      </w:r>
      <w:r>
        <w:t xml:space="preserve"> </w:t>
      </w:r>
      <w:r w:rsidRPr="00B33813">
        <w:rPr>
          <w:sz w:val="16"/>
          <w:szCs w:val="16"/>
        </w:rPr>
        <w:t>Мечта. Ш. Иманалиев</w:t>
      </w:r>
      <w:r>
        <w:rPr>
          <w:sz w:val="16"/>
          <w:szCs w:val="16"/>
        </w:rPr>
        <w:t xml:space="preserve"> (пер.)</w:t>
      </w:r>
    </w:p>
  </w:footnote>
  <w:footnote w:id="11">
    <w:p w:rsidR="000D1F9E" w:rsidRPr="00035A19" w:rsidRDefault="000D1F9E">
      <w:pPr>
        <w:pStyle w:val="a3"/>
        <w:rPr>
          <w:sz w:val="16"/>
          <w:szCs w:val="16"/>
        </w:rPr>
      </w:pPr>
      <w:r w:rsidRPr="00035A19">
        <w:rPr>
          <w:rStyle w:val="a5"/>
          <w:sz w:val="16"/>
          <w:szCs w:val="16"/>
        </w:rPr>
        <w:footnoteRef/>
      </w:r>
      <w:r w:rsidRPr="00035A19">
        <w:rPr>
          <w:sz w:val="16"/>
          <w:szCs w:val="16"/>
        </w:rPr>
        <w:t xml:space="preserve">  «Где, высокая, твой цыганенок» А. Ахматова</w:t>
      </w:r>
    </w:p>
  </w:footnote>
  <w:footnote w:id="12">
    <w:p w:rsidR="000D1F9E" w:rsidRPr="00035A19" w:rsidRDefault="000D1F9E" w:rsidP="00035A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ourier New"/>
          <w:sz w:val="16"/>
          <w:szCs w:val="16"/>
        </w:rPr>
      </w:pPr>
      <w:r w:rsidRPr="00035A19">
        <w:rPr>
          <w:rStyle w:val="a5"/>
          <w:rFonts w:asciiTheme="minorHAnsi" w:hAnsiTheme="minorHAnsi"/>
          <w:sz w:val="16"/>
          <w:szCs w:val="16"/>
        </w:rPr>
        <w:footnoteRef/>
      </w:r>
      <w:r w:rsidRPr="00035A19">
        <w:rPr>
          <w:rFonts w:asciiTheme="minorHAnsi" w:hAnsiTheme="minorHAnsi"/>
          <w:sz w:val="16"/>
          <w:szCs w:val="16"/>
        </w:rPr>
        <w:t xml:space="preserve">  «Фа</w:t>
      </w:r>
      <w:r>
        <w:rPr>
          <w:rFonts w:asciiTheme="minorHAnsi" w:hAnsiTheme="minorHAnsi"/>
          <w:sz w:val="16"/>
          <w:szCs w:val="16"/>
        </w:rPr>
        <w:t xml:space="preserve">тима, Фатима </w:t>
      </w:r>
      <w:r w:rsidRPr="00035A19">
        <w:rPr>
          <w:rFonts w:asciiTheme="minorHAnsi" w:hAnsiTheme="minorHAnsi"/>
          <w:sz w:val="16"/>
          <w:szCs w:val="16"/>
        </w:rPr>
        <w:t>жан</w:t>
      </w:r>
      <w:r>
        <w:rPr>
          <w:rFonts w:asciiTheme="minorHAnsi" w:hAnsiTheme="minorHAnsi"/>
          <w:sz w:val="16"/>
          <w:szCs w:val="16"/>
        </w:rPr>
        <w:t>, Фатима дева</w:t>
      </w:r>
      <w:r w:rsidRPr="00035A19">
        <w:rPr>
          <w:rFonts w:asciiTheme="minorHAnsi" w:hAnsiTheme="minorHAnsi" w:cs="Courier New"/>
          <w:sz w:val="16"/>
          <w:szCs w:val="16"/>
        </w:rPr>
        <w:t>,</w:t>
      </w:r>
      <w:r>
        <w:rPr>
          <w:rFonts w:asciiTheme="minorHAnsi" w:hAnsiTheme="minorHAnsi" w:cs="Courier New"/>
          <w:sz w:val="16"/>
          <w:szCs w:val="16"/>
        </w:rPr>
        <w:t xml:space="preserve"> удел поэтов – одиночество »</w:t>
      </w:r>
      <w:r w:rsidRPr="00035A19">
        <w:rPr>
          <w:rFonts w:asciiTheme="minorHAnsi" w:hAnsiTheme="minorHAnsi" w:cs="Courier New"/>
          <w:sz w:val="16"/>
          <w:szCs w:val="16"/>
        </w:rPr>
        <w:t>.  М. Макатаев</w:t>
      </w:r>
    </w:p>
    <w:p w:rsidR="000D1F9E" w:rsidRPr="00700138" w:rsidRDefault="000D1F9E" w:rsidP="00035A19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D1F9E" w:rsidRDefault="000D1F9E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E4F"/>
    <w:rsid w:val="00005EF7"/>
    <w:rsid w:val="00007543"/>
    <w:rsid w:val="00007FC9"/>
    <w:rsid w:val="00012A12"/>
    <w:rsid w:val="00014B0F"/>
    <w:rsid w:val="000154ED"/>
    <w:rsid w:val="000157E4"/>
    <w:rsid w:val="00017460"/>
    <w:rsid w:val="00022272"/>
    <w:rsid w:val="000226BE"/>
    <w:rsid w:val="000310EE"/>
    <w:rsid w:val="00031352"/>
    <w:rsid w:val="00032A14"/>
    <w:rsid w:val="0003363D"/>
    <w:rsid w:val="00034B98"/>
    <w:rsid w:val="00035A19"/>
    <w:rsid w:val="00035B08"/>
    <w:rsid w:val="00037C21"/>
    <w:rsid w:val="000449AB"/>
    <w:rsid w:val="0004701D"/>
    <w:rsid w:val="0005352C"/>
    <w:rsid w:val="00057333"/>
    <w:rsid w:val="00060ADB"/>
    <w:rsid w:val="00061585"/>
    <w:rsid w:val="000641B0"/>
    <w:rsid w:val="00067B1C"/>
    <w:rsid w:val="0007128B"/>
    <w:rsid w:val="00074E3C"/>
    <w:rsid w:val="00075F30"/>
    <w:rsid w:val="00081CF5"/>
    <w:rsid w:val="00083829"/>
    <w:rsid w:val="000872DD"/>
    <w:rsid w:val="00090D34"/>
    <w:rsid w:val="000A6970"/>
    <w:rsid w:val="000B0233"/>
    <w:rsid w:val="000B052D"/>
    <w:rsid w:val="000B7808"/>
    <w:rsid w:val="000C34DF"/>
    <w:rsid w:val="000C5848"/>
    <w:rsid w:val="000D1F9E"/>
    <w:rsid w:val="000D3F81"/>
    <w:rsid w:val="000D5062"/>
    <w:rsid w:val="000D59E5"/>
    <w:rsid w:val="000D5D5F"/>
    <w:rsid w:val="000F5AE6"/>
    <w:rsid w:val="000F6F36"/>
    <w:rsid w:val="00102170"/>
    <w:rsid w:val="00104057"/>
    <w:rsid w:val="00111882"/>
    <w:rsid w:val="00113E84"/>
    <w:rsid w:val="001166D8"/>
    <w:rsid w:val="001225AD"/>
    <w:rsid w:val="00123F79"/>
    <w:rsid w:val="0013739C"/>
    <w:rsid w:val="001373B2"/>
    <w:rsid w:val="00142AB5"/>
    <w:rsid w:val="00146FBB"/>
    <w:rsid w:val="001507A5"/>
    <w:rsid w:val="00150B8C"/>
    <w:rsid w:val="00153B96"/>
    <w:rsid w:val="00161A0C"/>
    <w:rsid w:val="00164862"/>
    <w:rsid w:val="001653FB"/>
    <w:rsid w:val="00167824"/>
    <w:rsid w:val="0017348D"/>
    <w:rsid w:val="00173C70"/>
    <w:rsid w:val="0018239A"/>
    <w:rsid w:val="00182540"/>
    <w:rsid w:val="0018289C"/>
    <w:rsid w:val="00182C64"/>
    <w:rsid w:val="0018419F"/>
    <w:rsid w:val="00184A66"/>
    <w:rsid w:val="00197591"/>
    <w:rsid w:val="001A2F39"/>
    <w:rsid w:val="001B1031"/>
    <w:rsid w:val="001B180F"/>
    <w:rsid w:val="001B3320"/>
    <w:rsid w:val="001C22C4"/>
    <w:rsid w:val="001C243E"/>
    <w:rsid w:val="001C28BC"/>
    <w:rsid w:val="001C798E"/>
    <w:rsid w:val="001D3575"/>
    <w:rsid w:val="001D7529"/>
    <w:rsid w:val="001E60FB"/>
    <w:rsid w:val="001F0C5A"/>
    <w:rsid w:val="001F243E"/>
    <w:rsid w:val="001F250B"/>
    <w:rsid w:val="001F2C67"/>
    <w:rsid w:val="001F5D83"/>
    <w:rsid w:val="001F6F5B"/>
    <w:rsid w:val="001F753E"/>
    <w:rsid w:val="0020160B"/>
    <w:rsid w:val="00202B9E"/>
    <w:rsid w:val="00207A47"/>
    <w:rsid w:val="002235B4"/>
    <w:rsid w:val="00227430"/>
    <w:rsid w:val="002309DC"/>
    <w:rsid w:val="00230E33"/>
    <w:rsid w:val="00241F8C"/>
    <w:rsid w:val="00246159"/>
    <w:rsid w:val="0025282E"/>
    <w:rsid w:val="00255F19"/>
    <w:rsid w:val="00255FAB"/>
    <w:rsid w:val="00264E57"/>
    <w:rsid w:val="00266EE7"/>
    <w:rsid w:val="0027294A"/>
    <w:rsid w:val="00274AF9"/>
    <w:rsid w:val="002845F6"/>
    <w:rsid w:val="002909F1"/>
    <w:rsid w:val="00290C33"/>
    <w:rsid w:val="00296CBD"/>
    <w:rsid w:val="00297372"/>
    <w:rsid w:val="002A486A"/>
    <w:rsid w:val="002A4C5D"/>
    <w:rsid w:val="002B1125"/>
    <w:rsid w:val="002B3555"/>
    <w:rsid w:val="002B5406"/>
    <w:rsid w:val="002C05F7"/>
    <w:rsid w:val="002C419C"/>
    <w:rsid w:val="002C4CAD"/>
    <w:rsid w:val="002D40F7"/>
    <w:rsid w:val="002E0DA5"/>
    <w:rsid w:val="002E1680"/>
    <w:rsid w:val="002E326E"/>
    <w:rsid w:val="002F1AB5"/>
    <w:rsid w:val="002F4BE8"/>
    <w:rsid w:val="0030232A"/>
    <w:rsid w:val="00304CB4"/>
    <w:rsid w:val="00307BDD"/>
    <w:rsid w:val="003102C5"/>
    <w:rsid w:val="00313DCB"/>
    <w:rsid w:val="00316AE9"/>
    <w:rsid w:val="003176C4"/>
    <w:rsid w:val="00323D70"/>
    <w:rsid w:val="0033430D"/>
    <w:rsid w:val="00336558"/>
    <w:rsid w:val="00337880"/>
    <w:rsid w:val="00341066"/>
    <w:rsid w:val="00341B2F"/>
    <w:rsid w:val="00346335"/>
    <w:rsid w:val="0035206A"/>
    <w:rsid w:val="00353300"/>
    <w:rsid w:val="00361EEC"/>
    <w:rsid w:val="00366FA8"/>
    <w:rsid w:val="00370639"/>
    <w:rsid w:val="00376538"/>
    <w:rsid w:val="00376B9B"/>
    <w:rsid w:val="0038768E"/>
    <w:rsid w:val="00390645"/>
    <w:rsid w:val="0039173B"/>
    <w:rsid w:val="003943BC"/>
    <w:rsid w:val="0039649C"/>
    <w:rsid w:val="003A5A3C"/>
    <w:rsid w:val="003A5AB3"/>
    <w:rsid w:val="003A6CA8"/>
    <w:rsid w:val="003A6DC4"/>
    <w:rsid w:val="003B3D8C"/>
    <w:rsid w:val="003D366B"/>
    <w:rsid w:val="003D5270"/>
    <w:rsid w:val="003D572A"/>
    <w:rsid w:val="003D6C9C"/>
    <w:rsid w:val="003D6F44"/>
    <w:rsid w:val="003E0B05"/>
    <w:rsid w:val="003E0BD6"/>
    <w:rsid w:val="003E283D"/>
    <w:rsid w:val="003E3CAF"/>
    <w:rsid w:val="003E412E"/>
    <w:rsid w:val="003E68A7"/>
    <w:rsid w:val="003F3D28"/>
    <w:rsid w:val="00416095"/>
    <w:rsid w:val="004169F6"/>
    <w:rsid w:val="00422854"/>
    <w:rsid w:val="0043118F"/>
    <w:rsid w:val="00431B53"/>
    <w:rsid w:val="00434976"/>
    <w:rsid w:val="00436820"/>
    <w:rsid w:val="004429AF"/>
    <w:rsid w:val="004430C9"/>
    <w:rsid w:val="00446DAA"/>
    <w:rsid w:val="00454A22"/>
    <w:rsid w:val="00454EB1"/>
    <w:rsid w:val="004561C3"/>
    <w:rsid w:val="004576B9"/>
    <w:rsid w:val="00457EEC"/>
    <w:rsid w:val="00463FD2"/>
    <w:rsid w:val="00467E4F"/>
    <w:rsid w:val="00470D1D"/>
    <w:rsid w:val="00475562"/>
    <w:rsid w:val="00482C3D"/>
    <w:rsid w:val="004835C8"/>
    <w:rsid w:val="00484059"/>
    <w:rsid w:val="004847D3"/>
    <w:rsid w:val="00485619"/>
    <w:rsid w:val="0049103C"/>
    <w:rsid w:val="004927DA"/>
    <w:rsid w:val="004A0E46"/>
    <w:rsid w:val="004A6731"/>
    <w:rsid w:val="004B623A"/>
    <w:rsid w:val="004C0FBD"/>
    <w:rsid w:val="004D3DAE"/>
    <w:rsid w:val="004D4D04"/>
    <w:rsid w:val="004D5928"/>
    <w:rsid w:val="00501925"/>
    <w:rsid w:val="00502EA7"/>
    <w:rsid w:val="00510C42"/>
    <w:rsid w:val="00514BC5"/>
    <w:rsid w:val="00514DFF"/>
    <w:rsid w:val="005250B2"/>
    <w:rsid w:val="00525B38"/>
    <w:rsid w:val="00532C12"/>
    <w:rsid w:val="0053343C"/>
    <w:rsid w:val="00537249"/>
    <w:rsid w:val="0053784F"/>
    <w:rsid w:val="0054013A"/>
    <w:rsid w:val="00540347"/>
    <w:rsid w:val="00544ADF"/>
    <w:rsid w:val="0054782F"/>
    <w:rsid w:val="005573AE"/>
    <w:rsid w:val="00561832"/>
    <w:rsid w:val="00564EDB"/>
    <w:rsid w:val="005719AC"/>
    <w:rsid w:val="00576B1D"/>
    <w:rsid w:val="005809F3"/>
    <w:rsid w:val="00582E74"/>
    <w:rsid w:val="00584766"/>
    <w:rsid w:val="00585F3F"/>
    <w:rsid w:val="005869F9"/>
    <w:rsid w:val="00587992"/>
    <w:rsid w:val="00591457"/>
    <w:rsid w:val="005972F0"/>
    <w:rsid w:val="005A17EB"/>
    <w:rsid w:val="005A1C0E"/>
    <w:rsid w:val="005A68E9"/>
    <w:rsid w:val="005A75F5"/>
    <w:rsid w:val="005B0DD2"/>
    <w:rsid w:val="005B1F1A"/>
    <w:rsid w:val="005C096D"/>
    <w:rsid w:val="005C0FD8"/>
    <w:rsid w:val="005C18F1"/>
    <w:rsid w:val="005C2DAB"/>
    <w:rsid w:val="005C31A7"/>
    <w:rsid w:val="005C48F3"/>
    <w:rsid w:val="005C4C48"/>
    <w:rsid w:val="005C6515"/>
    <w:rsid w:val="005C753F"/>
    <w:rsid w:val="005F62DD"/>
    <w:rsid w:val="005F7B09"/>
    <w:rsid w:val="00601125"/>
    <w:rsid w:val="0060491D"/>
    <w:rsid w:val="006051C4"/>
    <w:rsid w:val="00606426"/>
    <w:rsid w:val="006135C0"/>
    <w:rsid w:val="0061458D"/>
    <w:rsid w:val="00614EAA"/>
    <w:rsid w:val="006159E4"/>
    <w:rsid w:val="00622A62"/>
    <w:rsid w:val="006251E8"/>
    <w:rsid w:val="00625AC7"/>
    <w:rsid w:val="00626DD2"/>
    <w:rsid w:val="00632982"/>
    <w:rsid w:val="0063307B"/>
    <w:rsid w:val="00636EA3"/>
    <w:rsid w:val="00637D54"/>
    <w:rsid w:val="006412B6"/>
    <w:rsid w:val="00647D33"/>
    <w:rsid w:val="006514AB"/>
    <w:rsid w:val="00652B8B"/>
    <w:rsid w:val="00653541"/>
    <w:rsid w:val="0066431B"/>
    <w:rsid w:val="00665D01"/>
    <w:rsid w:val="0067215B"/>
    <w:rsid w:val="0067795F"/>
    <w:rsid w:val="00680102"/>
    <w:rsid w:val="0068048D"/>
    <w:rsid w:val="00682643"/>
    <w:rsid w:val="00686FCE"/>
    <w:rsid w:val="00687B26"/>
    <w:rsid w:val="006927A5"/>
    <w:rsid w:val="00694F82"/>
    <w:rsid w:val="00695388"/>
    <w:rsid w:val="00696F62"/>
    <w:rsid w:val="006A03E5"/>
    <w:rsid w:val="006A047D"/>
    <w:rsid w:val="006A1CA8"/>
    <w:rsid w:val="006A5290"/>
    <w:rsid w:val="006A659D"/>
    <w:rsid w:val="006B3DC1"/>
    <w:rsid w:val="006B4778"/>
    <w:rsid w:val="006B6448"/>
    <w:rsid w:val="006B7950"/>
    <w:rsid w:val="006C76E9"/>
    <w:rsid w:val="006D5784"/>
    <w:rsid w:val="006E00C0"/>
    <w:rsid w:val="006F104D"/>
    <w:rsid w:val="006F3738"/>
    <w:rsid w:val="00700138"/>
    <w:rsid w:val="00707E86"/>
    <w:rsid w:val="007112DC"/>
    <w:rsid w:val="007113B5"/>
    <w:rsid w:val="00712687"/>
    <w:rsid w:val="00720570"/>
    <w:rsid w:val="00730E90"/>
    <w:rsid w:val="007344F0"/>
    <w:rsid w:val="00734764"/>
    <w:rsid w:val="00735976"/>
    <w:rsid w:val="007377E1"/>
    <w:rsid w:val="007408C9"/>
    <w:rsid w:val="00740D47"/>
    <w:rsid w:val="00743D45"/>
    <w:rsid w:val="0074742C"/>
    <w:rsid w:val="0075005D"/>
    <w:rsid w:val="0075536D"/>
    <w:rsid w:val="00755E6B"/>
    <w:rsid w:val="00755EC0"/>
    <w:rsid w:val="00756FAE"/>
    <w:rsid w:val="00762BD3"/>
    <w:rsid w:val="007633E3"/>
    <w:rsid w:val="007641D1"/>
    <w:rsid w:val="00764F2F"/>
    <w:rsid w:val="007738E3"/>
    <w:rsid w:val="007744A9"/>
    <w:rsid w:val="00774FF9"/>
    <w:rsid w:val="00780F0C"/>
    <w:rsid w:val="007819B8"/>
    <w:rsid w:val="007820F9"/>
    <w:rsid w:val="00782694"/>
    <w:rsid w:val="00782AD3"/>
    <w:rsid w:val="007839CD"/>
    <w:rsid w:val="00783C46"/>
    <w:rsid w:val="007844AB"/>
    <w:rsid w:val="00784F38"/>
    <w:rsid w:val="00785583"/>
    <w:rsid w:val="00791CD3"/>
    <w:rsid w:val="007921A5"/>
    <w:rsid w:val="00792AA0"/>
    <w:rsid w:val="0079434A"/>
    <w:rsid w:val="00794A69"/>
    <w:rsid w:val="00794EFE"/>
    <w:rsid w:val="00797705"/>
    <w:rsid w:val="00797B42"/>
    <w:rsid w:val="00797E20"/>
    <w:rsid w:val="007A3A1D"/>
    <w:rsid w:val="007A5766"/>
    <w:rsid w:val="007A7FC6"/>
    <w:rsid w:val="007B22FF"/>
    <w:rsid w:val="007B2E08"/>
    <w:rsid w:val="007B5AEC"/>
    <w:rsid w:val="007C5D51"/>
    <w:rsid w:val="007D0B9C"/>
    <w:rsid w:val="007D17E7"/>
    <w:rsid w:val="007D1CCB"/>
    <w:rsid w:val="007E1F31"/>
    <w:rsid w:val="007E49A6"/>
    <w:rsid w:val="007E5CE1"/>
    <w:rsid w:val="007E5D65"/>
    <w:rsid w:val="007F2591"/>
    <w:rsid w:val="007F3943"/>
    <w:rsid w:val="007F7EEA"/>
    <w:rsid w:val="00806388"/>
    <w:rsid w:val="0081118B"/>
    <w:rsid w:val="00813ECC"/>
    <w:rsid w:val="00821BFF"/>
    <w:rsid w:val="00826604"/>
    <w:rsid w:val="00826821"/>
    <w:rsid w:val="0083277E"/>
    <w:rsid w:val="008332AE"/>
    <w:rsid w:val="008348BF"/>
    <w:rsid w:val="00844026"/>
    <w:rsid w:val="008464DB"/>
    <w:rsid w:val="00851E83"/>
    <w:rsid w:val="0085441D"/>
    <w:rsid w:val="0085558E"/>
    <w:rsid w:val="00856497"/>
    <w:rsid w:val="00856984"/>
    <w:rsid w:val="008603EE"/>
    <w:rsid w:val="00861BF1"/>
    <w:rsid w:val="00862D66"/>
    <w:rsid w:val="0086332F"/>
    <w:rsid w:val="008638FB"/>
    <w:rsid w:val="0086637C"/>
    <w:rsid w:val="008737B4"/>
    <w:rsid w:val="0087617E"/>
    <w:rsid w:val="00881320"/>
    <w:rsid w:val="008814DA"/>
    <w:rsid w:val="00881DDF"/>
    <w:rsid w:val="0088213F"/>
    <w:rsid w:val="00883821"/>
    <w:rsid w:val="0088404F"/>
    <w:rsid w:val="00884180"/>
    <w:rsid w:val="00890C5B"/>
    <w:rsid w:val="008930F7"/>
    <w:rsid w:val="0089540F"/>
    <w:rsid w:val="008A228F"/>
    <w:rsid w:val="008A4E64"/>
    <w:rsid w:val="008A5CE3"/>
    <w:rsid w:val="008B461B"/>
    <w:rsid w:val="008B5FEF"/>
    <w:rsid w:val="008C1362"/>
    <w:rsid w:val="008C3461"/>
    <w:rsid w:val="008C443C"/>
    <w:rsid w:val="008C4BD2"/>
    <w:rsid w:val="008C5428"/>
    <w:rsid w:val="008C77FB"/>
    <w:rsid w:val="008D6A12"/>
    <w:rsid w:val="008E51BD"/>
    <w:rsid w:val="008F0D5C"/>
    <w:rsid w:val="008F47DE"/>
    <w:rsid w:val="008F77E1"/>
    <w:rsid w:val="009009B5"/>
    <w:rsid w:val="00906ACE"/>
    <w:rsid w:val="00912878"/>
    <w:rsid w:val="00912D8C"/>
    <w:rsid w:val="00912FA5"/>
    <w:rsid w:val="009156BF"/>
    <w:rsid w:val="00935658"/>
    <w:rsid w:val="00935CA0"/>
    <w:rsid w:val="009377D2"/>
    <w:rsid w:val="00941955"/>
    <w:rsid w:val="00955307"/>
    <w:rsid w:val="00957D0D"/>
    <w:rsid w:val="00960349"/>
    <w:rsid w:val="009609F7"/>
    <w:rsid w:val="00962807"/>
    <w:rsid w:val="009662FF"/>
    <w:rsid w:val="00966AD3"/>
    <w:rsid w:val="00970F61"/>
    <w:rsid w:val="00971950"/>
    <w:rsid w:val="00973A30"/>
    <w:rsid w:val="0097456E"/>
    <w:rsid w:val="00974D0B"/>
    <w:rsid w:val="00984279"/>
    <w:rsid w:val="00985BDC"/>
    <w:rsid w:val="00987FF8"/>
    <w:rsid w:val="0099640B"/>
    <w:rsid w:val="009A1469"/>
    <w:rsid w:val="009A27E3"/>
    <w:rsid w:val="009A692D"/>
    <w:rsid w:val="009A6BF3"/>
    <w:rsid w:val="009B3B64"/>
    <w:rsid w:val="009C0B02"/>
    <w:rsid w:val="009C5994"/>
    <w:rsid w:val="009D4FFD"/>
    <w:rsid w:val="009D7B15"/>
    <w:rsid w:val="009E1525"/>
    <w:rsid w:val="009E3F31"/>
    <w:rsid w:val="009E6A06"/>
    <w:rsid w:val="009F0198"/>
    <w:rsid w:val="009F1411"/>
    <w:rsid w:val="00A00CEE"/>
    <w:rsid w:val="00A00F9E"/>
    <w:rsid w:val="00A01F4E"/>
    <w:rsid w:val="00A03D72"/>
    <w:rsid w:val="00A11E6E"/>
    <w:rsid w:val="00A15D0A"/>
    <w:rsid w:val="00A15FFF"/>
    <w:rsid w:val="00A1617D"/>
    <w:rsid w:val="00A16DAB"/>
    <w:rsid w:val="00A21829"/>
    <w:rsid w:val="00A24B19"/>
    <w:rsid w:val="00A26028"/>
    <w:rsid w:val="00A3076F"/>
    <w:rsid w:val="00A36BF9"/>
    <w:rsid w:val="00A37188"/>
    <w:rsid w:val="00A56E56"/>
    <w:rsid w:val="00A5711F"/>
    <w:rsid w:val="00A57657"/>
    <w:rsid w:val="00A60152"/>
    <w:rsid w:val="00A60BB0"/>
    <w:rsid w:val="00A66C54"/>
    <w:rsid w:val="00A6707F"/>
    <w:rsid w:val="00A700D0"/>
    <w:rsid w:val="00A74923"/>
    <w:rsid w:val="00A75E94"/>
    <w:rsid w:val="00A93D76"/>
    <w:rsid w:val="00A9753F"/>
    <w:rsid w:val="00AA0C0F"/>
    <w:rsid w:val="00AA5209"/>
    <w:rsid w:val="00AA532E"/>
    <w:rsid w:val="00AA70E9"/>
    <w:rsid w:val="00AC246A"/>
    <w:rsid w:val="00AC4A29"/>
    <w:rsid w:val="00AC59ED"/>
    <w:rsid w:val="00AD1124"/>
    <w:rsid w:val="00AD1250"/>
    <w:rsid w:val="00AD7FEC"/>
    <w:rsid w:val="00AF4512"/>
    <w:rsid w:val="00B04B67"/>
    <w:rsid w:val="00B05229"/>
    <w:rsid w:val="00B15798"/>
    <w:rsid w:val="00B16A2C"/>
    <w:rsid w:val="00B1713A"/>
    <w:rsid w:val="00B173BC"/>
    <w:rsid w:val="00B17E65"/>
    <w:rsid w:val="00B17FB6"/>
    <w:rsid w:val="00B33712"/>
    <w:rsid w:val="00B33813"/>
    <w:rsid w:val="00B35335"/>
    <w:rsid w:val="00B35AAD"/>
    <w:rsid w:val="00B42E09"/>
    <w:rsid w:val="00B50E9A"/>
    <w:rsid w:val="00B5133D"/>
    <w:rsid w:val="00B5167A"/>
    <w:rsid w:val="00B53DDC"/>
    <w:rsid w:val="00B60B8A"/>
    <w:rsid w:val="00B60FF0"/>
    <w:rsid w:val="00B60FF4"/>
    <w:rsid w:val="00B65955"/>
    <w:rsid w:val="00B719CD"/>
    <w:rsid w:val="00B80603"/>
    <w:rsid w:val="00B85E29"/>
    <w:rsid w:val="00B8723E"/>
    <w:rsid w:val="00B9046E"/>
    <w:rsid w:val="00B941BE"/>
    <w:rsid w:val="00B97734"/>
    <w:rsid w:val="00BA2B07"/>
    <w:rsid w:val="00BA3B0F"/>
    <w:rsid w:val="00BA5B23"/>
    <w:rsid w:val="00BA6CCB"/>
    <w:rsid w:val="00BB647E"/>
    <w:rsid w:val="00BB7D06"/>
    <w:rsid w:val="00BC4088"/>
    <w:rsid w:val="00BD14DC"/>
    <w:rsid w:val="00BE2292"/>
    <w:rsid w:val="00BE37FC"/>
    <w:rsid w:val="00BF06E8"/>
    <w:rsid w:val="00BF39CC"/>
    <w:rsid w:val="00BF6FB6"/>
    <w:rsid w:val="00C012C7"/>
    <w:rsid w:val="00C01504"/>
    <w:rsid w:val="00C15B1D"/>
    <w:rsid w:val="00C16B4A"/>
    <w:rsid w:val="00C20EE8"/>
    <w:rsid w:val="00C23315"/>
    <w:rsid w:val="00C272A9"/>
    <w:rsid w:val="00C362DD"/>
    <w:rsid w:val="00C370F1"/>
    <w:rsid w:val="00C45BBB"/>
    <w:rsid w:val="00C54030"/>
    <w:rsid w:val="00C55830"/>
    <w:rsid w:val="00C73092"/>
    <w:rsid w:val="00C777BF"/>
    <w:rsid w:val="00C77864"/>
    <w:rsid w:val="00C81218"/>
    <w:rsid w:val="00C84EFD"/>
    <w:rsid w:val="00C90451"/>
    <w:rsid w:val="00C95A98"/>
    <w:rsid w:val="00CA1B3F"/>
    <w:rsid w:val="00CA2EEC"/>
    <w:rsid w:val="00CA35D8"/>
    <w:rsid w:val="00CA38A4"/>
    <w:rsid w:val="00CA55F1"/>
    <w:rsid w:val="00CB0053"/>
    <w:rsid w:val="00CB4283"/>
    <w:rsid w:val="00CC0F4F"/>
    <w:rsid w:val="00CC68CE"/>
    <w:rsid w:val="00CC720B"/>
    <w:rsid w:val="00CD578E"/>
    <w:rsid w:val="00CD59E8"/>
    <w:rsid w:val="00CD7966"/>
    <w:rsid w:val="00CD7E06"/>
    <w:rsid w:val="00CE2F89"/>
    <w:rsid w:val="00CE4EA3"/>
    <w:rsid w:val="00D04205"/>
    <w:rsid w:val="00D04D7D"/>
    <w:rsid w:val="00D04ECC"/>
    <w:rsid w:val="00D06932"/>
    <w:rsid w:val="00D06F32"/>
    <w:rsid w:val="00D114A1"/>
    <w:rsid w:val="00D12CE5"/>
    <w:rsid w:val="00D244E8"/>
    <w:rsid w:val="00D2757E"/>
    <w:rsid w:val="00D356C9"/>
    <w:rsid w:val="00D36414"/>
    <w:rsid w:val="00D4466D"/>
    <w:rsid w:val="00D44712"/>
    <w:rsid w:val="00D448C4"/>
    <w:rsid w:val="00D4518B"/>
    <w:rsid w:val="00D47450"/>
    <w:rsid w:val="00D51549"/>
    <w:rsid w:val="00D53548"/>
    <w:rsid w:val="00D54963"/>
    <w:rsid w:val="00D55711"/>
    <w:rsid w:val="00D570A9"/>
    <w:rsid w:val="00D60E8F"/>
    <w:rsid w:val="00D61117"/>
    <w:rsid w:val="00D62F68"/>
    <w:rsid w:val="00D6597F"/>
    <w:rsid w:val="00D701C8"/>
    <w:rsid w:val="00D75345"/>
    <w:rsid w:val="00D8231B"/>
    <w:rsid w:val="00D87A91"/>
    <w:rsid w:val="00D91864"/>
    <w:rsid w:val="00D93531"/>
    <w:rsid w:val="00D95D42"/>
    <w:rsid w:val="00DA1837"/>
    <w:rsid w:val="00DA60C9"/>
    <w:rsid w:val="00DA6D71"/>
    <w:rsid w:val="00DB2D4E"/>
    <w:rsid w:val="00DB356B"/>
    <w:rsid w:val="00DC0876"/>
    <w:rsid w:val="00DC3697"/>
    <w:rsid w:val="00DC467A"/>
    <w:rsid w:val="00DD191E"/>
    <w:rsid w:val="00DD284C"/>
    <w:rsid w:val="00DE014D"/>
    <w:rsid w:val="00DE18D8"/>
    <w:rsid w:val="00DE193B"/>
    <w:rsid w:val="00DE4D0D"/>
    <w:rsid w:val="00DF357B"/>
    <w:rsid w:val="00DF62BF"/>
    <w:rsid w:val="00DF69B9"/>
    <w:rsid w:val="00E10862"/>
    <w:rsid w:val="00E117D9"/>
    <w:rsid w:val="00E1198B"/>
    <w:rsid w:val="00E13142"/>
    <w:rsid w:val="00E14B0F"/>
    <w:rsid w:val="00E173C8"/>
    <w:rsid w:val="00E21094"/>
    <w:rsid w:val="00E25610"/>
    <w:rsid w:val="00E2585B"/>
    <w:rsid w:val="00E25DC0"/>
    <w:rsid w:val="00E3108A"/>
    <w:rsid w:val="00E3178D"/>
    <w:rsid w:val="00E4119B"/>
    <w:rsid w:val="00E41E79"/>
    <w:rsid w:val="00E42CE5"/>
    <w:rsid w:val="00E44299"/>
    <w:rsid w:val="00E47993"/>
    <w:rsid w:val="00E5069C"/>
    <w:rsid w:val="00E522D5"/>
    <w:rsid w:val="00E6367C"/>
    <w:rsid w:val="00E6497D"/>
    <w:rsid w:val="00E8152A"/>
    <w:rsid w:val="00E85975"/>
    <w:rsid w:val="00E86C1A"/>
    <w:rsid w:val="00E90BAA"/>
    <w:rsid w:val="00E93770"/>
    <w:rsid w:val="00E93F20"/>
    <w:rsid w:val="00E95D5C"/>
    <w:rsid w:val="00E97704"/>
    <w:rsid w:val="00EA6A56"/>
    <w:rsid w:val="00EB48F8"/>
    <w:rsid w:val="00EB4C96"/>
    <w:rsid w:val="00EB583B"/>
    <w:rsid w:val="00EC0955"/>
    <w:rsid w:val="00EC1694"/>
    <w:rsid w:val="00EC5DA4"/>
    <w:rsid w:val="00ED2DD5"/>
    <w:rsid w:val="00ED36A0"/>
    <w:rsid w:val="00ED4B95"/>
    <w:rsid w:val="00ED7DE5"/>
    <w:rsid w:val="00EE17B5"/>
    <w:rsid w:val="00EE3A72"/>
    <w:rsid w:val="00EE63F7"/>
    <w:rsid w:val="00EE7BE1"/>
    <w:rsid w:val="00EF168D"/>
    <w:rsid w:val="00EF6F92"/>
    <w:rsid w:val="00EF7D99"/>
    <w:rsid w:val="00F0086E"/>
    <w:rsid w:val="00F01AE5"/>
    <w:rsid w:val="00F04B6E"/>
    <w:rsid w:val="00F119AC"/>
    <w:rsid w:val="00F15512"/>
    <w:rsid w:val="00F20DCF"/>
    <w:rsid w:val="00F22392"/>
    <w:rsid w:val="00F2713C"/>
    <w:rsid w:val="00F27AB3"/>
    <w:rsid w:val="00F3602C"/>
    <w:rsid w:val="00F409FA"/>
    <w:rsid w:val="00F40B20"/>
    <w:rsid w:val="00F44890"/>
    <w:rsid w:val="00F474D7"/>
    <w:rsid w:val="00F51DEB"/>
    <w:rsid w:val="00F623FF"/>
    <w:rsid w:val="00F80AA6"/>
    <w:rsid w:val="00F82438"/>
    <w:rsid w:val="00F82EFB"/>
    <w:rsid w:val="00F83F5E"/>
    <w:rsid w:val="00F8737E"/>
    <w:rsid w:val="00FA0D11"/>
    <w:rsid w:val="00FA14B1"/>
    <w:rsid w:val="00FA3FC6"/>
    <w:rsid w:val="00FA72B9"/>
    <w:rsid w:val="00FB2655"/>
    <w:rsid w:val="00FC053B"/>
    <w:rsid w:val="00FD3618"/>
    <w:rsid w:val="00FD7AD0"/>
    <w:rsid w:val="00FE3E42"/>
    <w:rsid w:val="00FE6233"/>
    <w:rsid w:val="00FF0C22"/>
    <w:rsid w:val="00FF17F9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22A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22A62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22A62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22A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2A6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2A62"/>
    <w:rPr>
      <w:rFonts w:eastAsiaTheme="minorHAns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2A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2A6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2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62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74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191E"/>
    <w:rPr>
      <w:color w:val="0000FF" w:themeColor="hyperlink"/>
      <w:u w:val="single"/>
    </w:rPr>
  </w:style>
  <w:style w:type="character" w:customStyle="1" w:styleId="line">
    <w:name w:val="line"/>
    <w:basedOn w:val="a0"/>
    <w:rsid w:val="00755EC0"/>
  </w:style>
  <w:style w:type="character" w:customStyle="1" w:styleId="apple-converted-space">
    <w:name w:val="apple-converted-space"/>
    <w:basedOn w:val="a0"/>
    <w:rsid w:val="00CD7E06"/>
  </w:style>
  <w:style w:type="paragraph" w:styleId="af">
    <w:name w:val="header"/>
    <w:basedOn w:val="a"/>
    <w:link w:val="af0"/>
    <w:uiPriority w:val="99"/>
    <w:semiHidden/>
    <w:unhideWhenUsed/>
    <w:rsid w:val="00A56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6E56"/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A56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6E5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uraina0101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8FC4-A045-4AC8-9F42-11BD21E2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5291</TotalTime>
  <Pages>21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Olzhas</cp:lastModifiedBy>
  <cp:revision>111</cp:revision>
  <dcterms:created xsi:type="dcterms:W3CDTF">2017-09-29T05:18:00Z</dcterms:created>
  <dcterms:modified xsi:type="dcterms:W3CDTF">2017-10-17T06:20:00Z</dcterms:modified>
</cp:coreProperties>
</file>